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F" w:rsidRDefault="00D5228F">
      <w:pPr>
        <w:pStyle w:val="Sidehoved"/>
        <w:tabs>
          <w:tab w:val="clear" w:pos="4819"/>
          <w:tab w:val="clear" w:pos="9638"/>
        </w:tabs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D5228F">
        <w:tc>
          <w:tcPr>
            <w:tcW w:w="2763" w:type="dxa"/>
          </w:tcPr>
          <w:p w:rsidR="00D5228F" w:rsidRPr="00FF04F9" w:rsidRDefault="00D5228F" w:rsidP="0071485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FF04F9">
              <w:rPr>
                <w:rFonts w:ascii="Arial" w:hAnsi="Arial" w:cs="Arial"/>
              </w:rPr>
              <w:t xml:space="preserve">Nr.: </w:t>
            </w:r>
            <w:r w:rsidR="00F308A7" w:rsidRPr="00FF04F9">
              <w:rPr>
                <w:rFonts w:ascii="Arial" w:hAnsi="Arial" w:cs="Arial"/>
              </w:rPr>
              <w:t xml:space="preserve"> </w:t>
            </w:r>
          </w:p>
        </w:tc>
      </w:tr>
      <w:tr w:rsidR="00D5228F">
        <w:tc>
          <w:tcPr>
            <w:tcW w:w="2763" w:type="dxa"/>
          </w:tcPr>
          <w:p w:rsidR="00D5228F" w:rsidRPr="00FF04F9" w:rsidRDefault="00D5228F" w:rsidP="00714859">
            <w:pPr>
              <w:rPr>
                <w:rFonts w:ascii="Arial" w:hAnsi="Arial" w:cs="Arial"/>
              </w:rPr>
            </w:pPr>
            <w:r w:rsidRPr="00FF04F9">
              <w:rPr>
                <w:rFonts w:ascii="Arial" w:hAnsi="Arial" w:cs="Arial"/>
              </w:rPr>
              <w:t>Dato:</w:t>
            </w:r>
            <w:r w:rsidR="00263D0C" w:rsidRPr="00FF04F9">
              <w:rPr>
                <w:rFonts w:ascii="Arial" w:hAnsi="Arial" w:cs="Arial"/>
              </w:rPr>
              <w:t xml:space="preserve"> </w:t>
            </w:r>
            <w:r w:rsidR="003936F7" w:rsidRPr="00FF04F9">
              <w:rPr>
                <w:rFonts w:ascii="Arial" w:hAnsi="Arial" w:cs="Arial"/>
              </w:rPr>
              <w:t xml:space="preserve"> </w:t>
            </w:r>
          </w:p>
        </w:tc>
      </w:tr>
    </w:tbl>
    <w:p w:rsidR="00F308A7" w:rsidRPr="00F308A7" w:rsidRDefault="00F308A7" w:rsidP="00F308A7">
      <w:pPr>
        <w:rPr>
          <w:sz w:val="16"/>
          <w:szCs w:val="16"/>
        </w:rPr>
      </w:pPr>
      <w:r>
        <w:br w:type="textWrapping" w:clear="all"/>
      </w:r>
      <w:r w:rsidR="00D5228F">
        <w:tab/>
      </w:r>
      <w:r w:rsidR="00D5228F">
        <w:tab/>
      </w:r>
      <w:r w:rsidR="00D5228F">
        <w:tab/>
      </w:r>
      <w:r w:rsidR="00D5228F">
        <w:tab/>
      </w:r>
      <w:r w:rsidR="00D5228F">
        <w:tab/>
      </w:r>
      <w:r w:rsidR="00D5228F">
        <w:tab/>
      </w:r>
      <w:r w:rsidR="00D5228F">
        <w:tab/>
      </w:r>
      <w:r w:rsidR="00D5228F">
        <w:tab/>
      </w:r>
      <w:r w:rsidR="00D5228F">
        <w:tab/>
      </w:r>
      <w:r>
        <w:t xml:space="preserve">                                                                             </w:t>
      </w:r>
    </w:p>
    <w:p w:rsidR="00D5228F" w:rsidRDefault="00F308A7" w:rsidP="00F308A7">
      <w:pPr>
        <w:rPr>
          <w:sz w:val="20"/>
        </w:rPr>
      </w:pPr>
      <w:r>
        <w:t xml:space="preserve">                                                                                                        </w:t>
      </w:r>
      <w:r w:rsidR="00D5228F">
        <w:rPr>
          <w:sz w:val="20"/>
        </w:rPr>
        <w:t>(Bedes anført ved henvendelse)</w:t>
      </w:r>
    </w:p>
    <w:p w:rsidR="007F2A3F" w:rsidRDefault="00B10499" w:rsidP="007F2A3F">
      <w:pPr>
        <w:outlineLvl w:val="0"/>
        <w:rPr>
          <w:rFonts w:ascii="Arial" w:hAnsi="Arial" w:cs="Arial"/>
          <w:color w:val="000000"/>
        </w:rPr>
      </w:pPr>
      <w:r w:rsidRPr="00A276D6">
        <w:rPr>
          <w:rFonts w:ascii="Arial" w:hAnsi="Arial" w:cs="Arial"/>
          <w:color w:val="000000"/>
        </w:rPr>
        <w:t>Til</w:t>
      </w:r>
    </w:p>
    <w:p w:rsidR="00B10499" w:rsidRPr="00A276D6" w:rsidRDefault="00B10499" w:rsidP="007F2A3F">
      <w:pPr>
        <w:outlineLvl w:val="0"/>
        <w:rPr>
          <w:rFonts w:ascii="Arial" w:hAnsi="Arial" w:cs="Arial"/>
          <w:color w:val="000000"/>
        </w:rPr>
      </w:pPr>
      <w:r w:rsidRPr="00A276D6">
        <w:rPr>
          <w:rFonts w:ascii="Arial" w:hAnsi="Arial" w:cs="Arial"/>
          <w:color w:val="000000"/>
        </w:rPr>
        <w:t>Idrætsforeninger m.fl.</w:t>
      </w:r>
    </w:p>
    <w:p w:rsidR="00B10499" w:rsidRPr="00A276D6" w:rsidRDefault="00B10499" w:rsidP="00B10499">
      <w:pPr>
        <w:ind w:firstLine="851"/>
        <w:rPr>
          <w:rFonts w:ascii="Arial" w:hAnsi="Arial" w:cs="Arial"/>
          <w:color w:val="000000"/>
        </w:rPr>
      </w:pPr>
    </w:p>
    <w:p w:rsidR="00B10499" w:rsidRPr="00A276D6" w:rsidRDefault="00B10499" w:rsidP="00B10499">
      <w:pPr>
        <w:rPr>
          <w:rFonts w:ascii="Arial" w:hAnsi="Arial" w:cs="Arial"/>
          <w:color w:val="000000"/>
        </w:rPr>
      </w:pPr>
      <w:r w:rsidRPr="00A276D6">
        <w:rPr>
          <w:rFonts w:ascii="Arial" w:hAnsi="Arial" w:cs="Arial"/>
          <w:color w:val="000000"/>
        </w:rPr>
        <w:t>Emne:</w:t>
      </w:r>
      <w:r w:rsidRPr="00A276D6">
        <w:rPr>
          <w:rFonts w:ascii="Arial" w:hAnsi="Arial" w:cs="Arial"/>
          <w:color w:val="000000"/>
        </w:rPr>
        <w:tab/>
      </w:r>
    </w:p>
    <w:p w:rsidR="00B10499" w:rsidRPr="00360E73" w:rsidRDefault="007F2A3F" w:rsidP="00B10499">
      <w:pPr>
        <w:outlineLvl w:val="0"/>
        <w:rPr>
          <w:rFonts w:ascii="Arial" w:hAnsi="Arial" w:cs="Arial"/>
          <w:b/>
        </w:rPr>
      </w:pPr>
      <w:r w:rsidRPr="00360E73">
        <w:rPr>
          <w:rFonts w:ascii="Arial" w:hAnsi="Arial" w:cs="Arial"/>
          <w:b/>
        </w:rPr>
        <w:t xml:space="preserve">Indbydelse til </w:t>
      </w:r>
      <w:r w:rsidR="00B10499" w:rsidRPr="00360E73">
        <w:rPr>
          <w:rFonts w:ascii="Arial" w:hAnsi="Arial" w:cs="Arial"/>
          <w:b/>
        </w:rPr>
        <w:t>DMI forbundsmesterskab</w:t>
      </w:r>
      <w:r w:rsidR="00360E73" w:rsidRPr="00360E73">
        <w:rPr>
          <w:rFonts w:ascii="Arial" w:hAnsi="Arial" w:cs="Arial"/>
          <w:b/>
        </w:rPr>
        <w:t xml:space="preserve"> og DMI jubilæumscup</w:t>
      </w:r>
      <w:r w:rsidR="00B10499" w:rsidRPr="00360E73">
        <w:rPr>
          <w:rFonts w:ascii="Arial" w:hAnsi="Arial" w:cs="Arial"/>
          <w:b/>
        </w:rPr>
        <w:t xml:space="preserve"> i </w:t>
      </w:r>
      <w:r w:rsidR="009620C6" w:rsidRPr="00360E73">
        <w:rPr>
          <w:rFonts w:ascii="Arial" w:hAnsi="Arial" w:cs="Arial"/>
          <w:b/>
        </w:rPr>
        <w:t>Landevejs</w:t>
      </w:r>
      <w:r w:rsidR="00B10499" w:rsidRPr="00360E73">
        <w:rPr>
          <w:rFonts w:ascii="Arial" w:hAnsi="Arial" w:cs="Arial"/>
          <w:b/>
        </w:rPr>
        <w:t>cy</w:t>
      </w:r>
      <w:r w:rsidR="00B10499" w:rsidRPr="00360E73">
        <w:rPr>
          <w:rFonts w:ascii="Arial" w:hAnsi="Arial" w:cs="Arial"/>
          <w:b/>
        </w:rPr>
        <w:t>k</w:t>
      </w:r>
      <w:r w:rsidR="00B10499" w:rsidRPr="00360E73">
        <w:rPr>
          <w:rFonts w:ascii="Arial" w:hAnsi="Arial" w:cs="Arial"/>
          <w:b/>
        </w:rPr>
        <w:t>ling 20</w:t>
      </w:r>
      <w:r w:rsidR="00776267" w:rsidRPr="00360E73">
        <w:rPr>
          <w:rFonts w:ascii="Arial" w:hAnsi="Arial" w:cs="Arial"/>
          <w:b/>
        </w:rPr>
        <w:t>20</w:t>
      </w:r>
      <w:r w:rsidR="00B10499" w:rsidRPr="00360E73">
        <w:rPr>
          <w:rFonts w:ascii="Arial" w:hAnsi="Arial" w:cs="Arial"/>
          <w:b/>
        </w:rPr>
        <w:t>.</w:t>
      </w:r>
    </w:p>
    <w:p w:rsidR="00B10499" w:rsidRPr="00F346E7" w:rsidRDefault="00B10499" w:rsidP="00B10499">
      <w:pPr>
        <w:rPr>
          <w:rFonts w:ascii="Arial" w:hAnsi="Arial" w:cs="Arial"/>
          <w:color w:val="FF0000"/>
          <w:u w:val="single"/>
        </w:rPr>
      </w:pPr>
    </w:p>
    <w:p w:rsidR="00B10499" w:rsidRPr="00A276D6" w:rsidRDefault="00B10499" w:rsidP="00B10499">
      <w:pPr>
        <w:rPr>
          <w:rFonts w:ascii="Arial" w:hAnsi="Arial" w:cs="Arial"/>
          <w:color w:val="000000"/>
        </w:rPr>
      </w:pPr>
    </w:p>
    <w:p w:rsidR="00B10499" w:rsidRPr="00A276D6" w:rsidRDefault="00B10499" w:rsidP="00B10499">
      <w:pPr>
        <w:pStyle w:val="Opstilling"/>
        <w:ind w:left="0" w:firstLine="0"/>
        <w:outlineLvl w:val="0"/>
        <w:rPr>
          <w:rFonts w:ascii="Arial" w:hAnsi="Arial" w:cs="Arial"/>
          <w:b/>
          <w:color w:val="000000"/>
        </w:rPr>
      </w:pPr>
      <w:r w:rsidRPr="00A276D6">
        <w:rPr>
          <w:rFonts w:ascii="Arial" w:hAnsi="Arial" w:cs="Arial"/>
          <w:b/>
          <w:color w:val="000000"/>
        </w:rPr>
        <w:t>1. GENERELT.</w:t>
      </w:r>
    </w:p>
    <w:p w:rsidR="00B10499" w:rsidRPr="00A276D6" w:rsidRDefault="00B10499" w:rsidP="00B10499">
      <w:pPr>
        <w:pStyle w:val="Opstilling"/>
        <w:ind w:left="0" w:firstLine="0"/>
        <w:rPr>
          <w:rFonts w:ascii="Arial" w:hAnsi="Arial" w:cs="Arial"/>
          <w:color w:val="000000"/>
        </w:rPr>
      </w:pPr>
      <w:r w:rsidRPr="00360E73">
        <w:rPr>
          <w:rFonts w:ascii="Arial" w:hAnsi="Arial" w:cs="Arial"/>
        </w:rPr>
        <w:t>Dansk Militært Idrætsforbund (DMI) indbyder herved til DMI forbundsmesterskaber</w:t>
      </w:r>
      <w:r w:rsidR="00360E73" w:rsidRPr="00360E73">
        <w:rPr>
          <w:rFonts w:ascii="Arial" w:hAnsi="Arial" w:cs="Arial"/>
        </w:rPr>
        <w:t xml:space="preserve"> og DMI jubilæumscup</w:t>
      </w:r>
      <w:r w:rsidRPr="00360E73">
        <w:rPr>
          <w:rFonts w:ascii="Arial" w:hAnsi="Arial" w:cs="Arial"/>
        </w:rPr>
        <w:t xml:space="preserve"> i </w:t>
      </w:r>
      <w:r>
        <w:rPr>
          <w:rFonts w:ascii="Arial" w:hAnsi="Arial" w:cs="Arial"/>
          <w:color w:val="000000"/>
        </w:rPr>
        <w:t>c</w:t>
      </w:r>
      <w:r w:rsidRPr="00A276D6">
        <w:rPr>
          <w:rFonts w:ascii="Arial" w:hAnsi="Arial" w:cs="Arial"/>
          <w:color w:val="000000"/>
        </w:rPr>
        <w:t>ykling 20</w:t>
      </w:r>
      <w:r w:rsidR="00776267">
        <w:rPr>
          <w:rFonts w:ascii="Arial" w:hAnsi="Arial" w:cs="Arial"/>
          <w:color w:val="000000"/>
        </w:rPr>
        <w:t>20</w:t>
      </w:r>
      <w:r w:rsidRPr="00A276D6">
        <w:rPr>
          <w:rFonts w:ascii="Arial" w:hAnsi="Arial" w:cs="Arial"/>
          <w:color w:val="000000"/>
        </w:rPr>
        <w:t xml:space="preserve"> med </w:t>
      </w:r>
      <w:proofErr w:type="spellStart"/>
      <w:r w:rsidR="008319E7">
        <w:rPr>
          <w:rFonts w:ascii="Arial" w:hAnsi="Arial" w:cs="Arial"/>
          <w:color w:val="000000"/>
        </w:rPr>
        <w:t>Jydske</w:t>
      </w:r>
      <w:proofErr w:type="spellEnd"/>
      <w:r w:rsidR="008319E7">
        <w:rPr>
          <w:rFonts w:ascii="Arial" w:hAnsi="Arial" w:cs="Arial"/>
          <w:color w:val="000000"/>
        </w:rPr>
        <w:t xml:space="preserve"> Dragonregiments</w:t>
      </w:r>
      <w:r>
        <w:rPr>
          <w:rFonts w:ascii="Arial" w:hAnsi="Arial" w:cs="Arial"/>
          <w:color w:val="000000"/>
        </w:rPr>
        <w:t xml:space="preserve"> </w:t>
      </w:r>
      <w:r w:rsidRPr="00A276D6">
        <w:rPr>
          <w:rFonts w:ascii="Arial" w:hAnsi="Arial" w:cs="Arial"/>
          <w:color w:val="000000"/>
        </w:rPr>
        <w:t>Idrætsforening</w:t>
      </w:r>
      <w:r>
        <w:rPr>
          <w:rFonts w:ascii="Arial" w:hAnsi="Arial" w:cs="Arial"/>
          <w:color w:val="000000"/>
        </w:rPr>
        <w:t xml:space="preserve">, </w:t>
      </w:r>
      <w:r w:rsidR="008319E7">
        <w:rPr>
          <w:rFonts w:ascii="Arial" w:hAnsi="Arial" w:cs="Arial"/>
          <w:color w:val="000000"/>
        </w:rPr>
        <w:t>Holstebro (JDRI</w:t>
      </w:r>
      <w:r w:rsidRPr="00A276D6">
        <w:rPr>
          <w:rFonts w:ascii="Arial" w:hAnsi="Arial" w:cs="Arial"/>
          <w:color w:val="000000"/>
        </w:rPr>
        <w:t>) som arrangør. Mesterskabet afvikles</w:t>
      </w:r>
      <w:r>
        <w:rPr>
          <w:rFonts w:ascii="Arial" w:hAnsi="Arial" w:cs="Arial"/>
          <w:color w:val="000000"/>
        </w:rPr>
        <w:t xml:space="preserve"> over to dage således</w:t>
      </w:r>
      <w:r w:rsidRPr="00A276D6">
        <w:rPr>
          <w:rFonts w:ascii="Arial" w:hAnsi="Arial" w:cs="Arial"/>
          <w:color w:val="000000"/>
        </w:rPr>
        <w:t>:</w:t>
      </w:r>
    </w:p>
    <w:p w:rsidR="00B10499" w:rsidRDefault="00B10499" w:rsidP="00B10499">
      <w:pPr>
        <w:rPr>
          <w:rFonts w:ascii="Arial" w:hAnsi="Arial" w:cs="Arial"/>
          <w:b/>
          <w:color w:val="000000"/>
        </w:rPr>
      </w:pPr>
    </w:p>
    <w:p w:rsidR="00B10499" w:rsidRDefault="008319E7" w:rsidP="00B1049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Ons</w:t>
      </w:r>
      <w:r w:rsidR="00B10499" w:rsidRPr="00A276D6">
        <w:rPr>
          <w:rFonts w:ascii="Arial" w:hAnsi="Arial" w:cs="Arial"/>
          <w:b/>
          <w:color w:val="000000"/>
        </w:rPr>
        <w:t>dag</w:t>
      </w:r>
      <w:r w:rsidR="00360E73">
        <w:rPr>
          <w:rFonts w:ascii="Arial" w:hAnsi="Arial" w:cs="Arial"/>
          <w:b/>
          <w:color w:val="000000"/>
        </w:rPr>
        <w:t xml:space="preserve"> og t</w:t>
      </w:r>
      <w:r>
        <w:rPr>
          <w:rFonts w:ascii="Arial" w:hAnsi="Arial" w:cs="Arial"/>
          <w:b/>
          <w:color w:val="000000"/>
        </w:rPr>
        <w:t>ors</w:t>
      </w:r>
      <w:r w:rsidR="0059255A">
        <w:rPr>
          <w:rFonts w:ascii="Arial" w:hAnsi="Arial" w:cs="Arial"/>
          <w:b/>
          <w:color w:val="000000"/>
        </w:rPr>
        <w:t>dag</w:t>
      </w:r>
      <w:r w:rsidR="00B10499" w:rsidRPr="00A276D6">
        <w:rPr>
          <w:rFonts w:ascii="Arial" w:hAnsi="Arial" w:cs="Arial"/>
          <w:b/>
          <w:color w:val="000000"/>
        </w:rPr>
        <w:t xml:space="preserve"> den </w:t>
      </w:r>
      <w:r w:rsidR="00776267">
        <w:rPr>
          <w:rFonts w:ascii="Arial" w:hAnsi="Arial" w:cs="Arial"/>
          <w:b/>
          <w:color w:val="000000"/>
        </w:rPr>
        <w:t>02.-03</w:t>
      </w:r>
      <w:r w:rsidR="00B10499">
        <w:rPr>
          <w:rFonts w:ascii="Arial" w:hAnsi="Arial" w:cs="Arial"/>
          <w:b/>
          <w:color w:val="000000"/>
        </w:rPr>
        <w:t>.</w:t>
      </w:r>
      <w:r w:rsidR="00A44BCD">
        <w:rPr>
          <w:rFonts w:ascii="Arial" w:hAnsi="Arial" w:cs="Arial"/>
          <w:b/>
          <w:color w:val="000000"/>
        </w:rPr>
        <w:t xml:space="preserve"> SEP</w:t>
      </w:r>
      <w:r w:rsidR="00B10499" w:rsidRPr="00A276D6">
        <w:rPr>
          <w:rFonts w:ascii="Arial" w:hAnsi="Arial" w:cs="Arial"/>
          <w:b/>
          <w:color w:val="000000"/>
        </w:rPr>
        <w:t xml:space="preserve"> 20</w:t>
      </w:r>
      <w:r w:rsidR="00776267">
        <w:rPr>
          <w:rFonts w:ascii="Arial" w:hAnsi="Arial" w:cs="Arial"/>
          <w:b/>
          <w:color w:val="000000"/>
        </w:rPr>
        <w:t>20</w:t>
      </w:r>
      <w:r w:rsidR="00B10499" w:rsidRPr="00A276D6">
        <w:rPr>
          <w:rFonts w:ascii="Arial" w:hAnsi="Arial" w:cs="Arial"/>
          <w:b/>
          <w:color w:val="000000"/>
        </w:rPr>
        <w:t xml:space="preserve">, </w:t>
      </w:r>
    </w:p>
    <w:p w:rsidR="00B10499" w:rsidRPr="00A276D6" w:rsidRDefault="008319E7" w:rsidP="00B1049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ved Holstebro</w:t>
      </w:r>
    </w:p>
    <w:p w:rsidR="00B10499" w:rsidRPr="00A276D6" w:rsidRDefault="00B10499" w:rsidP="00B10499">
      <w:pPr>
        <w:jc w:val="center"/>
        <w:rPr>
          <w:rFonts w:ascii="Arial" w:hAnsi="Arial" w:cs="Arial"/>
          <w:b/>
          <w:color w:val="000000"/>
        </w:rPr>
      </w:pPr>
    </w:p>
    <w:p w:rsidR="00B10499" w:rsidRDefault="00B10499" w:rsidP="00B10499">
      <w:pPr>
        <w:rPr>
          <w:rFonts w:ascii="Arial" w:hAnsi="Arial" w:cs="Arial"/>
          <w:color w:val="000000"/>
        </w:rPr>
      </w:pPr>
      <w:r w:rsidRPr="00A276D6">
        <w:rPr>
          <w:rFonts w:ascii="Arial" w:hAnsi="Arial" w:cs="Arial"/>
          <w:color w:val="000000"/>
        </w:rPr>
        <w:t>Konkurrencebestemmelserne følger bestemmelser for DMI forbunds</w:t>
      </w:r>
      <w:r w:rsidR="00776267">
        <w:rPr>
          <w:rFonts w:ascii="Arial" w:hAnsi="Arial" w:cs="Arial"/>
          <w:color w:val="000000"/>
        </w:rPr>
        <w:t>mesterskab i Cykling.</w:t>
      </w:r>
    </w:p>
    <w:p w:rsidR="000977C9" w:rsidRDefault="000977C9" w:rsidP="00B10499">
      <w:pPr>
        <w:rPr>
          <w:rFonts w:ascii="Arial" w:hAnsi="Arial" w:cs="Arial"/>
          <w:color w:val="000000"/>
        </w:rPr>
      </w:pPr>
    </w:p>
    <w:p w:rsidR="000977C9" w:rsidRPr="00236127" w:rsidRDefault="000977C9" w:rsidP="000977C9">
      <w:pPr>
        <w:rPr>
          <w:rFonts w:ascii="Arial" w:hAnsi="Arial" w:cs="Arial"/>
          <w:szCs w:val="24"/>
        </w:rPr>
      </w:pPr>
      <w:r w:rsidRPr="00236127">
        <w:rPr>
          <w:rFonts w:ascii="Arial" w:hAnsi="Arial" w:cs="Arial"/>
          <w:szCs w:val="24"/>
        </w:rPr>
        <w:t xml:space="preserve">I forbindelse med </w:t>
      </w:r>
      <w:r w:rsidR="009717D3" w:rsidRPr="00236127">
        <w:rPr>
          <w:rFonts w:ascii="Arial" w:hAnsi="Arial" w:cs="Arial"/>
          <w:szCs w:val="24"/>
        </w:rPr>
        <w:t>DMI forbundsmesterskabet gennemføres</w:t>
      </w:r>
      <w:r w:rsidRPr="00236127">
        <w:rPr>
          <w:rFonts w:ascii="Arial" w:hAnsi="Arial" w:cs="Arial"/>
          <w:szCs w:val="24"/>
        </w:rPr>
        <w:t xml:space="preserve"> samtidig en afdeling af DMI cup, som er et samarbejde mellem Dansk Politiidrætsforbund og Dansk Militært Idrætsforbund.</w:t>
      </w:r>
    </w:p>
    <w:p w:rsidR="000977C9" w:rsidRPr="00236127" w:rsidRDefault="000977C9" w:rsidP="000977C9">
      <w:pPr>
        <w:rPr>
          <w:rFonts w:ascii="Arial" w:hAnsi="Arial" w:cs="Arial"/>
          <w:szCs w:val="24"/>
        </w:rPr>
      </w:pPr>
      <w:r w:rsidRPr="00236127">
        <w:rPr>
          <w:rFonts w:ascii="Arial" w:hAnsi="Arial" w:cs="Arial"/>
          <w:szCs w:val="24"/>
        </w:rPr>
        <w:t xml:space="preserve">Der vil være særskilt præmie overrækkelse for DMI </w:t>
      </w:r>
      <w:r w:rsidR="00A83F12" w:rsidRPr="00236127">
        <w:rPr>
          <w:rFonts w:ascii="Arial" w:hAnsi="Arial" w:cs="Arial"/>
          <w:szCs w:val="24"/>
        </w:rPr>
        <w:t xml:space="preserve">mesterskabet </w:t>
      </w:r>
      <w:r w:rsidRPr="00236127">
        <w:rPr>
          <w:rFonts w:ascii="Arial" w:hAnsi="Arial" w:cs="Arial"/>
          <w:szCs w:val="24"/>
        </w:rPr>
        <w:t xml:space="preserve">og </w:t>
      </w:r>
      <w:r w:rsidR="00A83F12" w:rsidRPr="00236127">
        <w:rPr>
          <w:rFonts w:ascii="Arial" w:hAnsi="Arial" w:cs="Arial"/>
          <w:szCs w:val="24"/>
        </w:rPr>
        <w:t>DMI jubilæum</w:t>
      </w:r>
      <w:r w:rsidR="00A83F12" w:rsidRPr="00236127">
        <w:rPr>
          <w:rFonts w:ascii="Arial" w:hAnsi="Arial" w:cs="Arial"/>
          <w:szCs w:val="24"/>
        </w:rPr>
        <w:t>s</w:t>
      </w:r>
      <w:r w:rsidR="00A83F12" w:rsidRPr="00236127">
        <w:rPr>
          <w:rFonts w:ascii="Arial" w:hAnsi="Arial" w:cs="Arial"/>
          <w:szCs w:val="24"/>
        </w:rPr>
        <w:t>cuppen</w:t>
      </w:r>
      <w:r w:rsidRPr="00236127">
        <w:rPr>
          <w:rFonts w:ascii="Arial" w:hAnsi="Arial" w:cs="Arial"/>
          <w:szCs w:val="24"/>
        </w:rPr>
        <w:t>.</w:t>
      </w:r>
    </w:p>
    <w:p w:rsidR="000977C9" w:rsidRPr="00236127" w:rsidRDefault="000977C9" w:rsidP="000977C9">
      <w:pPr>
        <w:rPr>
          <w:rFonts w:ascii="Arial" w:hAnsi="Arial" w:cs="Arial"/>
          <w:szCs w:val="24"/>
        </w:rPr>
      </w:pPr>
    </w:p>
    <w:p w:rsidR="000977C9" w:rsidRPr="00236127" w:rsidRDefault="000977C9" w:rsidP="000977C9">
      <w:pPr>
        <w:rPr>
          <w:rFonts w:ascii="Arial" w:hAnsi="Arial" w:cs="Arial"/>
          <w:szCs w:val="24"/>
        </w:rPr>
      </w:pPr>
      <w:r w:rsidRPr="00236127">
        <w:rPr>
          <w:rFonts w:ascii="Arial" w:hAnsi="Arial" w:cs="Arial"/>
          <w:szCs w:val="24"/>
        </w:rPr>
        <w:t xml:space="preserve">Ryttere fra </w:t>
      </w:r>
      <w:r w:rsidR="00A83F12" w:rsidRPr="00236127">
        <w:rPr>
          <w:rFonts w:ascii="Arial" w:hAnsi="Arial" w:cs="Arial"/>
          <w:szCs w:val="24"/>
        </w:rPr>
        <w:t>politiet</w:t>
      </w:r>
      <w:r w:rsidRPr="00236127">
        <w:rPr>
          <w:rFonts w:ascii="Arial" w:hAnsi="Arial" w:cs="Arial"/>
          <w:szCs w:val="24"/>
        </w:rPr>
        <w:t>, der ønsker at deltage i enkeltstarten, kan deltage særskilt. Resu</w:t>
      </w:r>
      <w:r w:rsidRPr="00236127">
        <w:rPr>
          <w:rFonts w:ascii="Arial" w:hAnsi="Arial" w:cs="Arial"/>
          <w:szCs w:val="24"/>
        </w:rPr>
        <w:t>l</w:t>
      </w:r>
      <w:r w:rsidRPr="00236127">
        <w:rPr>
          <w:rFonts w:ascii="Arial" w:hAnsi="Arial" w:cs="Arial"/>
          <w:szCs w:val="24"/>
        </w:rPr>
        <w:t xml:space="preserve">tater herfra tæller ikke med i den samlede stilling. Der vil være særskilte præmier til deltagere fra </w:t>
      </w:r>
      <w:r w:rsidR="00A83F12" w:rsidRPr="00236127">
        <w:rPr>
          <w:rFonts w:ascii="Arial" w:hAnsi="Arial" w:cs="Arial"/>
          <w:szCs w:val="24"/>
        </w:rPr>
        <w:t>Politiet</w:t>
      </w:r>
      <w:r w:rsidRPr="00236127">
        <w:rPr>
          <w:rFonts w:ascii="Arial" w:hAnsi="Arial" w:cs="Arial"/>
          <w:szCs w:val="24"/>
        </w:rPr>
        <w:t xml:space="preserve"> i enkeltstarten.</w:t>
      </w:r>
    </w:p>
    <w:p w:rsidR="000977C9" w:rsidRDefault="000977C9" w:rsidP="00B10499">
      <w:pPr>
        <w:rPr>
          <w:rFonts w:ascii="Arial" w:hAnsi="Arial" w:cs="Arial"/>
          <w:color w:val="000000"/>
        </w:rPr>
      </w:pPr>
    </w:p>
    <w:p w:rsidR="00B10499" w:rsidRDefault="00B10499" w:rsidP="00B10499">
      <w:pPr>
        <w:jc w:val="both"/>
        <w:rPr>
          <w:rFonts w:ascii="Arial" w:hAnsi="Arial" w:cs="Arial"/>
          <w:b/>
          <w:color w:val="000000"/>
        </w:rPr>
      </w:pPr>
    </w:p>
    <w:p w:rsidR="00B10499" w:rsidRPr="00A276D6" w:rsidRDefault="00B10499" w:rsidP="00B10499">
      <w:pPr>
        <w:outlineLvl w:val="0"/>
        <w:rPr>
          <w:rFonts w:ascii="Arial" w:hAnsi="Arial" w:cs="Arial"/>
          <w:b/>
          <w:caps/>
          <w:color w:val="000000"/>
        </w:rPr>
      </w:pPr>
      <w:r w:rsidRPr="00A276D6">
        <w:rPr>
          <w:rFonts w:ascii="Arial" w:hAnsi="Arial" w:cs="Arial"/>
          <w:b/>
          <w:caps/>
          <w:color w:val="000000"/>
        </w:rPr>
        <w:t>2. Konkurrencediscipliner.</w:t>
      </w:r>
    </w:p>
    <w:p w:rsidR="00714859" w:rsidRDefault="00714859" w:rsidP="00714859">
      <w:pPr>
        <w:outlineLvl w:val="0"/>
        <w:rPr>
          <w:rFonts w:ascii="Arial" w:hAnsi="Arial" w:cs="Arial"/>
          <w:b/>
          <w:color w:val="000000"/>
        </w:rPr>
      </w:pPr>
    </w:p>
    <w:p w:rsidR="00B672D9" w:rsidRPr="00236127" w:rsidRDefault="00714859" w:rsidP="00714859">
      <w:pPr>
        <w:outlineLvl w:val="0"/>
        <w:rPr>
          <w:rFonts w:ascii="Arial" w:hAnsi="Arial" w:cs="Arial"/>
          <w:u w:val="single"/>
        </w:rPr>
      </w:pPr>
      <w:r w:rsidRPr="00A725E8">
        <w:rPr>
          <w:rFonts w:ascii="Arial" w:hAnsi="Arial" w:cs="Arial"/>
          <w:u w:val="single"/>
        </w:rPr>
        <w:t>Enkeltstart</w:t>
      </w:r>
      <w:r w:rsidR="007D08CD" w:rsidRPr="00A725E8">
        <w:rPr>
          <w:rFonts w:ascii="Arial" w:hAnsi="Arial" w:cs="Arial"/>
          <w:u w:val="single"/>
        </w:rPr>
        <w:t>: 20</w:t>
      </w:r>
      <w:r w:rsidR="00B672D9" w:rsidRPr="00A725E8">
        <w:rPr>
          <w:rFonts w:ascii="Arial" w:hAnsi="Arial" w:cs="Arial"/>
          <w:u w:val="single"/>
        </w:rPr>
        <w:t>. km.</w:t>
      </w:r>
      <w:r w:rsidR="00236127">
        <w:rPr>
          <w:rFonts w:ascii="Arial" w:hAnsi="Arial" w:cs="Arial"/>
          <w:u w:val="single"/>
        </w:rPr>
        <w:t xml:space="preserve"> (</w:t>
      </w:r>
      <w:r w:rsidR="007D08CD" w:rsidRPr="00A725E8">
        <w:rPr>
          <w:rFonts w:ascii="Arial" w:hAnsi="Arial" w:cs="Arial"/>
        </w:rPr>
        <w:t>Rundstrækning á 10</w:t>
      </w:r>
      <w:r w:rsidR="00B672D9" w:rsidRPr="00A725E8">
        <w:rPr>
          <w:rFonts w:ascii="Arial" w:hAnsi="Arial" w:cs="Arial"/>
        </w:rPr>
        <w:t xml:space="preserve"> km gennemkøres 2 gange.</w:t>
      </w:r>
      <w:r w:rsidR="00236127">
        <w:rPr>
          <w:rFonts w:ascii="Arial" w:hAnsi="Arial" w:cs="Arial"/>
        </w:rPr>
        <w:t>)</w:t>
      </w:r>
    </w:p>
    <w:p w:rsidR="00236127" w:rsidRDefault="00236127" w:rsidP="00236127">
      <w:pPr>
        <w:tabs>
          <w:tab w:val="left" w:pos="2410"/>
        </w:tabs>
        <w:outlineLvl w:val="0"/>
        <w:rPr>
          <w:rFonts w:ascii="Arial" w:hAnsi="Arial" w:cs="Arial"/>
          <w:color w:val="000000"/>
        </w:rPr>
      </w:pPr>
      <w:r w:rsidRPr="00714859">
        <w:rPr>
          <w:rFonts w:ascii="Arial" w:hAnsi="Arial" w:cs="Arial"/>
          <w:color w:val="000000"/>
        </w:rPr>
        <w:t>Ruten er ens for alle klasser.</w:t>
      </w:r>
    </w:p>
    <w:p w:rsidR="00236127" w:rsidRDefault="00236127" w:rsidP="003F29B3">
      <w:pPr>
        <w:tabs>
          <w:tab w:val="left" w:pos="2410"/>
        </w:tabs>
        <w:outlineLvl w:val="0"/>
        <w:rPr>
          <w:rFonts w:ascii="Arial" w:hAnsi="Arial" w:cs="Arial"/>
        </w:rPr>
      </w:pPr>
    </w:p>
    <w:p w:rsidR="00714859" w:rsidRPr="00A725E8" w:rsidRDefault="00236127" w:rsidP="003F29B3">
      <w:pPr>
        <w:tabs>
          <w:tab w:val="left" w:pos="241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Klasse 1. /18+</w:t>
      </w:r>
      <w:r w:rsidR="00714859" w:rsidRPr="00A725E8">
        <w:rPr>
          <w:rFonts w:ascii="Arial" w:hAnsi="Arial" w:cs="Arial"/>
        </w:rPr>
        <w:t xml:space="preserve"> </w:t>
      </w:r>
      <w:r w:rsidR="00FB39BF" w:rsidRPr="00A725E8">
        <w:rPr>
          <w:rFonts w:ascii="Arial" w:hAnsi="Arial" w:cs="Arial"/>
        </w:rPr>
        <w:tab/>
      </w:r>
    </w:p>
    <w:p w:rsidR="00714859" w:rsidRPr="0016791C" w:rsidRDefault="00236127" w:rsidP="003F29B3">
      <w:pPr>
        <w:tabs>
          <w:tab w:val="left" w:pos="2410"/>
        </w:tabs>
        <w:outlineLvl w:val="0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</w:rPr>
        <w:t>Klasse 2. /40+</w:t>
      </w:r>
      <w:r w:rsidR="00714859" w:rsidRPr="00714859">
        <w:rPr>
          <w:rFonts w:ascii="Arial" w:hAnsi="Arial" w:cs="Arial"/>
          <w:color w:val="000000"/>
        </w:rPr>
        <w:t xml:space="preserve"> </w:t>
      </w:r>
      <w:r w:rsidR="0016791C">
        <w:rPr>
          <w:rFonts w:ascii="Arial" w:hAnsi="Arial" w:cs="Arial"/>
          <w:color w:val="000000"/>
        </w:rPr>
        <w:tab/>
      </w:r>
    </w:p>
    <w:p w:rsidR="00714859" w:rsidRPr="00714859" w:rsidRDefault="00236127" w:rsidP="003F29B3">
      <w:pPr>
        <w:tabs>
          <w:tab w:val="left" w:pos="241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Klasse 3. /50+</w:t>
      </w:r>
      <w:r w:rsidR="00714859" w:rsidRPr="00714859">
        <w:rPr>
          <w:rFonts w:ascii="Arial" w:hAnsi="Arial" w:cs="Arial"/>
          <w:color w:val="000000"/>
        </w:rPr>
        <w:t xml:space="preserve"> </w:t>
      </w:r>
      <w:r w:rsidR="003F29B3">
        <w:rPr>
          <w:rFonts w:ascii="Arial" w:hAnsi="Arial" w:cs="Arial"/>
          <w:color w:val="000000"/>
        </w:rPr>
        <w:tab/>
      </w:r>
    </w:p>
    <w:p w:rsidR="00714859" w:rsidRPr="00714859" w:rsidRDefault="00236127" w:rsidP="003F29B3">
      <w:pPr>
        <w:tabs>
          <w:tab w:val="left" w:pos="241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Klasse 4. /60+</w:t>
      </w:r>
      <w:r w:rsidR="003F29B3">
        <w:rPr>
          <w:rFonts w:ascii="Arial" w:hAnsi="Arial" w:cs="Arial"/>
          <w:color w:val="000000"/>
        </w:rPr>
        <w:tab/>
      </w:r>
    </w:p>
    <w:p w:rsidR="00714859" w:rsidRPr="00714859" w:rsidRDefault="00714859" w:rsidP="003F29B3">
      <w:pPr>
        <w:tabs>
          <w:tab w:val="left" w:pos="2410"/>
        </w:tabs>
        <w:outlineLvl w:val="0"/>
        <w:rPr>
          <w:rFonts w:ascii="Arial" w:hAnsi="Arial" w:cs="Arial"/>
          <w:color w:val="000000"/>
        </w:rPr>
      </w:pPr>
      <w:r w:rsidRPr="00714859">
        <w:rPr>
          <w:rFonts w:ascii="Arial" w:hAnsi="Arial" w:cs="Arial"/>
          <w:color w:val="000000"/>
        </w:rPr>
        <w:t>Kvinder</w:t>
      </w:r>
      <w:r w:rsidR="00236127">
        <w:rPr>
          <w:rFonts w:ascii="Arial" w:hAnsi="Arial" w:cs="Arial"/>
          <w:color w:val="000000"/>
        </w:rPr>
        <w:t>.   Ingen aldersbegrænsning</w:t>
      </w:r>
    </w:p>
    <w:p w:rsidR="00CA2EB0" w:rsidRDefault="00CA2EB0" w:rsidP="00714859">
      <w:pPr>
        <w:outlineLvl w:val="0"/>
        <w:rPr>
          <w:rFonts w:ascii="Arial" w:hAnsi="Arial" w:cs="Arial"/>
          <w:color w:val="000000"/>
        </w:rPr>
      </w:pPr>
    </w:p>
    <w:p w:rsidR="00776267" w:rsidRDefault="00776267" w:rsidP="00714859">
      <w:pPr>
        <w:outlineLvl w:val="0"/>
        <w:rPr>
          <w:rFonts w:ascii="Arial" w:hAnsi="Arial" w:cs="Arial"/>
          <w:color w:val="000000"/>
          <w:u w:val="single"/>
        </w:rPr>
      </w:pPr>
    </w:p>
    <w:p w:rsidR="00236127" w:rsidRDefault="00236127" w:rsidP="00714859">
      <w:pPr>
        <w:outlineLvl w:val="0"/>
        <w:rPr>
          <w:rFonts w:ascii="Arial" w:hAnsi="Arial" w:cs="Arial"/>
          <w:u w:val="single"/>
        </w:rPr>
      </w:pPr>
    </w:p>
    <w:p w:rsidR="00236127" w:rsidRDefault="00236127" w:rsidP="00714859">
      <w:pPr>
        <w:outlineLvl w:val="0"/>
        <w:rPr>
          <w:rFonts w:ascii="Arial" w:hAnsi="Arial" w:cs="Arial"/>
          <w:u w:val="single"/>
        </w:rPr>
      </w:pPr>
    </w:p>
    <w:p w:rsidR="00CA2EB0" w:rsidRPr="00A725E8" w:rsidRDefault="00714859" w:rsidP="00714859">
      <w:pPr>
        <w:outlineLvl w:val="0"/>
        <w:rPr>
          <w:rFonts w:ascii="Arial" w:hAnsi="Arial" w:cs="Arial"/>
          <w:u w:val="single"/>
        </w:rPr>
      </w:pPr>
      <w:r w:rsidRPr="00A725E8">
        <w:rPr>
          <w:rFonts w:ascii="Arial" w:hAnsi="Arial" w:cs="Arial"/>
          <w:u w:val="single"/>
        </w:rPr>
        <w:t>Linjeløb</w:t>
      </w:r>
    </w:p>
    <w:p w:rsidR="00CA2EB0" w:rsidRPr="00A725E8" w:rsidRDefault="00A725E8" w:rsidP="00714859">
      <w:pPr>
        <w:outlineLvl w:val="0"/>
        <w:rPr>
          <w:rFonts w:ascii="Arial" w:hAnsi="Arial" w:cs="Arial"/>
        </w:rPr>
      </w:pPr>
      <w:r w:rsidRPr="00A725E8">
        <w:rPr>
          <w:rFonts w:ascii="Arial" w:hAnsi="Arial" w:cs="Arial"/>
        </w:rPr>
        <w:t>Rundstrækning á 15</w:t>
      </w:r>
      <w:r w:rsidR="00CA2EB0" w:rsidRPr="00A725E8">
        <w:rPr>
          <w:rFonts w:ascii="Arial" w:hAnsi="Arial" w:cs="Arial"/>
        </w:rPr>
        <w:t xml:space="preserve"> km gennemkøres jf. nedenstående</w:t>
      </w:r>
    </w:p>
    <w:p w:rsidR="00714859" w:rsidRPr="00A725E8" w:rsidRDefault="00236127" w:rsidP="0016791C">
      <w:pPr>
        <w:tabs>
          <w:tab w:val="left" w:pos="2410"/>
          <w:tab w:val="left" w:pos="5387"/>
          <w:tab w:val="left" w:pos="6804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Klasse 1. /18+</w:t>
      </w:r>
      <w:r w:rsidR="003F29B3" w:rsidRPr="00A725E8">
        <w:rPr>
          <w:rFonts w:ascii="Arial" w:hAnsi="Arial" w:cs="Arial"/>
        </w:rPr>
        <w:tab/>
      </w:r>
      <w:r w:rsidR="00B12A86" w:rsidRPr="00A725E8">
        <w:rPr>
          <w:rFonts w:ascii="Arial" w:hAnsi="Arial" w:cs="Arial"/>
        </w:rPr>
        <w:t>ca. 90 km 6</w:t>
      </w:r>
      <w:r>
        <w:rPr>
          <w:rFonts w:ascii="Arial" w:hAnsi="Arial" w:cs="Arial"/>
        </w:rPr>
        <w:t xml:space="preserve"> omgange</w:t>
      </w:r>
      <w:r w:rsidR="0062253E" w:rsidRPr="00A725E8">
        <w:rPr>
          <w:rFonts w:ascii="Arial" w:hAnsi="Arial" w:cs="Arial"/>
        </w:rPr>
        <w:tab/>
      </w:r>
    </w:p>
    <w:p w:rsidR="00714859" w:rsidRPr="00A725E8" w:rsidRDefault="00236127" w:rsidP="0016791C">
      <w:pPr>
        <w:tabs>
          <w:tab w:val="left" w:pos="2410"/>
          <w:tab w:val="left" w:pos="5387"/>
          <w:tab w:val="left" w:pos="6804"/>
        </w:tabs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Klasse 2. /40+</w:t>
      </w:r>
      <w:r w:rsidR="003F29B3" w:rsidRPr="00A725E8">
        <w:rPr>
          <w:rFonts w:ascii="Arial" w:hAnsi="Arial" w:cs="Arial"/>
        </w:rPr>
        <w:tab/>
      </w:r>
      <w:r w:rsidR="00714859" w:rsidRPr="00A725E8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7</w:t>
      </w:r>
      <w:r w:rsidR="00B12A86" w:rsidRPr="00A725E8">
        <w:rPr>
          <w:rFonts w:ascii="Arial" w:hAnsi="Arial" w:cs="Arial"/>
        </w:rPr>
        <w:t xml:space="preserve">5 km </w:t>
      </w:r>
      <w:r>
        <w:rPr>
          <w:rFonts w:ascii="Arial" w:hAnsi="Arial" w:cs="Arial"/>
        </w:rPr>
        <w:t>5</w:t>
      </w:r>
      <w:r w:rsidR="00CA2EB0" w:rsidRPr="00A725E8">
        <w:rPr>
          <w:rFonts w:ascii="Arial" w:hAnsi="Arial" w:cs="Arial"/>
        </w:rPr>
        <w:t xml:space="preserve"> omg</w:t>
      </w:r>
      <w:r>
        <w:rPr>
          <w:rFonts w:ascii="Arial" w:hAnsi="Arial" w:cs="Arial"/>
        </w:rPr>
        <w:t>ange</w:t>
      </w:r>
      <w:r w:rsidR="0062253E" w:rsidRPr="00A725E8">
        <w:rPr>
          <w:rFonts w:ascii="Arial" w:hAnsi="Arial" w:cs="Arial"/>
        </w:rPr>
        <w:tab/>
      </w:r>
    </w:p>
    <w:p w:rsidR="00714859" w:rsidRPr="00A725E8" w:rsidRDefault="00236127" w:rsidP="0016791C">
      <w:pPr>
        <w:tabs>
          <w:tab w:val="left" w:pos="2410"/>
          <w:tab w:val="left" w:pos="5387"/>
          <w:tab w:val="left" w:pos="6804"/>
        </w:tabs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Klasse 3. /50+</w:t>
      </w:r>
      <w:r w:rsidR="003F29B3" w:rsidRPr="00A725E8">
        <w:rPr>
          <w:rFonts w:ascii="Arial" w:hAnsi="Arial" w:cs="Arial"/>
        </w:rPr>
        <w:tab/>
      </w:r>
      <w:r w:rsidR="00B12A86" w:rsidRPr="00A725E8">
        <w:rPr>
          <w:rFonts w:ascii="Arial" w:hAnsi="Arial" w:cs="Arial"/>
        </w:rPr>
        <w:t xml:space="preserve">ca. 75 km 5 </w:t>
      </w:r>
      <w:r>
        <w:rPr>
          <w:rFonts w:ascii="Arial" w:hAnsi="Arial" w:cs="Arial"/>
        </w:rPr>
        <w:t>omgange</w:t>
      </w:r>
      <w:r w:rsidR="0062253E" w:rsidRPr="00A725E8">
        <w:rPr>
          <w:rFonts w:ascii="Arial" w:hAnsi="Arial" w:cs="Arial"/>
        </w:rPr>
        <w:tab/>
      </w:r>
    </w:p>
    <w:p w:rsidR="00714859" w:rsidRPr="00A725E8" w:rsidRDefault="00236127" w:rsidP="0016791C">
      <w:pPr>
        <w:tabs>
          <w:tab w:val="left" w:pos="2410"/>
          <w:tab w:val="left" w:pos="5245"/>
          <w:tab w:val="left" w:pos="5387"/>
          <w:tab w:val="left" w:pos="6804"/>
        </w:tabs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Klasse 4. /60+</w:t>
      </w:r>
      <w:r w:rsidR="003F29B3" w:rsidRPr="00A725E8">
        <w:rPr>
          <w:rFonts w:ascii="Arial" w:hAnsi="Arial" w:cs="Arial"/>
        </w:rPr>
        <w:tab/>
      </w:r>
      <w:r w:rsidR="00B12A86" w:rsidRPr="00A725E8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60</w:t>
      </w:r>
      <w:r w:rsidR="00B12A86" w:rsidRPr="00A725E8">
        <w:rPr>
          <w:rFonts w:ascii="Arial" w:hAnsi="Arial" w:cs="Arial"/>
        </w:rPr>
        <w:t xml:space="preserve"> km </w:t>
      </w:r>
      <w:r>
        <w:rPr>
          <w:rFonts w:ascii="Arial" w:hAnsi="Arial" w:cs="Arial"/>
        </w:rPr>
        <w:t>4</w:t>
      </w:r>
      <w:r w:rsidR="00CA2EB0" w:rsidRPr="00A725E8">
        <w:rPr>
          <w:rFonts w:ascii="Arial" w:hAnsi="Arial" w:cs="Arial"/>
        </w:rPr>
        <w:t xml:space="preserve"> omg</w:t>
      </w:r>
      <w:r>
        <w:rPr>
          <w:rFonts w:ascii="Arial" w:hAnsi="Arial" w:cs="Arial"/>
        </w:rPr>
        <w:t>ange</w:t>
      </w:r>
      <w:r w:rsidR="0062253E" w:rsidRPr="00A725E8">
        <w:rPr>
          <w:rFonts w:ascii="Arial" w:hAnsi="Arial" w:cs="Arial"/>
        </w:rPr>
        <w:tab/>
      </w:r>
    </w:p>
    <w:p w:rsidR="00714859" w:rsidRPr="00A725E8" w:rsidRDefault="00CA2EB0" w:rsidP="0016791C">
      <w:pPr>
        <w:tabs>
          <w:tab w:val="left" w:pos="2410"/>
          <w:tab w:val="left" w:pos="5245"/>
          <w:tab w:val="left" w:pos="5387"/>
          <w:tab w:val="left" w:pos="6804"/>
        </w:tabs>
        <w:outlineLvl w:val="0"/>
        <w:rPr>
          <w:rFonts w:ascii="Arial" w:hAnsi="Arial" w:cs="Arial"/>
        </w:rPr>
      </w:pPr>
      <w:r w:rsidRPr="00A725E8">
        <w:rPr>
          <w:rFonts w:ascii="Arial" w:hAnsi="Arial" w:cs="Arial"/>
        </w:rPr>
        <w:t>Kvinder</w:t>
      </w:r>
      <w:r w:rsidR="0078275E" w:rsidRPr="00A725E8">
        <w:rPr>
          <w:rFonts w:ascii="Arial" w:hAnsi="Arial" w:cs="Arial"/>
        </w:rPr>
        <w:tab/>
      </w:r>
      <w:r w:rsidR="00714859" w:rsidRPr="00A725E8">
        <w:rPr>
          <w:rFonts w:ascii="Arial" w:hAnsi="Arial" w:cs="Arial"/>
        </w:rPr>
        <w:t>(</w:t>
      </w:r>
      <w:r w:rsidR="00B12A86" w:rsidRPr="00A725E8">
        <w:rPr>
          <w:rFonts w:ascii="Arial" w:hAnsi="Arial" w:cs="Arial"/>
        </w:rPr>
        <w:t>ingen</w:t>
      </w:r>
      <w:r w:rsidR="00360E73">
        <w:rPr>
          <w:rFonts w:ascii="Arial" w:hAnsi="Arial" w:cs="Arial"/>
        </w:rPr>
        <w:t xml:space="preserve"> </w:t>
      </w:r>
      <w:r w:rsidR="00B12A86" w:rsidRPr="00A725E8">
        <w:rPr>
          <w:rFonts w:ascii="Arial" w:hAnsi="Arial" w:cs="Arial"/>
        </w:rPr>
        <w:t>aldersbegrænsni</w:t>
      </w:r>
      <w:r w:rsidR="00A83F12">
        <w:rPr>
          <w:rFonts w:ascii="Arial" w:hAnsi="Arial" w:cs="Arial"/>
        </w:rPr>
        <w:t>ng),</w:t>
      </w:r>
      <w:r w:rsidR="00B12A86" w:rsidRPr="00A725E8">
        <w:rPr>
          <w:rFonts w:ascii="Arial" w:hAnsi="Arial" w:cs="Arial"/>
        </w:rPr>
        <w:t xml:space="preserve"> ca. 45</w:t>
      </w:r>
      <w:r w:rsidR="00714859" w:rsidRPr="00A725E8">
        <w:rPr>
          <w:rFonts w:ascii="Arial" w:hAnsi="Arial" w:cs="Arial"/>
        </w:rPr>
        <w:t xml:space="preserve"> km,</w:t>
      </w:r>
      <w:r w:rsidR="00B12A86" w:rsidRPr="00A725E8">
        <w:rPr>
          <w:rFonts w:ascii="Arial" w:hAnsi="Arial" w:cs="Arial"/>
        </w:rPr>
        <w:t xml:space="preserve"> 3</w:t>
      </w:r>
      <w:r w:rsidRPr="00A725E8">
        <w:rPr>
          <w:rFonts w:ascii="Arial" w:hAnsi="Arial" w:cs="Arial"/>
        </w:rPr>
        <w:t xml:space="preserve"> omg</w:t>
      </w:r>
      <w:r w:rsidR="00236127">
        <w:rPr>
          <w:rFonts w:ascii="Arial" w:hAnsi="Arial" w:cs="Arial"/>
        </w:rPr>
        <w:t>ange</w:t>
      </w:r>
      <w:r w:rsidR="0062253E" w:rsidRPr="00A725E8">
        <w:rPr>
          <w:rFonts w:ascii="Arial" w:hAnsi="Arial" w:cs="Arial"/>
        </w:rPr>
        <w:tab/>
      </w:r>
    </w:p>
    <w:p w:rsidR="00B10499" w:rsidRPr="00A725E8" w:rsidRDefault="00A83F12" w:rsidP="0062253E">
      <w:pPr>
        <w:tabs>
          <w:tab w:val="left" w:pos="666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Motion/</w:t>
      </w:r>
      <w:proofErr w:type="gramStart"/>
      <w:r>
        <w:rPr>
          <w:rFonts w:ascii="Arial" w:hAnsi="Arial" w:cs="Arial"/>
        </w:rPr>
        <w:t xml:space="preserve">begynder         </w:t>
      </w:r>
      <w:r w:rsidRPr="00A725E8">
        <w:rPr>
          <w:rFonts w:ascii="Arial" w:hAnsi="Arial" w:cs="Arial"/>
        </w:rPr>
        <w:t>(ingen</w:t>
      </w:r>
      <w:proofErr w:type="gramEnd"/>
      <w:r>
        <w:rPr>
          <w:rFonts w:ascii="Arial" w:hAnsi="Arial" w:cs="Arial"/>
        </w:rPr>
        <w:t xml:space="preserve"> </w:t>
      </w:r>
      <w:r w:rsidRPr="00A725E8">
        <w:rPr>
          <w:rFonts w:ascii="Arial" w:hAnsi="Arial" w:cs="Arial"/>
        </w:rPr>
        <w:t>aldersbegrænsning)</w:t>
      </w:r>
      <w:r>
        <w:rPr>
          <w:rFonts w:ascii="Arial" w:hAnsi="Arial" w:cs="Arial"/>
        </w:rPr>
        <w:t xml:space="preserve">, ca. </w:t>
      </w:r>
      <w:r w:rsidR="00236127">
        <w:rPr>
          <w:rFonts w:ascii="Arial" w:hAnsi="Arial" w:cs="Arial"/>
        </w:rPr>
        <w:t>45</w:t>
      </w:r>
      <w:r w:rsidR="00435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km, </w:t>
      </w:r>
      <w:r w:rsidR="00236127">
        <w:rPr>
          <w:rFonts w:ascii="Arial" w:hAnsi="Arial" w:cs="Arial"/>
        </w:rPr>
        <w:t>3 omgange</w:t>
      </w:r>
      <w:r>
        <w:rPr>
          <w:rFonts w:ascii="Arial" w:hAnsi="Arial" w:cs="Arial"/>
        </w:rPr>
        <w:tab/>
      </w:r>
    </w:p>
    <w:p w:rsidR="00B10499" w:rsidRPr="00A276D6" w:rsidRDefault="00B10499" w:rsidP="00B10499">
      <w:pPr>
        <w:outlineLvl w:val="0"/>
        <w:rPr>
          <w:rFonts w:ascii="Arial" w:hAnsi="Arial" w:cs="Arial"/>
          <w:b/>
          <w:color w:val="000000"/>
        </w:rPr>
      </w:pPr>
    </w:p>
    <w:p w:rsidR="009620C6" w:rsidRDefault="009620C6" w:rsidP="00714859">
      <w:pPr>
        <w:jc w:val="both"/>
        <w:rPr>
          <w:rFonts w:ascii="Arial" w:hAnsi="Arial" w:cs="Arial"/>
          <w:b/>
          <w:color w:val="000000"/>
        </w:rPr>
      </w:pPr>
    </w:p>
    <w:p w:rsidR="00714859" w:rsidRDefault="00714859" w:rsidP="007148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MEDLEMSKONTROL. </w:t>
      </w:r>
    </w:p>
    <w:p w:rsidR="00714859" w:rsidRPr="00354F18" w:rsidRDefault="00714859" w:rsidP="00714859">
      <w:pPr>
        <w:pStyle w:val="Default"/>
      </w:pPr>
      <w:r w:rsidRPr="00354F18">
        <w:t>Der kan foreta</w:t>
      </w:r>
      <w:r w:rsidR="003F29B3">
        <w:t>ges stikprøvevis medlemskontrol</w:t>
      </w:r>
      <w:r w:rsidRPr="00354F18">
        <w:t>. Såfremt der konstateres ulovlig de</w:t>
      </w:r>
      <w:r w:rsidRPr="00354F18">
        <w:t>l</w:t>
      </w:r>
      <w:r w:rsidRPr="00354F18">
        <w:t xml:space="preserve">tagelse vil start blive nægtet og/eller evt. præmier blive inddraget. </w:t>
      </w:r>
    </w:p>
    <w:p w:rsidR="00714859" w:rsidRPr="00354F18" w:rsidRDefault="00714859" w:rsidP="00714859">
      <w:pPr>
        <w:pStyle w:val="Default"/>
      </w:pPr>
      <w:r w:rsidRPr="00354F18">
        <w:t xml:space="preserve">Det anbefales, at idrætsforeningerne/holdlederne kontrollerer deltagernes </w:t>
      </w:r>
      <w:r w:rsidR="00DE1F0C" w:rsidRPr="00354F18">
        <w:t>medle</w:t>
      </w:r>
      <w:r w:rsidR="00DE1F0C" w:rsidRPr="00354F18">
        <w:t>m</w:t>
      </w:r>
      <w:r w:rsidR="00DE1F0C" w:rsidRPr="00354F18">
        <w:t>skab</w:t>
      </w:r>
      <w:r w:rsidRPr="00354F18">
        <w:t xml:space="preserve"> forinden tilmelding iværksættes. </w:t>
      </w:r>
    </w:p>
    <w:p w:rsidR="00714859" w:rsidRDefault="00714859" w:rsidP="00714859">
      <w:pPr>
        <w:pStyle w:val="Default"/>
        <w:rPr>
          <w:sz w:val="23"/>
          <w:szCs w:val="23"/>
        </w:rPr>
      </w:pPr>
    </w:p>
    <w:p w:rsidR="009620C6" w:rsidRDefault="009620C6" w:rsidP="00714859">
      <w:pPr>
        <w:pStyle w:val="Default"/>
        <w:rPr>
          <w:sz w:val="23"/>
          <w:szCs w:val="23"/>
        </w:rPr>
      </w:pPr>
    </w:p>
    <w:p w:rsidR="00714859" w:rsidRDefault="00714859" w:rsidP="007148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INDKVARTERING. </w:t>
      </w:r>
    </w:p>
    <w:p w:rsidR="009620C6" w:rsidRDefault="00776267" w:rsidP="00354F18">
      <w:pPr>
        <w:pStyle w:val="Default"/>
      </w:pPr>
      <w:r>
        <w:t>Ved egen foranstaltning.</w:t>
      </w:r>
    </w:p>
    <w:p w:rsidR="00776267" w:rsidRPr="00776267" w:rsidRDefault="00776267" w:rsidP="00354F18">
      <w:pPr>
        <w:pStyle w:val="Default"/>
      </w:pPr>
    </w:p>
    <w:p w:rsidR="00714859" w:rsidRDefault="00714859" w:rsidP="007148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FORPLEJNING. </w:t>
      </w:r>
    </w:p>
    <w:p w:rsidR="00354F18" w:rsidRDefault="006F6D17" w:rsidP="00354F18">
      <w:pPr>
        <w:pStyle w:val="Default"/>
      </w:pPr>
      <w:r>
        <w:t>Cafeteri</w:t>
      </w:r>
      <w:r w:rsidR="00776267">
        <w:t>a</w:t>
      </w:r>
      <w:r>
        <w:t>et</w:t>
      </w:r>
      <w:r w:rsidR="00A44BCD">
        <w:t xml:space="preserve"> på Drago</w:t>
      </w:r>
      <w:r w:rsidR="00776267">
        <w:t>nkasernen</w:t>
      </w:r>
      <w:r>
        <w:t xml:space="preserve"> </w:t>
      </w:r>
      <w:r w:rsidR="00354F18" w:rsidRPr="00354F18">
        <w:t>er åbent for spisning dagligt</w:t>
      </w:r>
      <w:r w:rsidR="00354F18">
        <w:t>:</w:t>
      </w:r>
    </w:p>
    <w:p w:rsidR="00354F18" w:rsidRDefault="006F6D17" w:rsidP="00354F18">
      <w:pPr>
        <w:pStyle w:val="Default"/>
      </w:pPr>
      <w:r>
        <w:rPr>
          <w:b/>
        </w:rPr>
        <w:t xml:space="preserve">kl. 0600-1000​, 1100-1300 og </w:t>
      </w:r>
      <w:r w:rsidR="00354F18" w:rsidRPr="00354F18">
        <w:rPr>
          <w:b/>
        </w:rPr>
        <w:t>​</w:t>
      </w:r>
      <w:r>
        <w:rPr>
          <w:b/>
        </w:rPr>
        <w:t>1700-1830</w:t>
      </w:r>
      <w:r w:rsidR="00354F18" w:rsidRPr="00354F18">
        <w:t xml:space="preserve"> </w:t>
      </w:r>
    </w:p>
    <w:p w:rsidR="00354F18" w:rsidRPr="00354F18" w:rsidRDefault="00354F18" w:rsidP="00354F18">
      <w:pPr>
        <w:pStyle w:val="Default"/>
      </w:pPr>
    </w:p>
    <w:p w:rsidR="00354F18" w:rsidRDefault="00B672D9" w:rsidP="00354F18">
      <w:pPr>
        <w:pStyle w:val="Default"/>
      </w:pPr>
      <w:r>
        <w:t>Det vil være muligt for ophold og køb af</w:t>
      </w:r>
      <w:r w:rsidR="00354F18" w:rsidRPr="00354F18">
        <w:t xml:space="preserve"> Sandwich m.m.</w:t>
      </w:r>
      <w:r>
        <w:t xml:space="preserve"> i forbindelse med </w:t>
      </w:r>
      <w:r w:rsidR="006F6D17">
        <w:t>løbet</w:t>
      </w:r>
      <w:r w:rsidR="00354F18" w:rsidRPr="00354F18">
        <w:t xml:space="preserve"> </w:t>
      </w:r>
      <w:r w:rsidR="009620C6">
        <w:t xml:space="preserve">ved start og mål, </w:t>
      </w:r>
      <w:r w:rsidR="006F6D17">
        <w:t>i Borbjerg</w:t>
      </w:r>
      <w:r w:rsidR="00776267">
        <w:t xml:space="preserve"> </w:t>
      </w:r>
      <w:r w:rsidR="0010050B">
        <w:t>Hvam Kultur- og Fritids</w:t>
      </w:r>
      <w:r w:rsidR="006F6D17">
        <w:t>center</w:t>
      </w:r>
      <w:r w:rsidR="00354F18" w:rsidRPr="00354F18">
        <w:t>.</w:t>
      </w:r>
    </w:p>
    <w:p w:rsidR="00D14756" w:rsidRPr="00354F18" w:rsidRDefault="00D14756" w:rsidP="00354F18">
      <w:pPr>
        <w:pStyle w:val="Default"/>
      </w:pPr>
      <w:r>
        <w:t>Derudover vil der i målområdet, kunne købes mad og drikke.</w:t>
      </w:r>
      <w:bookmarkStart w:id="0" w:name="_GoBack"/>
      <w:bookmarkEnd w:id="0"/>
      <w:r>
        <w:t xml:space="preserve"> </w:t>
      </w:r>
    </w:p>
    <w:p w:rsidR="00354F18" w:rsidRDefault="00354F18" w:rsidP="00714859">
      <w:pPr>
        <w:pStyle w:val="Default"/>
        <w:rPr>
          <w:sz w:val="23"/>
          <w:szCs w:val="23"/>
        </w:rPr>
      </w:pPr>
    </w:p>
    <w:p w:rsidR="009620C6" w:rsidRDefault="009620C6" w:rsidP="00714859">
      <w:pPr>
        <w:pStyle w:val="Default"/>
        <w:rPr>
          <w:sz w:val="23"/>
          <w:szCs w:val="23"/>
        </w:rPr>
      </w:pPr>
    </w:p>
    <w:p w:rsidR="00714859" w:rsidRPr="00CA2EB0" w:rsidRDefault="00714859" w:rsidP="00714859">
      <w:pPr>
        <w:pStyle w:val="Default"/>
        <w:rPr>
          <w:color w:val="auto"/>
          <w:sz w:val="23"/>
          <w:szCs w:val="23"/>
        </w:rPr>
      </w:pPr>
      <w:r w:rsidRPr="00CA2EB0">
        <w:rPr>
          <w:b/>
          <w:bCs/>
          <w:color w:val="auto"/>
          <w:sz w:val="23"/>
          <w:szCs w:val="23"/>
        </w:rPr>
        <w:t xml:space="preserve">6. TRANSPORT. </w:t>
      </w:r>
    </w:p>
    <w:p w:rsidR="0010050B" w:rsidRDefault="00714859" w:rsidP="00714859">
      <w:pPr>
        <w:pStyle w:val="Default"/>
        <w:rPr>
          <w:color w:val="auto"/>
        </w:rPr>
      </w:pPr>
      <w:r w:rsidRPr="00CA2EB0">
        <w:rPr>
          <w:color w:val="auto"/>
        </w:rPr>
        <w:t xml:space="preserve">Deltagerne skal være selvtransporterende under mesterskabet. Start og målområde er </w:t>
      </w:r>
      <w:r w:rsidR="00804219" w:rsidRPr="00CA2EB0">
        <w:rPr>
          <w:color w:val="auto"/>
        </w:rPr>
        <w:t xml:space="preserve">begge dage ved: </w:t>
      </w:r>
    </w:p>
    <w:p w:rsidR="00AC5A7E" w:rsidRPr="00CA2EB0" w:rsidRDefault="00804219" w:rsidP="00714859">
      <w:pPr>
        <w:pStyle w:val="Default"/>
        <w:rPr>
          <w:color w:val="auto"/>
        </w:rPr>
      </w:pPr>
      <w:r w:rsidRPr="00CA2EB0">
        <w:rPr>
          <w:color w:val="auto"/>
        </w:rPr>
        <w:tab/>
      </w:r>
    </w:p>
    <w:p w:rsidR="00804219" w:rsidRPr="00CA2EB0" w:rsidRDefault="00AC5A7E" w:rsidP="00714859">
      <w:pPr>
        <w:pStyle w:val="Default"/>
        <w:rPr>
          <w:b/>
          <w:color w:val="auto"/>
        </w:rPr>
      </w:pPr>
      <w:r w:rsidRPr="00CA2EB0">
        <w:rPr>
          <w:b/>
          <w:color w:val="auto"/>
        </w:rPr>
        <w:t>Borbjerg Kirke</w:t>
      </w:r>
    </w:p>
    <w:p w:rsidR="00AC5A7E" w:rsidRPr="00CA2EB0" w:rsidRDefault="00AC5A7E" w:rsidP="00714859">
      <w:pPr>
        <w:pStyle w:val="Default"/>
        <w:rPr>
          <w:b/>
          <w:color w:val="auto"/>
        </w:rPr>
      </w:pPr>
      <w:proofErr w:type="spellStart"/>
      <w:r w:rsidRPr="00CA2EB0">
        <w:rPr>
          <w:b/>
          <w:color w:val="auto"/>
        </w:rPr>
        <w:t>Burkdal</w:t>
      </w:r>
      <w:proofErr w:type="spellEnd"/>
      <w:r w:rsidR="00CA2EB0">
        <w:rPr>
          <w:b/>
          <w:color w:val="auto"/>
        </w:rPr>
        <w:t xml:space="preserve"> </w:t>
      </w:r>
      <w:r w:rsidRPr="00CA2EB0">
        <w:rPr>
          <w:b/>
          <w:color w:val="auto"/>
        </w:rPr>
        <w:t>vej 1</w:t>
      </w:r>
    </w:p>
    <w:p w:rsidR="0016791C" w:rsidRPr="00A44BCD" w:rsidRDefault="00AC5A7E" w:rsidP="00714859">
      <w:pPr>
        <w:pStyle w:val="Default"/>
        <w:rPr>
          <w:b/>
          <w:color w:val="auto"/>
        </w:rPr>
      </w:pPr>
      <w:r w:rsidRPr="00CA2EB0">
        <w:rPr>
          <w:b/>
          <w:color w:val="auto"/>
        </w:rPr>
        <w:t>7500 Holstebro</w:t>
      </w:r>
      <w:r w:rsidR="00804219" w:rsidRPr="00BE7C8B">
        <w:rPr>
          <w:b/>
          <w:color w:val="FF0000"/>
        </w:rPr>
        <w:tab/>
      </w:r>
      <w:r w:rsidR="00804219" w:rsidRPr="00BE7C8B">
        <w:rPr>
          <w:b/>
          <w:color w:val="FF0000"/>
        </w:rPr>
        <w:tab/>
      </w:r>
      <w:r w:rsidR="00354F18" w:rsidRPr="00BE7C8B">
        <w:rPr>
          <w:b/>
          <w:color w:val="FF0000"/>
        </w:rPr>
        <w:tab/>
      </w:r>
      <w:r>
        <w:rPr>
          <w:b/>
          <w:color w:val="FF0000"/>
        </w:rPr>
        <w:tab/>
      </w:r>
      <w:r w:rsidR="00804219" w:rsidRPr="00BE7C8B">
        <w:rPr>
          <w:b/>
          <w:color w:val="FF0000"/>
        </w:rPr>
        <w:tab/>
      </w:r>
      <w:r w:rsidR="00804219" w:rsidRPr="00BE7C8B">
        <w:rPr>
          <w:b/>
          <w:color w:val="FF0000"/>
        </w:rPr>
        <w:tab/>
      </w:r>
      <w:r w:rsidR="00354F18" w:rsidRPr="00BE7C8B">
        <w:rPr>
          <w:b/>
          <w:color w:val="FF0000"/>
        </w:rPr>
        <w:tab/>
      </w:r>
    </w:p>
    <w:p w:rsidR="003F29B3" w:rsidRDefault="003F29B3" w:rsidP="00714859">
      <w:pPr>
        <w:pStyle w:val="Default"/>
        <w:rPr>
          <w:sz w:val="23"/>
          <w:szCs w:val="23"/>
        </w:rPr>
      </w:pPr>
    </w:p>
    <w:p w:rsidR="00714859" w:rsidRDefault="00714859" w:rsidP="007148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TIDSPLAN. </w:t>
      </w:r>
    </w:p>
    <w:p w:rsidR="00714859" w:rsidRDefault="003F29B3" w:rsidP="00714859">
      <w:pPr>
        <w:pStyle w:val="Default"/>
      </w:pPr>
      <w:r>
        <w:t>Tentativ tidsplan for stævnet:</w:t>
      </w:r>
      <w:r w:rsidR="00714859" w:rsidRPr="00804219">
        <w:t xml:space="preserve"> </w:t>
      </w:r>
    </w:p>
    <w:p w:rsidR="009620C6" w:rsidRPr="00236127" w:rsidRDefault="009620C6" w:rsidP="00714859">
      <w:pPr>
        <w:pStyle w:val="Default"/>
        <w:rPr>
          <w:color w:val="auto"/>
        </w:rPr>
      </w:pPr>
    </w:p>
    <w:p w:rsidR="00714859" w:rsidRPr="00236127" w:rsidRDefault="00AC5A7E" w:rsidP="009620C6">
      <w:pPr>
        <w:pStyle w:val="Default"/>
        <w:ind w:left="2410" w:hanging="2410"/>
        <w:rPr>
          <w:color w:val="auto"/>
        </w:rPr>
      </w:pPr>
      <w:r w:rsidRPr="00236127">
        <w:rPr>
          <w:b/>
          <w:color w:val="auto"/>
        </w:rPr>
        <w:t>O</w:t>
      </w:r>
      <w:r w:rsidR="00BE7C8B" w:rsidRPr="00236127">
        <w:rPr>
          <w:b/>
          <w:color w:val="auto"/>
        </w:rPr>
        <w:t>n</w:t>
      </w:r>
      <w:r w:rsidR="009615D5" w:rsidRPr="00236127">
        <w:rPr>
          <w:b/>
          <w:color w:val="auto"/>
        </w:rPr>
        <w:t>s</w:t>
      </w:r>
      <w:r w:rsidR="00804219" w:rsidRPr="00236127">
        <w:rPr>
          <w:b/>
          <w:color w:val="auto"/>
        </w:rPr>
        <w:t>dag</w:t>
      </w:r>
      <w:r w:rsidR="00714859" w:rsidRPr="00236127">
        <w:rPr>
          <w:b/>
          <w:color w:val="auto"/>
        </w:rPr>
        <w:t xml:space="preserve"> d</w:t>
      </w:r>
      <w:r w:rsidR="00804219" w:rsidRPr="00236127">
        <w:rPr>
          <w:b/>
          <w:color w:val="auto"/>
        </w:rPr>
        <w:t>.</w:t>
      </w:r>
      <w:r w:rsidR="00714859" w:rsidRPr="00236127">
        <w:rPr>
          <w:b/>
          <w:color w:val="auto"/>
        </w:rPr>
        <w:t xml:space="preserve"> </w:t>
      </w:r>
      <w:r w:rsidR="00776267" w:rsidRPr="00236127">
        <w:rPr>
          <w:b/>
          <w:color w:val="auto"/>
        </w:rPr>
        <w:t>02. SEP</w:t>
      </w:r>
      <w:r w:rsidR="00714859" w:rsidRPr="00236127">
        <w:rPr>
          <w:b/>
          <w:color w:val="auto"/>
        </w:rPr>
        <w:t>:</w:t>
      </w:r>
      <w:r w:rsidR="00714859" w:rsidRPr="00236127">
        <w:rPr>
          <w:color w:val="auto"/>
        </w:rPr>
        <w:t xml:space="preserve"> </w:t>
      </w:r>
      <w:r w:rsidR="00804219" w:rsidRPr="00236127">
        <w:rPr>
          <w:color w:val="auto"/>
        </w:rPr>
        <w:tab/>
      </w:r>
      <w:r w:rsidR="00714859" w:rsidRPr="00236127">
        <w:rPr>
          <w:color w:val="auto"/>
        </w:rPr>
        <w:t xml:space="preserve">Kl. </w:t>
      </w:r>
      <w:r w:rsidR="00804219" w:rsidRPr="00236127">
        <w:rPr>
          <w:color w:val="auto"/>
        </w:rPr>
        <w:t>11</w:t>
      </w:r>
      <w:r w:rsidR="00714859" w:rsidRPr="00236127">
        <w:rPr>
          <w:color w:val="auto"/>
        </w:rPr>
        <w:t>00-1</w:t>
      </w:r>
      <w:r w:rsidR="00A83F12" w:rsidRPr="00236127">
        <w:rPr>
          <w:color w:val="auto"/>
        </w:rPr>
        <w:t>23</w:t>
      </w:r>
      <w:r w:rsidR="00714859" w:rsidRPr="00236127">
        <w:rPr>
          <w:color w:val="auto"/>
        </w:rPr>
        <w:t>0 Ankomst og registrering til enkeltstart/linjeløb</w:t>
      </w:r>
      <w:r w:rsidR="003F29B3" w:rsidRPr="00236127">
        <w:rPr>
          <w:color w:val="auto"/>
        </w:rPr>
        <w:t>.</w:t>
      </w:r>
      <w:r w:rsidR="00714859" w:rsidRPr="00236127">
        <w:rPr>
          <w:color w:val="auto"/>
        </w:rPr>
        <w:t xml:space="preserve"> </w:t>
      </w:r>
    </w:p>
    <w:p w:rsidR="00804219" w:rsidRPr="00236127" w:rsidRDefault="00804219" w:rsidP="009620C6">
      <w:pPr>
        <w:pStyle w:val="Default"/>
        <w:ind w:left="2410"/>
        <w:rPr>
          <w:color w:val="auto"/>
        </w:rPr>
      </w:pPr>
      <w:r w:rsidRPr="00236127">
        <w:rPr>
          <w:color w:val="auto"/>
        </w:rPr>
        <w:t>Kl. 1</w:t>
      </w:r>
      <w:r w:rsidR="00A83F12" w:rsidRPr="00236127">
        <w:rPr>
          <w:color w:val="auto"/>
        </w:rPr>
        <w:t>230-1240</w:t>
      </w:r>
      <w:r w:rsidRPr="00236127">
        <w:rPr>
          <w:color w:val="auto"/>
        </w:rPr>
        <w:t xml:space="preserve"> Info møde hvor alle deltagere skal deltage</w:t>
      </w:r>
      <w:r w:rsidR="003F29B3" w:rsidRPr="00236127">
        <w:rPr>
          <w:color w:val="auto"/>
        </w:rPr>
        <w:t>.</w:t>
      </w:r>
    </w:p>
    <w:p w:rsidR="00714859" w:rsidRPr="00236127" w:rsidRDefault="00804219" w:rsidP="009620C6">
      <w:pPr>
        <w:pStyle w:val="Default"/>
        <w:ind w:left="2410"/>
        <w:rPr>
          <w:color w:val="auto"/>
        </w:rPr>
      </w:pPr>
      <w:r w:rsidRPr="00236127">
        <w:rPr>
          <w:color w:val="auto"/>
        </w:rPr>
        <w:t>Kl. 1</w:t>
      </w:r>
      <w:r w:rsidR="00A83F12" w:rsidRPr="00236127">
        <w:rPr>
          <w:color w:val="auto"/>
        </w:rPr>
        <w:t>3</w:t>
      </w:r>
      <w:r w:rsidR="00714859" w:rsidRPr="00236127">
        <w:rPr>
          <w:color w:val="auto"/>
        </w:rPr>
        <w:t>00-1</w:t>
      </w:r>
      <w:r w:rsidR="00A83F12" w:rsidRPr="00236127">
        <w:rPr>
          <w:color w:val="auto"/>
        </w:rPr>
        <w:t>5</w:t>
      </w:r>
      <w:r w:rsidR="00714859" w:rsidRPr="00236127">
        <w:rPr>
          <w:color w:val="auto"/>
        </w:rPr>
        <w:t>00 Afvikling af enkeltstart</w:t>
      </w:r>
      <w:r w:rsidR="003F29B3" w:rsidRPr="00236127">
        <w:rPr>
          <w:color w:val="auto"/>
        </w:rPr>
        <w:t>.</w:t>
      </w:r>
      <w:r w:rsidR="00714859" w:rsidRPr="00236127">
        <w:rPr>
          <w:color w:val="auto"/>
        </w:rPr>
        <w:t xml:space="preserve"> </w:t>
      </w:r>
    </w:p>
    <w:p w:rsidR="00714859" w:rsidRPr="00236127" w:rsidRDefault="00714859" w:rsidP="009620C6">
      <w:pPr>
        <w:pStyle w:val="Default"/>
        <w:ind w:left="2410" w:hanging="2410"/>
        <w:rPr>
          <w:color w:val="auto"/>
        </w:rPr>
      </w:pPr>
      <w:r w:rsidRPr="00236127">
        <w:rPr>
          <w:color w:val="auto"/>
        </w:rPr>
        <w:t>Præmieceremoni umiddelbart ef</w:t>
      </w:r>
      <w:r w:rsidR="00804219" w:rsidRPr="00236127">
        <w:rPr>
          <w:color w:val="auto"/>
        </w:rPr>
        <w:t>ter, at sidste rytter er i mål</w:t>
      </w:r>
      <w:r w:rsidR="003F29B3" w:rsidRPr="00236127">
        <w:rPr>
          <w:color w:val="auto"/>
        </w:rPr>
        <w:t>.</w:t>
      </w:r>
      <w:r w:rsidR="00804219" w:rsidRPr="00236127">
        <w:rPr>
          <w:color w:val="auto"/>
        </w:rPr>
        <w:t xml:space="preserve"> </w:t>
      </w:r>
    </w:p>
    <w:p w:rsidR="00714859" w:rsidRPr="00236127" w:rsidRDefault="00714859" w:rsidP="009620C6">
      <w:pPr>
        <w:pStyle w:val="Default"/>
        <w:ind w:left="2410" w:hanging="2410"/>
        <w:rPr>
          <w:color w:val="auto"/>
        </w:rPr>
      </w:pPr>
    </w:p>
    <w:p w:rsidR="00804219" w:rsidRPr="00236127" w:rsidRDefault="00AC5A7E" w:rsidP="009620C6">
      <w:pPr>
        <w:pStyle w:val="Default"/>
        <w:ind w:left="2410" w:hanging="2410"/>
        <w:rPr>
          <w:color w:val="auto"/>
        </w:rPr>
      </w:pPr>
      <w:r w:rsidRPr="00236127">
        <w:rPr>
          <w:b/>
          <w:color w:val="auto"/>
        </w:rPr>
        <w:t>T</w:t>
      </w:r>
      <w:r w:rsidR="00BE7C8B" w:rsidRPr="00236127">
        <w:rPr>
          <w:b/>
          <w:color w:val="auto"/>
        </w:rPr>
        <w:t>ors</w:t>
      </w:r>
      <w:r w:rsidR="00804219" w:rsidRPr="00236127">
        <w:rPr>
          <w:b/>
          <w:color w:val="auto"/>
        </w:rPr>
        <w:t>dag d.</w:t>
      </w:r>
      <w:r w:rsidR="00714859" w:rsidRPr="00236127">
        <w:rPr>
          <w:b/>
          <w:color w:val="auto"/>
        </w:rPr>
        <w:t xml:space="preserve"> </w:t>
      </w:r>
      <w:r w:rsidR="00776267" w:rsidRPr="00236127">
        <w:rPr>
          <w:b/>
          <w:color w:val="auto"/>
        </w:rPr>
        <w:t>03</w:t>
      </w:r>
      <w:r w:rsidR="00BE7C8B" w:rsidRPr="00236127">
        <w:rPr>
          <w:b/>
          <w:color w:val="auto"/>
        </w:rPr>
        <w:t xml:space="preserve">. </w:t>
      </w:r>
      <w:r w:rsidR="00776267" w:rsidRPr="00236127">
        <w:rPr>
          <w:b/>
          <w:color w:val="auto"/>
        </w:rPr>
        <w:t>SEP</w:t>
      </w:r>
      <w:r w:rsidR="00714859" w:rsidRPr="00236127">
        <w:rPr>
          <w:color w:val="auto"/>
        </w:rPr>
        <w:t xml:space="preserve">: </w:t>
      </w:r>
      <w:r w:rsidR="00804219" w:rsidRPr="00236127">
        <w:rPr>
          <w:color w:val="auto"/>
        </w:rPr>
        <w:tab/>
      </w:r>
      <w:r w:rsidR="00714859" w:rsidRPr="00236127">
        <w:rPr>
          <w:color w:val="auto"/>
        </w:rPr>
        <w:t xml:space="preserve">Kl. </w:t>
      </w:r>
      <w:r w:rsidR="00360E73" w:rsidRPr="00236127">
        <w:rPr>
          <w:color w:val="auto"/>
        </w:rPr>
        <w:t>1000</w:t>
      </w:r>
      <w:r w:rsidR="00714859" w:rsidRPr="00236127">
        <w:rPr>
          <w:color w:val="auto"/>
        </w:rPr>
        <w:t>-</w:t>
      </w:r>
      <w:r w:rsidR="00360E73" w:rsidRPr="00236127">
        <w:rPr>
          <w:color w:val="auto"/>
        </w:rPr>
        <w:t>1130</w:t>
      </w:r>
      <w:r w:rsidR="00714859" w:rsidRPr="00236127">
        <w:rPr>
          <w:color w:val="auto"/>
        </w:rPr>
        <w:t xml:space="preserve"> Registrering til linjeløb</w:t>
      </w:r>
      <w:r w:rsidR="003F29B3" w:rsidRPr="00236127">
        <w:rPr>
          <w:color w:val="auto"/>
        </w:rPr>
        <w:t>.</w:t>
      </w:r>
      <w:r w:rsidR="00714859" w:rsidRPr="00236127">
        <w:rPr>
          <w:color w:val="auto"/>
        </w:rPr>
        <w:t xml:space="preserve"> </w:t>
      </w:r>
      <w:r w:rsidR="009620C6" w:rsidRPr="00236127">
        <w:rPr>
          <w:color w:val="auto"/>
        </w:rPr>
        <w:br/>
      </w:r>
      <w:r w:rsidR="00804219" w:rsidRPr="00236127">
        <w:rPr>
          <w:color w:val="auto"/>
        </w:rPr>
        <w:t xml:space="preserve">Kl. </w:t>
      </w:r>
      <w:r w:rsidR="00360E73" w:rsidRPr="00236127">
        <w:rPr>
          <w:color w:val="auto"/>
        </w:rPr>
        <w:t>1145</w:t>
      </w:r>
      <w:r w:rsidR="0016791C" w:rsidRPr="00236127">
        <w:rPr>
          <w:color w:val="auto"/>
        </w:rPr>
        <w:t>-</w:t>
      </w:r>
      <w:r w:rsidR="00360E73" w:rsidRPr="00236127">
        <w:rPr>
          <w:color w:val="auto"/>
        </w:rPr>
        <w:t>1155</w:t>
      </w:r>
      <w:r w:rsidR="00804219" w:rsidRPr="00236127">
        <w:rPr>
          <w:color w:val="auto"/>
        </w:rPr>
        <w:t xml:space="preserve"> Info møde </w:t>
      </w:r>
      <w:r w:rsidR="00A971E0" w:rsidRPr="00236127">
        <w:rPr>
          <w:color w:val="auto"/>
        </w:rPr>
        <w:t>hvor alle deltagere skal deltage</w:t>
      </w:r>
      <w:r w:rsidR="003F29B3" w:rsidRPr="00236127">
        <w:rPr>
          <w:color w:val="auto"/>
        </w:rPr>
        <w:t>.</w:t>
      </w:r>
    </w:p>
    <w:p w:rsidR="00714859" w:rsidRPr="00236127" w:rsidRDefault="00714859" w:rsidP="00C27418">
      <w:pPr>
        <w:ind w:left="2410"/>
        <w:rPr>
          <w:rFonts w:ascii="Arial" w:hAnsi="Arial" w:cs="Arial"/>
          <w:szCs w:val="24"/>
        </w:rPr>
      </w:pPr>
      <w:r w:rsidRPr="00236127">
        <w:rPr>
          <w:rFonts w:ascii="Arial" w:hAnsi="Arial" w:cs="Arial"/>
          <w:szCs w:val="24"/>
        </w:rPr>
        <w:t xml:space="preserve">Kl. </w:t>
      </w:r>
      <w:r w:rsidR="00360E73" w:rsidRPr="00236127">
        <w:rPr>
          <w:rFonts w:ascii="Arial" w:hAnsi="Arial" w:cs="Arial"/>
          <w:szCs w:val="24"/>
        </w:rPr>
        <w:t>1200</w:t>
      </w:r>
      <w:r w:rsidRPr="00236127">
        <w:rPr>
          <w:rFonts w:ascii="Arial" w:hAnsi="Arial" w:cs="Arial"/>
          <w:szCs w:val="24"/>
        </w:rPr>
        <w:t>-</w:t>
      </w:r>
      <w:r w:rsidR="00360E73" w:rsidRPr="00236127">
        <w:rPr>
          <w:rFonts w:ascii="Arial" w:hAnsi="Arial" w:cs="Arial"/>
          <w:szCs w:val="24"/>
        </w:rPr>
        <w:t>1500</w:t>
      </w:r>
      <w:r w:rsidRPr="00236127">
        <w:rPr>
          <w:rFonts w:ascii="Arial" w:hAnsi="Arial" w:cs="Arial"/>
          <w:szCs w:val="24"/>
        </w:rPr>
        <w:t xml:space="preserve"> Afvikling af linjeløb</w:t>
      </w:r>
      <w:r w:rsidR="003F29B3" w:rsidRPr="00236127">
        <w:rPr>
          <w:rFonts w:ascii="Arial" w:hAnsi="Arial" w:cs="Arial"/>
          <w:szCs w:val="24"/>
        </w:rPr>
        <w:t>.</w:t>
      </w:r>
      <w:r w:rsidRPr="00236127">
        <w:rPr>
          <w:rFonts w:ascii="Arial" w:hAnsi="Arial" w:cs="Arial"/>
          <w:szCs w:val="24"/>
        </w:rPr>
        <w:t xml:space="preserve"> </w:t>
      </w:r>
    </w:p>
    <w:p w:rsidR="00714859" w:rsidRPr="00236127" w:rsidRDefault="00714859" w:rsidP="00C27418">
      <w:pPr>
        <w:pStyle w:val="Default"/>
        <w:ind w:left="2410"/>
        <w:rPr>
          <w:color w:val="auto"/>
        </w:rPr>
      </w:pPr>
      <w:r w:rsidRPr="00236127">
        <w:rPr>
          <w:color w:val="auto"/>
        </w:rPr>
        <w:t xml:space="preserve">Kl. ca. </w:t>
      </w:r>
      <w:r w:rsidR="00360E73" w:rsidRPr="00236127">
        <w:rPr>
          <w:color w:val="auto"/>
        </w:rPr>
        <w:t>1500</w:t>
      </w:r>
      <w:r w:rsidRPr="00236127">
        <w:rPr>
          <w:color w:val="auto"/>
        </w:rPr>
        <w:t xml:space="preserve"> Præmieceremoni og afslutning</w:t>
      </w:r>
      <w:r w:rsidR="003F29B3" w:rsidRPr="00236127">
        <w:rPr>
          <w:color w:val="auto"/>
        </w:rPr>
        <w:t>.</w:t>
      </w:r>
      <w:r w:rsidRPr="00236127">
        <w:rPr>
          <w:color w:val="auto"/>
        </w:rPr>
        <w:t xml:space="preserve"> </w:t>
      </w:r>
    </w:p>
    <w:p w:rsidR="00C27418" w:rsidRPr="00A971E0" w:rsidRDefault="00C27418" w:rsidP="00C27418">
      <w:pPr>
        <w:pStyle w:val="Default"/>
        <w:ind w:left="2410"/>
        <w:rPr>
          <w:color w:val="auto"/>
        </w:rPr>
      </w:pPr>
    </w:p>
    <w:p w:rsidR="00714859" w:rsidRPr="00354F18" w:rsidRDefault="00714859" w:rsidP="00714859">
      <w:pPr>
        <w:pStyle w:val="Default"/>
        <w:rPr>
          <w:color w:val="auto"/>
        </w:rPr>
      </w:pPr>
      <w:r w:rsidRPr="00354F18">
        <w:rPr>
          <w:color w:val="auto"/>
        </w:rPr>
        <w:t xml:space="preserve">Tidsplanen er tentativ og kan ændres afhængig af antal deltagere. </w:t>
      </w:r>
    </w:p>
    <w:p w:rsidR="00776267" w:rsidRDefault="00776267" w:rsidP="00714859">
      <w:pPr>
        <w:pStyle w:val="Default"/>
        <w:rPr>
          <w:b/>
          <w:bCs/>
          <w:color w:val="auto"/>
          <w:sz w:val="23"/>
          <w:szCs w:val="23"/>
        </w:rPr>
      </w:pPr>
    </w:p>
    <w:p w:rsidR="00360E73" w:rsidRDefault="00360E73" w:rsidP="00714859">
      <w:pPr>
        <w:pStyle w:val="Default"/>
        <w:rPr>
          <w:b/>
          <w:bCs/>
          <w:color w:val="auto"/>
          <w:sz w:val="23"/>
          <w:szCs w:val="23"/>
        </w:rPr>
      </w:pPr>
    </w:p>
    <w:p w:rsidR="00360E73" w:rsidRDefault="00360E73" w:rsidP="00714859">
      <w:pPr>
        <w:pStyle w:val="Default"/>
        <w:rPr>
          <w:b/>
          <w:bCs/>
          <w:color w:val="auto"/>
          <w:sz w:val="23"/>
          <w:szCs w:val="23"/>
        </w:rPr>
      </w:pPr>
    </w:p>
    <w:p w:rsidR="00360E73" w:rsidRDefault="00360E73" w:rsidP="00714859">
      <w:pPr>
        <w:pStyle w:val="Default"/>
        <w:rPr>
          <w:b/>
          <w:bCs/>
          <w:color w:val="auto"/>
          <w:sz w:val="23"/>
          <w:szCs w:val="23"/>
        </w:rPr>
      </w:pPr>
    </w:p>
    <w:p w:rsidR="00360E73" w:rsidRDefault="00360E73" w:rsidP="00714859">
      <w:pPr>
        <w:pStyle w:val="Default"/>
        <w:rPr>
          <w:b/>
          <w:bCs/>
          <w:color w:val="auto"/>
          <w:sz w:val="23"/>
          <w:szCs w:val="23"/>
        </w:rPr>
      </w:pPr>
    </w:p>
    <w:p w:rsidR="00714859" w:rsidRDefault="0010050B" w:rsidP="0071485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714859">
        <w:rPr>
          <w:b/>
          <w:bCs/>
          <w:color w:val="auto"/>
          <w:sz w:val="23"/>
          <w:szCs w:val="23"/>
        </w:rPr>
        <w:t xml:space="preserve">. ØKONOMI. </w:t>
      </w:r>
    </w:p>
    <w:p w:rsidR="00714859" w:rsidRDefault="00714859" w:rsidP="00714859">
      <w:pPr>
        <w:pStyle w:val="Default"/>
        <w:rPr>
          <w:color w:val="auto"/>
        </w:rPr>
      </w:pPr>
      <w:r w:rsidRPr="00354F18">
        <w:rPr>
          <w:color w:val="auto"/>
        </w:rPr>
        <w:t xml:space="preserve">Eget tjenestested konterer ydelser i form af transport og kostpenge ved brug af eget intern ordre nummer. DMI stævnet er et kategori C- arrangementet og regler kan ses i FKOVEJL P.400-3, kap. 23. </w:t>
      </w:r>
    </w:p>
    <w:p w:rsidR="00C27418" w:rsidRPr="00354F18" w:rsidRDefault="00C27418" w:rsidP="00714859">
      <w:pPr>
        <w:pStyle w:val="Default"/>
        <w:rPr>
          <w:color w:val="auto"/>
        </w:rPr>
      </w:pPr>
    </w:p>
    <w:p w:rsidR="00714859" w:rsidRDefault="0010050B" w:rsidP="007148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="00714859">
        <w:rPr>
          <w:b/>
          <w:bCs/>
          <w:color w:val="auto"/>
          <w:sz w:val="23"/>
          <w:szCs w:val="23"/>
        </w:rPr>
        <w:t xml:space="preserve">. TILMELDING. </w:t>
      </w:r>
    </w:p>
    <w:p w:rsidR="00354F18" w:rsidRPr="00354F18" w:rsidRDefault="00354F18" w:rsidP="00354F18">
      <w:pPr>
        <w:pStyle w:val="Default"/>
        <w:rPr>
          <w:color w:val="auto"/>
        </w:rPr>
      </w:pPr>
      <w:r w:rsidRPr="00354F18">
        <w:rPr>
          <w:color w:val="auto"/>
        </w:rPr>
        <w:t>Tilmeldingen er åbnet og SKAL være tilendebragt</w:t>
      </w:r>
      <w:r w:rsidR="003F29B3">
        <w:rPr>
          <w:color w:val="auto"/>
        </w:rPr>
        <w:t xml:space="preserve"> senest</w:t>
      </w:r>
      <w:r w:rsidRPr="00354F18">
        <w:rPr>
          <w:color w:val="auto"/>
        </w:rPr>
        <w:t xml:space="preserve"> </w:t>
      </w:r>
      <w:r w:rsidR="00236127" w:rsidRPr="00236127">
        <w:rPr>
          <w:b/>
          <w:color w:val="auto"/>
        </w:rPr>
        <w:t>30</w:t>
      </w:r>
      <w:r w:rsidR="00776267" w:rsidRPr="00236127">
        <w:rPr>
          <w:b/>
          <w:color w:val="auto"/>
        </w:rPr>
        <w:t>.</w:t>
      </w:r>
      <w:r w:rsidR="00776267">
        <w:rPr>
          <w:b/>
          <w:color w:val="auto"/>
        </w:rPr>
        <w:t xml:space="preserve"> AUG</w:t>
      </w:r>
      <w:r w:rsidRPr="00DE1F0C">
        <w:rPr>
          <w:b/>
          <w:color w:val="auto"/>
        </w:rPr>
        <w:t>. 20</w:t>
      </w:r>
      <w:r w:rsidR="00776267">
        <w:rPr>
          <w:b/>
          <w:color w:val="auto"/>
        </w:rPr>
        <w:t>20</w:t>
      </w:r>
      <w:r w:rsidRPr="00354F18">
        <w:rPr>
          <w:color w:val="auto"/>
        </w:rPr>
        <w:t xml:space="preserve">. </w:t>
      </w:r>
    </w:p>
    <w:p w:rsidR="00354F18" w:rsidRPr="00354F18" w:rsidRDefault="00354F18" w:rsidP="00354F18">
      <w:pPr>
        <w:pStyle w:val="Default"/>
        <w:rPr>
          <w:color w:val="auto"/>
        </w:rPr>
      </w:pPr>
      <w:r w:rsidRPr="00354F18">
        <w:rPr>
          <w:color w:val="auto"/>
        </w:rPr>
        <w:t xml:space="preserve">Husk tilmelding til </w:t>
      </w:r>
      <w:r w:rsidRPr="0016791C">
        <w:rPr>
          <w:b/>
          <w:color w:val="auto"/>
          <w:u w:val="single"/>
        </w:rPr>
        <w:t>både</w:t>
      </w:r>
      <w:r w:rsidRPr="00354F18">
        <w:rPr>
          <w:color w:val="auto"/>
        </w:rPr>
        <w:t xml:space="preserve"> enkeltstart og linjeløb. </w:t>
      </w:r>
    </w:p>
    <w:p w:rsidR="00354F18" w:rsidRPr="00354F18" w:rsidRDefault="00354F18" w:rsidP="00714859">
      <w:pPr>
        <w:pStyle w:val="Default"/>
        <w:rPr>
          <w:color w:val="auto"/>
        </w:rPr>
      </w:pPr>
    </w:p>
    <w:p w:rsidR="00354F18" w:rsidRDefault="00714859" w:rsidP="00714859">
      <w:pPr>
        <w:pStyle w:val="Default"/>
        <w:rPr>
          <w:color w:val="auto"/>
        </w:rPr>
      </w:pPr>
      <w:r w:rsidRPr="00354F18">
        <w:rPr>
          <w:color w:val="auto"/>
        </w:rPr>
        <w:t>Online på</w:t>
      </w:r>
      <w:r w:rsidR="00354F18" w:rsidRPr="00354F18">
        <w:rPr>
          <w:color w:val="auto"/>
        </w:rPr>
        <w:t>:</w:t>
      </w:r>
    </w:p>
    <w:p w:rsidR="00C27418" w:rsidRDefault="00C27418" w:rsidP="00714859">
      <w:pPr>
        <w:pStyle w:val="Default"/>
        <w:rPr>
          <w:color w:val="auto"/>
        </w:rPr>
      </w:pPr>
      <w:r>
        <w:rPr>
          <w:color w:val="auto"/>
        </w:rPr>
        <w:t xml:space="preserve"> </w:t>
      </w:r>
      <w:hyperlink r:id="rId8" w:history="1">
        <w:r w:rsidRPr="003F3CAC">
          <w:rPr>
            <w:rStyle w:val="Hyperlink"/>
          </w:rPr>
          <w:t>http://www.run2u.dk</w:t>
        </w:r>
      </w:hyperlink>
      <w:r>
        <w:rPr>
          <w:color w:val="auto"/>
        </w:rPr>
        <w:t xml:space="preserve"> </w:t>
      </w:r>
    </w:p>
    <w:p w:rsidR="00354F18" w:rsidRPr="00354F18" w:rsidRDefault="00354F18" w:rsidP="00354F18">
      <w:pPr>
        <w:pStyle w:val="Default"/>
        <w:rPr>
          <w:color w:val="auto"/>
        </w:rPr>
      </w:pPr>
    </w:p>
    <w:p w:rsidR="00354F18" w:rsidRPr="00CD32A3" w:rsidRDefault="000977C9" w:rsidP="00354F18">
      <w:pPr>
        <w:pStyle w:val="Default"/>
        <w:rPr>
          <w:color w:val="auto"/>
        </w:rPr>
      </w:pPr>
      <w:r w:rsidRPr="00CD32A3">
        <w:rPr>
          <w:color w:val="auto"/>
        </w:rPr>
        <w:t xml:space="preserve">For </w:t>
      </w:r>
      <w:r w:rsidRPr="00CD32A3">
        <w:rPr>
          <w:color w:val="auto"/>
          <w:u w:val="single"/>
        </w:rPr>
        <w:t>ikke</w:t>
      </w:r>
      <w:r w:rsidRPr="00CD32A3">
        <w:rPr>
          <w:color w:val="auto"/>
        </w:rPr>
        <w:t xml:space="preserve"> DMI medlemmer koster det 150,- kr. for deltagelse, som betales ved tilme</w:t>
      </w:r>
      <w:r w:rsidRPr="00CD32A3">
        <w:rPr>
          <w:color w:val="auto"/>
        </w:rPr>
        <w:t>l</w:t>
      </w:r>
      <w:r w:rsidRPr="00CD32A3">
        <w:rPr>
          <w:color w:val="auto"/>
        </w:rPr>
        <w:t>ding.</w:t>
      </w:r>
    </w:p>
    <w:p w:rsidR="00CA2EB0" w:rsidRDefault="00CA2EB0" w:rsidP="00354F18">
      <w:pPr>
        <w:pStyle w:val="Default"/>
        <w:rPr>
          <w:color w:val="auto"/>
          <w:sz w:val="23"/>
          <w:szCs w:val="23"/>
        </w:rPr>
      </w:pPr>
    </w:p>
    <w:p w:rsidR="00714859" w:rsidRDefault="0010050B" w:rsidP="007148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</w:t>
      </w:r>
      <w:r w:rsidR="00714859">
        <w:rPr>
          <w:b/>
          <w:bCs/>
          <w:color w:val="auto"/>
          <w:sz w:val="23"/>
          <w:szCs w:val="23"/>
        </w:rPr>
        <w:t xml:space="preserve">. STÆVNEPROGRAM. </w:t>
      </w:r>
    </w:p>
    <w:p w:rsidR="00354F18" w:rsidRPr="00354F18" w:rsidRDefault="00354F18" w:rsidP="00354F18">
      <w:pPr>
        <w:pStyle w:val="Default"/>
        <w:rPr>
          <w:color w:val="auto"/>
        </w:rPr>
      </w:pPr>
      <w:r w:rsidRPr="00354F18">
        <w:rPr>
          <w:color w:val="auto"/>
        </w:rPr>
        <w:t>Stævn</w:t>
      </w:r>
      <w:r w:rsidR="00A725E8">
        <w:rPr>
          <w:color w:val="auto"/>
        </w:rPr>
        <w:t xml:space="preserve">eprogram indeholdende praktiske </w:t>
      </w:r>
      <w:r w:rsidRPr="00354F18">
        <w:rPr>
          <w:color w:val="auto"/>
        </w:rPr>
        <w:t>oplysninger om stævnet udsendes direkte til tilmeldte idræt</w:t>
      </w:r>
      <w:r w:rsidR="00776267">
        <w:rPr>
          <w:color w:val="auto"/>
        </w:rPr>
        <w:t>sforeninger senest fredag den 17. AUG. 2020</w:t>
      </w:r>
      <w:r w:rsidRPr="00354F18">
        <w:rPr>
          <w:color w:val="auto"/>
        </w:rPr>
        <w:t xml:space="preserve">. Samtidig uploades stævneprogrammet på www.dmif.dk </w:t>
      </w:r>
    </w:p>
    <w:p w:rsidR="00354F18" w:rsidRDefault="00354F18" w:rsidP="00354F18">
      <w:pPr>
        <w:pStyle w:val="Default"/>
        <w:rPr>
          <w:color w:val="auto"/>
          <w:sz w:val="23"/>
          <w:szCs w:val="23"/>
        </w:rPr>
      </w:pPr>
    </w:p>
    <w:p w:rsidR="00714859" w:rsidRDefault="0010050B" w:rsidP="0071485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</w:t>
      </w:r>
      <w:r w:rsidR="00714859">
        <w:rPr>
          <w:b/>
          <w:bCs/>
          <w:color w:val="auto"/>
          <w:sz w:val="23"/>
          <w:szCs w:val="23"/>
        </w:rPr>
        <w:t xml:space="preserve">. STÆVNE- &amp; KONKURRENCELEDER </w:t>
      </w:r>
    </w:p>
    <w:p w:rsidR="00360E73" w:rsidRPr="00360E73" w:rsidRDefault="00360E73" w:rsidP="00360E73">
      <w:pPr>
        <w:pStyle w:val="Default"/>
        <w:rPr>
          <w:color w:val="FF0000"/>
        </w:rPr>
      </w:pPr>
      <w:r w:rsidRPr="00360E73">
        <w:rPr>
          <w:color w:val="auto"/>
        </w:rPr>
        <w:t xml:space="preserve">Stævne- og konkurrenceleder: Klaus Hvid </w:t>
      </w:r>
    </w:p>
    <w:p w:rsidR="00360E73" w:rsidRPr="00236127" w:rsidRDefault="00360E73" w:rsidP="00360E73">
      <w:pPr>
        <w:pStyle w:val="Default"/>
        <w:rPr>
          <w:color w:val="FF0000"/>
          <w:lang w:val="en-US"/>
        </w:rPr>
      </w:pPr>
      <w:r w:rsidRPr="00236127">
        <w:rPr>
          <w:color w:val="auto"/>
          <w:lang w:val="en-US"/>
        </w:rPr>
        <w:t xml:space="preserve">E-mail: </w:t>
      </w:r>
      <w:hyperlink r:id="rId9" w:history="1">
        <w:r w:rsidRPr="00236127">
          <w:rPr>
            <w:rStyle w:val="Hyperlink"/>
            <w:lang w:val="en-US"/>
          </w:rPr>
          <w:t>IGR-2B-S7U0C@MIL.DK</w:t>
        </w:r>
      </w:hyperlink>
      <w:r w:rsidRPr="00236127">
        <w:rPr>
          <w:color w:val="FF0000"/>
          <w:lang w:val="en-US"/>
        </w:rPr>
        <w:t xml:space="preserve"> </w:t>
      </w:r>
    </w:p>
    <w:p w:rsidR="00360E73" w:rsidRPr="00360E73" w:rsidRDefault="00360E73" w:rsidP="00360E73">
      <w:pPr>
        <w:pStyle w:val="Default"/>
        <w:rPr>
          <w:color w:val="auto"/>
        </w:rPr>
      </w:pPr>
      <w:r w:rsidRPr="00360E73">
        <w:rPr>
          <w:color w:val="auto"/>
        </w:rPr>
        <w:t>Tlf.: 20 60 46 97</w:t>
      </w:r>
    </w:p>
    <w:p w:rsidR="00714859" w:rsidRDefault="00714859" w:rsidP="00354F18">
      <w:pPr>
        <w:pStyle w:val="Default"/>
        <w:rPr>
          <w:color w:val="auto"/>
        </w:rPr>
      </w:pPr>
    </w:p>
    <w:p w:rsidR="005D5AF7" w:rsidRDefault="005D5AF7" w:rsidP="00354F18">
      <w:pPr>
        <w:pStyle w:val="Default"/>
        <w:rPr>
          <w:color w:val="auto"/>
        </w:rPr>
      </w:pPr>
    </w:p>
    <w:p w:rsidR="005D5AF7" w:rsidRPr="00354F18" w:rsidRDefault="005D5AF7" w:rsidP="00354F18">
      <w:pPr>
        <w:pStyle w:val="Default"/>
        <w:rPr>
          <w:color w:val="auto"/>
        </w:rPr>
      </w:pPr>
    </w:p>
    <w:sectPr w:rsidR="005D5AF7" w:rsidRPr="00354F18" w:rsidSect="00985C75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709" w:right="1134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F5" w:rsidRDefault="00F52CF5">
      <w:r>
        <w:separator/>
      </w:r>
    </w:p>
  </w:endnote>
  <w:endnote w:type="continuationSeparator" w:id="0">
    <w:p w:rsidR="00F52CF5" w:rsidRDefault="00F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1B" w:rsidRPr="00FF04F9" w:rsidRDefault="00A7681B">
    <w:pPr>
      <w:pStyle w:val="Sidefod"/>
      <w:tabs>
        <w:tab w:val="clear" w:pos="4819"/>
        <w:tab w:val="clear" w:pos="9638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F5" w:rsidRDefault="00F52CF5">
      <w:r>
        <w:separator/>
      </w:r>
    </w:p>
  </w:footnote>
  <w:footnote w:type="continuationSeparator" w:id="0">
    <w:p w:rsidR="00F52CF5" w:rsidRDefault="00F5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1B" w:rsidRDefault="00F404F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7681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C5233">
      <w:rPr>
        <w:rStyle w:val="Sidetal"/>
        <w:noProof/>
      </w:rPr>
      <w:t>3</w:t>
    </w:r>
    <w:r>
      <w:rPr>
        <w:rStyle w:val="Sidetal"/>
      </w:rPr>
      <w:fldChar w:fldCharType="end"/>
    </w:r>
  </w:p>
  <w:p w:rsidR="00A7681B" w:rsidRDefault="00A7681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1B" w:rsidRPr="00FF04F9" w:rsidRDefault="00F404F5">
    <w:pPr>
      <w:pStyle w:val="Sidehoved"/>
      <w:framePr w:wrap="around" w:vAnchor="text" w:hAnchor="margin" w:xAlign="center" w:y="1"/>
      <w:rPr>
        <w:rStyle w:val="Sidetal"/>
        <w:rFonts w:ascii="Arial" w:hAnsi="Arial" w:cs="Arial"/>
      </w:rPr>
    </w:pPr>
    <w:r w:rsidRPr="00FF04F9">
      <w:rPr>
        <w:rStyle w:val="Sidetal"/>
        <w:rFonts w:ascii="Arial" w:hAnsi="Arial" w:cs="Arial"/>
      </w:rPr>
      <w:fldChar w:fldCharType="begin"/>
    </w:r>
    <w:r w:rsidR="00A7681B" w:rsidRPr="00FF04F9">
      <w:rPr>
        <w:rStyle w:val="Sidetal"/>
        <w:rFonts w:ascii="Arial" w:hAnsi="Arial" w:cs="Arial"/>
      </w:rPr>
      <w:instrText xml:space="preserve">PAGE  </w:instrText>
    </w:r>
    <w:r w:rsidRPr="00FF04F9">
      <w:rPr>
        <w:rStyle w:val="Sidetal"/>
        <w:rFonts w:ascii="Arial" w:hAnsi="Arial" w:cs="Arial"/>
      </w:rPr>
      <w:fldChar w:fldCharType="separate"/>
    </w:r>
    <w:r w:rsidR="00D14756">
      <w:rPr>
        <w:rStyle w:val="Sidetal"/>
        <w:rFonts w:ascii="Arial" w:hAnsi="Arial" w:cs="Arial"/>
        <w:noProof/>
      </w:rPr>
      <w:t>2</w:t>
    </w:r>
    <w:r w:rsidRPr="00FF04F9">
      <w:rPr>
        <w:rStyle w:val="Sidetal"/>
        <w:rFonts w:ascii="Arial" w:hAnsi="Arial" w:cs="Arial"/>
      </w:rPr>
      <w:fldChar w:fldCharType="end"/>
    </w:r>
  </w:p>
  <w:p w:rsidR="00A7681B" w:rsidRPr="00FF04F9" w:rsidRDefault="00A7681B">
    <w:pPr>
      <w:pStyle w:val="Sidehove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1B" w:rsidRDefault="00354F18">
    <w:pPr>
      <w:pStyle w:val="Sidehoved"/>
      <w:tabs>
        <w:tab w:val="clear" w:pos="4819"/>
        <w:tab w:val="clear" w:pos="9638"/>
      </w:tabs>
      <w:spacing w:line="120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-82550</wp:posOffset>
          </wp:positionV>
          <wp:extent cx="882015" cy="1323340"/>
          <wp:effectExtent l="0" t="0" r="0" b="0"/>
          <wp:wrapTight wrapText="bothSides">
            <wp:wrapPolygon edited="0">
              <wp:start x="0" y="0"/>
              <wp:lineTo x="0" y="21144"/>
              <wp:lineTo x="20994" y="21144"/>
              <wp:lineTo x="2099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681B" w:rsidRPr="00F308A7" w:rsidRDefault="00A7681B">
    <w:pPr>
      <w:pStyle w:val="Sidehoved"/>
      <w:tabs>
        <w:tab w:val="clear" w:pos="4819"/>
        <w:tab w:val="clear" w:pos="9638"/>
        <w:tab w:val="left" w:pos="709"/>
        <w:tab w:val="left" w:pos="993"/>
      </w:tabs>
      <w:rPr>
        <w:rFonts w:ascii="Arial" w:hAnsi="Arial" w:cs="Arial"/>
      </w:rPr>
    </w:pPr>
    <w:r>
      <w:tab/>
      <w:t xml:space="preserve">              </w:t>
    </w:r>
    <w:r w:rsidRPr="00F308A7">
      <w:rPr>
        <w:rFonts w:ascii="Arial" w:hAnsi="Arial" w:cs="Arial"/>
        <w:b/>
      </w:rPr>
      <w:t>DANSK MILITÆRT IDRÆTSFORBUND</w:t>
    </w:r>
    <w:r w:rsidRPr="00F308A7">
      <w:rPr>
        <w:rFonts w:ascii="Arial" w:hAnsi="Arial" w:cs="Arial"/>
      </w:rPr>
      <w:t xml:space="preserve"> </w:t>
    </w:r>
  </w:p>
  <w:p w:rsidR="00A7681B" w:rsidRPr="00F308A7" w:rsidRDefault="00A7681B">
    <w:pPr>
      <w:pStyle w:val="Sidehoved"/>
      <w:tabs>
        <w:tab w:val="clear" w:pos="4819"/>
        <w:tab w:val="clear" w:pos="9638"/>
        <w:tab w:val="left" w:pos="709"/>
        <w:tab w:val="left" w:pos="1134"/>
        <w:tab w:val="left" w:pos="1843"/>
      </w:tabs>
      <w:rPr>
        <w:rFonts w:ascii="Arial" w:hAnsi="Arial" w:cs="Arial"/>
        <w:sz w:val="18"/>
      </w:rPr>
    </w:pPr>
    <w:r w:rsidRPr="00F308A7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 xml:space="preserve">           </w:t>
    </w:r>
    <w:r w:rsidRPr="00F308A7">
      <w:rPr>
        <w:rFonts w:ascii="Arial" w:hAnsi="Arial" w:cs="Arial"/>
        <w:sz w:val="18"/>
      </w:rPr>
      <w:t xml:space="preserve">Protektor: Hans kgl. Højhed </w:t>
    </w:r>
    <w:r>
      <w:rPr>
        <w:rFonts w:ascii="Arial" w:hAnsi="Arial" w:cs="Arial"/>
        <w:sz w:val="18"/>
      </w:rPr>
      <w:t>Kronprinsen</w:t>
    </w:r>
  </w:p>
  <w:p w:rsidR="00A7681B" w:rsidRPr="00F308A7" w:rsidRDefault="00A7681B">
    <w:pPr>
      <w:pStyle w:val="Sidehoved"/>
      <w:tabs>
        <w:tab w:val="clear" w:pos="4819"/>
        <w:tab w:val="clear" w:pos="9638"/>
        <w:tab w:val="left" w:pos="709"/>
        <w:tab w:val="left" w:pos="1276"/>
      </w:tabs>
      <w:rPr>
        <w:rFonts w:ascii="Arial" w:hAnsi="Arial" w:cs="Arial"/>
      </w:rPr>
    </w:pPr>
    <w:r w:rsidRPr="00F308A7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F308A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</w:t>
    </w:r>
    <w:r w:rsidRPr="00F308A7">
      <w:rPr>
        <w:rFonts w:ascii="Arial" w:hAnsi="Arial" w:cs="Arial"/>
      </w:rPr>
      <w:t>Medlem af Danmarks Idræts-Forbund</w:t>
    </w:r>
  </w:p>
  <w:p w:rsidR="00A7681B" w:rsidRPr="00F308A7" w:rsidRDefault="00A7681B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</w:rPr>
    </w:pPr>
    <w:r w:rsidRPr="00F308A7">
      <w:rPr>
        <w:rFonts w:ascii="Arial" w:hAnsi="Arial" w:cs="Arial"/>
      </w:rPr>
      <w:tab/>
      <w:t xml:space="preserve">  </w:t>
    </w:r>
    <w:r>
      <w:rPr>
        <w:rFonts w:ascii="Arial" w:hAnsi="Arial" w:cs="Arial"/>
      </w:rPr>
      <w:t xml:space="preserve">           </w:t>
    </w:r>
    <w:r w:rsidRPr="00F308A7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P</w:t>
    </w:r>
    <w:r w:rsidRPr="00F308A7">
      <w:rPr>
        <w:rFonts w:ascii="Arial" w:hAnsi="Arial" w:cs="Arial"/>
        <w:sz w:val="22"/>
      </w:rPr>
      <w:t>ostboks</w:t>
    </w:r>
    <w:r>
      <w:rPr>
        <w:rFonts w:ascii="Arial" w:hAnsi="Arial" w:cs="Arial"/>
        <w:sz w:val="22"/>
      </w:rPr>
      <w:t xml:space="preserve"> </w:t>
    </w:r>
    <w:r w:rsidRPr="00F308A7">
      <w:rPr>
        <w:rFonts w:ascii="Arial" w:hAnsi="Arial" w:cs="Arial"/>
        <w:sz w:val="22"/>
      </w:rPr>
      <w:t>2521</w:t>
    </w:r>
    <w:r>
      <w:rPr>
        <w:rFonts w:ascii="Arial" w:hAnsi="Arial" w:cs="Arial"/>
        <w:sz w:val="22"/>
      </w:rPr>
      <w:t xml:space="preserve"> </w:t>
    </w:r>
    <w:r w:rsidRPr="00F308A7">
      <w:rPr>
        <w:rFonts w:ascii="Arial" w:hAnsi="Arial" w:cs="Arial"/>
        <w:sz w:val="22"/>
      </w:rPr>
      <w:t>-</w:t>
    </w:r>
    <w:r>
      <w:rPr>
        <w:rFonts w:ascii="Arial" w:hAnsi="Arial" w:cs="Arial"/>
        <w:sz w:val="22"/>
      </w:rPr>
      <w:t xml:space="preserve"> </w:t>
    </w:r>
    <w:r w:rsidRPr="00F308A7">
      <w:rPr>
        <w:rFonts w:ascii="Arial" w:hAnsi="Arial" w:cs="Arial"/>
        <w:sz w:val="22"/>
      </w:rPr>
      <w:t>2100 København Ø</w:t>
    </w:r>
    <w:r>
      <w:rPr>
        <w:rFonts w:ascii="Arial" w:hAnsi="Arial" w:cs="Arial"/>
        <w:sz w:val="22"/>
      </w:rPr>
      <w:t xml:space="preserve"> </w:t>
    </w:r>
  </w:p>
  <w:p w:rsidR="00A7681B" w:rsidRPr="003B67F8" w:rsidRDefault="00A7681B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</w:rPr>
    </w:pPr>
    <w:r w:rsidRPr="00F308A7">
      <w:rPr>
        <w:rFonts w:ascii="Arial" w:hAnsi="Arial" w:cs="Arial"/>
        <w:sz w:val="22"/>
      </w:rPr>
      <w:t xml:space="preserve">               </w:t>
    </w:r>
    <w:r>
      <w:rPr>
        <w:rFonts w:ascii="Arial" w:hAnsi="Arial" w:cs="Arial"/>
        <w:sz w:val="22"/>
      </w:rPr>
      <w:t xml:space="preserve">              </w:t>
    </w:r>
    <w:r w:rsidRPr="00F308A7">
      <w:rPr>
        <w:rFonts w:ascii="Arial" w:hAnsi="Arial" w:cs="Arial"/>
        <w:sz w:val="22"/>
      </w:rPr>
      <w:t xml:space="preserve"> </w:t>
    </w:r>
    <w:r w:rsidRPr="003B67F8">
      <w:rPr>
        <w:rFonts w:ascii="Arial" w:hAnsi="Arial" w:cs="Arial"/>
        <w:sz w:val="22"/>
      </w:rPr>
      <w:t xml:space="preserve">Tlf.: 39 15 18 45 </w:t>
    </w:r>
    <w:r w:rsidRPr="00F308A7">
      <w:rPr>
        <w:rFonts w:ascii="Arial" w:hAnsi="Arial" w:cs="Arial"/>
        <w:sz w:val="16"/>
      </w:rPr>
      <w:sym w:font="Wingdings" w:char="F06C"/>
    </w:r>
    <w:r w:rsidRPr="003B67F8">
      <w:rPr>
        <w:rFonts w:ascii="Arial" w:hAnsi="Arial" w:cs="Arial"/>
        <w:sz w:val="22"/>
      </w:rPr>
      <w:t xml:space="preserve"> FAX: 39 20 57 03 </w:t>
    </w:r>
  </w:p>
  <w:p w:rsidR="00A7681B" w:rsidRPr="00382190" w:rsidRDefault="00A7681B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  <w:lang w:val="de-DE"/>
      </w:rPr>
    </w:pPr>
    <w:r w:rsidRPr="003B67F8">
      <w:rPr>
        <w:rFonts w:ascii="Arial" w:hAnsi="Arial" w:cs="Arial"/>
        <w:sz w:val="22"/>
      </w:rPr>
      <w:t xml:space="preserve">                                        </w:t>
    </w:r>
    <w:r w:rsidRPr="00382190">
      <w:rPr>
        <w:rFonts w:ascii="Arial" w:hAnsi="Arial" w:cs="Arial"/>
        <w:sz w:val="22"/>
        <w:lang w:val="de-DE"/>
      </w:rPr>
      <w:t xml:space="preserve">E-post: </w:t>
    </w:r>
    <w:hyperlink r:id="rId2" w:history="1">
      <w:r w:rsidRPr="00382190">
        <w:rPr>
          <w:rStyle w:val="Hyperlink"/>
          <w:rFonts w:ascii="Arial" w:hAnsi="Arial" w:cs="Arial"/>
          <w:sz w:val="22"/>
          <w:lang w:val="de-DE"/>
        </w:rPr>
        <w:t>dmif@dmif.dk</w:t>
      </w:r>
    </w:hyperlink>
  </w:p>
  <w:p w:rsidR="00A7681B" w:rsidRPr="00382190" w:rsidRDefault="00A7681B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  <w:lang w:val="de-DE"/>
      </w:rPr>
    </w:pPr>
    <w:r w:rsidRPr="00382190">
      <w:rPr>
        <w:rFonts w:ascii="Arial" w:hAnsi="Arial" w:cs="Arial"/>
        <w:sz w:val="22"/>
        <w:lang w:val="de-DE"/>
      </w:rPr>
      <w:t xml:space="preserve">                                              </w:t>
    </w:r>
    <w:hyperlink r:id="rId3" w:history="1">
      <w:r w:rsidRPr="00382190">
        <w:rPr>
          <w:rStyle w:val="Hyperlink"/>
          <w:rFonts w:ascii="Arial" w:hAnsi="Arial" w:cs="Arial"/>
          <w:sz w:val="22"/>
          <w:lang w:val="de-DE"/>
        </w:rPr>
        <w:t>www.dmif.dk</w:t>
      </w:r>
    </w:hyperlink>
    <w:r w:rsidRPr="00382190">
      <w:rPr>
        <w:rFonts w:ascii="Arial" w:hAnsi="Arial" w:cs="Arial"/>
        <w:sz w:val="22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F6"/>
    <w:multiLevelType w:val="singleLevel"/>
    <w:tmpl w:val="7892002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59676DD"/>
    <w:multiLevelType w:val="singleLevel"/>
    <w:tmpl w:val="93EEA7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E4830"/>
    <w:multiLevelType w:val="singleLevel"/>
    <w:tmpl w:val="789200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3E7489F"/>
    <w:multiLevelType w:val="singleLevel"/>
    <w:tmpl w:val="7892002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7EF4551"/>
    <w:multiLevelType w:val="hybridMultilevel"/>
    <w:tmpl w:val="C4940906"/>
    <w:lvl w:ilvl="0" w:tplc="2DD6EE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A1C22"/>
    <w:multiLevelType w:val="singleLevel"/>
    <w:tmpl w:val="7892002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52576CF"/>
    <w:multiLevelType w:val="hybridMultilevel"/>
    <w:tmpl w:val="E7FC69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A0F1C"/>
    <w:multiLevelType w:val="singleLevel"/>
    <w:tmpl w:val="A358E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BC5DE6"/>
    <w:multiLevelType w:val="hybridMultilevel"/>
    <w:tmpl w:val="F13C2E08"/>
    <w:lvl w:ilvl="0" w:tplc="A732D4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46445"/>
    <w:multiLevelType w:val="hybridMultilevel"/>
    <w:tmpl w:val="6E60B30C"/>
    <w:lvl w:ilvl="0" w:tplc="D632B9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E"/>
    <w:rsid w:val="000016D8"/>
    <w:rsid w:val="00001A10"/>
    <w:rsid w:val="00006C67"/>
    <w:rsid w:val="0001498C"/>
    <w:rsid w:val="000276B8"/>
    <w:rsid w:val="0003659A"/>
    <w:rsid w:val="00037DB0"/>
    <w:rsid w:val="000426C2"/>
    <w:rsid w:val="00055026"/>
    <w:rsid w:val="000711B6"/>
    <w:rsid w:val="00091FED"/>
    <w:rsid w:val="000977C9"/>
    <w:rsid w:val="000A5419"/>
    <w:rsid w:val="000A7B0B"/>
    <w:rsid w:val="000C2DAD"/>
    <w:rsid w:val="000E1D52"/>
    <w:rsid w:val="0010050B"/>
    <w:rsid w:val="0015062A"/>
    <w:rsid w:val="00166315"/>
    <w:rsid w:val="0016791C"/>
    <w:rsid w:val="00194153"/>
    <w:rsid w:val="001976F7"/>
    <w:rsid w:val="001B5898"/>
    <w:rsid w:val="001C04E6"/>
    <w:rsid w:val="001C0FD6"/>
    <w:rsid w:val="001E5410"/>
    <w:rsid w:val="001E6B0E"/>
    <w:rsid w:val="00221F56"/>
    <w:rsid w:val="00231607"/>
    <w:rsid w:val="0023390D"/>
    <w:rsid w:val="00236127"/>
    <w:rsid w:val="00254B79"/>
    <w:rsid w:val="00263D0C"/>
    <w:rsid w:val="002E491E"/>
    <w:rsid w:val="00304553"/>
    <w:rsid w:val="00316936"/>
    <w:rsid w:val="00321AA9"/>
    <w:rsid w:val="00327A4D"/>
    <w:rsid w:val="0034332E"/>
    <w:rsid w:val="00354F18"/>
    <w:rsid w:val="00360E73"/>
    <w:rsid w:val="00380E2A"/>
    <w:rsid w:val="00382190"/>
    <w:rsid w:val="003910E6"/>
    <w:rsid w:val="003936F7"/>
    <w:rsid w:val="003A2CD8"/>
    <w:rsid w:val="003B67F8"/>
    <w:rsid w:val="003B758A"/>
    <w:rsid w:val="003C52DD"/>
    <w:rsid w:val="003E71AC"/>
    <w:rsid w:val="003F29B3"/>
    <w:rsid w:val="00414087"/>
    <w:rsid w:val="00424654"/>
    <w:rsid w:val="0043552C"/>
    <w:rsid w:val="004576FF"/>
    <w:rsid w:val="004A5BB0"/>
    <w:rsid w:val="004B57EB"/>
    <w:rsid w:val="004D600E"/>
    <w:rsid w:val="004E54CE"/>
    <w:rsid w:val="00510D89"/>
    <w:rsid w:val="005118DA"/>
    <w:rsid w:val="00515C3C"/>
    <w:rsid w:val="00546811"/>
    <w:rsid w:val="00565331"/>
    <w:rsid w:val="00571C36"/>
    <w:rsid w:val="00576EA4"/>
    <w:rsid w:val="00584EC0"/>
    <w:rsid w:val="00585EFF"/>
    <w:rsid w:val="0059255A"/>
    <w:rsid w:val="005B3F9F"/>
    <w:rsid w:val="005C73C8"/>
    <w:rsid w:val="005D5AF7"/>
    <w:rsid w:val="0061077E"/>
    <w:rsid w:val="00612EDA"/>
    <w:rsid w:val="0062253E"/>
    <w:rsid w:val="00625A6C"/>
    <w:rsid w:val="006726FE"/>
    <w:rsid w:val="0067347C"/>
    <w:rsid w:val="00676644"/>
    <w:rsid w:val="0068123D"/>
    <w:rsid w:val="006818CC"/>
    <w:rsid w:val="00684AB7"/>
    <w:rsid w:val="006B594D"/>
    <w:rsid w:val="006F0CDD"/>
    <w:rsid w:val="006F47AA"/>
    <w:rsid w:val="006F6D17"/>
    <w:rsid w:val="00714859"/>
    <w:rsid w:val="007163F2"/>
    <w:rsid w:val="007202FD"/>
    <w:rsid w:val="00731D97"/>
    <w:rsid w:val="00746392"/>
    <w:rsid w:val="007470F7"/>
    <w:rsid w:val="00776267"/>
    <w:rsid w:val="0078275E"/>
    <w:rsid w:val="00786101"/>
    <w:rsid w:val="007C762A"/>
    <w:rsid w:val="007D08CD"/>
    <w:rsid w:val="007F02AE"/>
    <w:rsid w:val="007F2A3F"/>
    <w:rsid w:val="00804219"/>
    <w:rsid w:val="00807503"/>
    <w:rsid w:val="008105D1"/>
    <w:rsid w:val="008319E7"/>
    <w:rsid w:val="0086434C"/>
    <w:rsid w:val="00873122"/>
    <w:rsid w:val="0089073F"/>
    <w:rsid w:val="00890853"/>
    <w:rsid w:val="00890B79"/>
    <w:rsid w:val="008A500B"/>
    <w:rsid w:val="008C7F19"/>
    <w:rsid w:val="008D32BE"/>
    <w:rsid w:val="008E0FDA"/>
    <w:rsid w:val="00903EDB"/>
    <w:rsid w:val="00910DAE"/>
    <w:rsid w:val="009615D5"/>
    <w:rsid w:val="009620C6"/>
    <w:rsid w:val="009717D3"/>
    <w:rsid w:val="00985C75"/>
    <w:rsid w:val="009A1AA1"/>
    <w:rsid w:val="009C4270"/>
    <w:rsid w:val="009D52DB"/>
    <w:rsid w:val="009E616E"/>
    <w:rsid w:val="00A2402B"/>
    <w:rsid w:val="00A2766F"/>
    <w:rsid w:val="00A414E5"/>
    <w:rsid w:val="00A44BCD"/>
    <w:rsid w:val="00A51BD2"/>
    <w:rsid w:val="00A557B2"/>
    <w:rsid w:val="00A619B7"/>
    <w:rsid w:val="00A63A77"/>
    <w:rsid w:val="00A708F0"/>
    <w:rsid w:val="00A725E8"/>
    <w:rsid w:val="00A7681B"/>
    <w:rsid w:val="00A83F12"/>
    <w:rsid w:val="00A971E0"/>
    <w:rsid w:val="00AB52E1"/>
    <w:rsid w:val="00AB7C52"/>
    <w:rsid w:val="00AC5A7E"/>
    <w:rsid w:val="00AD04CA"/>
    <w:rsid w:val="00AD3543"/>
    <w:rsid w:val="00AD4999"/>
    <w:rsid w:val="00AE61F8"/>
    <w:rsid w:val="00B05959"/>
    <w:rsid w:val="00B10499"/>
    <w:rsid w:val="00B12A86"/>
    <w:rsid w:val="00B1324F"/>
    <w:rsid w:val="00B25AF0"/>
    <w:rsid w:val="00B26BD1"/>
    <w:rsid w:val="00B45899"/>
    <w:rsid w:val="00B50F5B"/>
    <w:rsid w:val="00B65C24"/>
    <w:rsid w:val="00B672D9"/>
    <w:rsid w:val="00B85C5E"/>
    <w:rsid w:val="00BB0BDC"/>
    <w:rsid w:val="00BC4DCB"/>
    <w:rsid w:val="00BE1C8B"/>
    <w:rsid w:val="00BE7C8B"/>
    <w:rsid w:val="00C10109"/>
    <w:rsid w:val="00C10BD2"/>
    <w:rsid w:val="00C27418"/>
    <w:rsid w:val="00C619F3"/>
    <w:rsid w:val="00CA0AE1"/>
    <w:rsid w:val="00CA2EB0"/>
    <w:rsid w:val="00CB473E"/>
    <w:rsid w:val="00CD32A3"/>
    <w:rsid w:val="00CD35DE"/>
    <w:rsid w:val="00CE4E45"/>
    <w:rsid w:val="00CE74C5"/>
    <w:rsid w:val="00D14756"/>
    <w:rsid w:val="00D5228F"/>
    <w:rsid w:val="00D548E4"/>
    <w:rsid w:val="00D71AF5"/>
    <w:rsid w:val="00D769E6"/>
    <w:rsid w:val="00DA0913"/>
    <w:rsid w:val="00DB5576"/>
    <w:rsid w:val="00DC2D1B"/>
    <w:rsid w:val="00DE1F0C"/>
    <w:rsid w:val="00DE4A13"/>
    <w:rsid w:val="00E017E6"/>
    <w:rsid w:val="00E03AD7"/>
    <w:rsid w:val="00E47AEE"/>
    <w:rsid w:val="00E73B0A"/>
    <w:rsid w:val="00EC21AF"/>
    <w:rsid w:val="00EC7963"/>
    <w:rsid w:val="00ED2127"/>
    <w:rsid w:val="00F03506"/>
    <w:rsid w:val="00F06415"/>
    <w:rsid w:val="00F14AC6"/>
    <w:rsid w:val="00F308A7"/>
    <w:rsid w:val="00F346E7"/>
    <w:rsid w:val="00F404F5"/>
    <w:rsid w:val="00F52CF5"/>
    <w:rsid w:val="00F65E6B"/>
    <w:rsid w:val="00F75FB2"/>
    <w:rsid w:val="00F7707E"/>
    <w:rsid w:val="00F80D7E"/>
    <w:rsid w:val="00FA1BEE"/>
    <w:rsid w:val="00FB3647"/>
    <w:rsid w:val="00FB39BF"/>
    <w:rsid w:val="00FC0951"/>
    <w:rsid w:val="00FC5233"/>
    <w:rsid w:val="00FD08DA"/>
    <w:rsid w:val="00FD443F"/>
    <w:rsid w:val="00FD524B"/>
    <w:rsid w:val="00FE5165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F5"/>
    <w:rPr>
      <w:sz w:val="24"/>
    </w:rPr>
  </w:style>
  <w:style w:type="paragraph" w:styleId="Overskrift1">
    <w:name w:val="heading 1"/>
    <w:basedOn w:val="Normal"/>
    <w:next w:val="Normal"/>
    <w:qFormat/>
    <w:rsid w:val="00F404F5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F404F5"/>
    <w:pPr>
      <w:keepNext/>
      <w:spacing w:line="360" w:lineRule="auto"/>
      <w:ind w:left="284" w:hanging="284"/>
      <w:outlineLvl w:val="1"/>
    </w:pPr>
    <w:rPr>
      <w:b/>
      <w:sz w:val="20"/>
      <w:u w:val="single"/>
    </w:rPr>
  </w:style>
  <w:style w:type="paragraph" w:styleId="Overskrift3">
    <w:name w:val="heading 3"/>
    <w:basedOn w:val="Normal"/>
    <w:next w:val="Normal"/>
    <w:qFormat/>
    <w:rsid w:val="00F404F5"/>
    <w:pPr>
      <w:keepNext/>
      <w:spacing w:line="360" w:lineRule="auto"/>
      <w:ind w:left="284" w:hanging="284"/>
      <w:outlineLvl w:val="2"/>
    </w:pPr>
    <w:rPr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404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404F5"/>
  </w:style>
  <w:style w:type="paragraph" w:styleId="Sidefod">
    <w:name w:val="footer"/>
    <w:basedOn w:val="Normal"/>
    <w:rsid w:val="00F404F5"/>
    <w:pPr>
      <w:tabs>
        <w:tab w:val="center" w:pos="4819"/>
        <w:tab w:val="right" w:pos="9638"/>
      </w:tabs>
    </w:pPr>
  </w:style>
  <w:style w:type="paragraph" w:styleId="Opstilling">
    <w:name w:val="List"/>
    <w:basedOn w:val="Normal"/>
    <w:rsid w:val="00F404F5"/>
    <w:pPr>
      <w:ind w:left="283" w:hanging="283"/>
    </w:pPr>
    <w:rPr>
      <w:rFonts w:ascii="Courier New" w:hAnsi="Courier New"/>
    </w:rPr>
  </w:style>
  <w:style w:type="paragraph" w:styleId="Opstilling2">
    <w:name w:val="List 2"/>
    <w:basedOn w:val="Normal"/>
    <w:rsid w:val="00F404F5"/>
    <w:pPr>
      <w:ind w:left="566" w:hanging="283"/>
    </w:pPr>
    <w:rPr>
      <w:rFonts w:ascii="Courier New" w:hAnsi="Courier New"/>
    </w:rPr>
  </w:style>
  <w:style w:type="paragraph" w:styleId="Brdtekst">
    <w:name w:val="Body Text"/>
    <w:basedOn w:val="Normal"/>
    <w:rsid w:val="00F404F5"/>
    <w:pPr>
      <w:spacing w:after="120"/>
    </w:pPr>
    <w:rPr>
      <w:rFonts w:ascii="Courier New" w:hAnsi="Courier New"/>
    </w:rPr>
  </w:style>
  <w:style w:type="paragraph" w:styleId="Brdtekst2">
    <w:name w:val="Body Text 2"/>
    <w:basedOn w:val="Normal"/>
    <w:rsid w:val="00F404F5"/>
    <w:pPr>
      <w:tabs>
        <w:tab w:val="left" w:pos="851"/>
        <w:tab w:val="left" w:pos="1702"/>
      </w:tabs>
      <w:spacing w:before="120" w:after="120"/>
      <w:jc w:val="center"/>
    </w:pPr>
  </w:style>
  <w:style w:type="paragraph" w:styleId="Markeringsbobletekst">
    <w:name w:val="Balloon Text"/>
    <w:basedOn w:val="Normal"/>
    <w:semiHidden/>
    <w:rsid w:val="000A54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308A7"/>
    <w:rPr>
      <w:color w:val="0000FF"/>
      <w:u w:val="single"/>
    </w:rPr>
  </w:style>
  <w:style w:type="paragraph" w:styleId="Dokumentoversigt">
    <w:name w:val="Document Map"/>
    <w:basedOn w:val="Normal"/>
    <w:semiHidden/>
    <w:rsid w:val="00565331"/>
    <w:pPr>
      <w:shd w:val="clear" w:color="auto" w:fill="000080"/>
    </w:pPr>
    <w:rPr>
      <w:rFonts w:ascii="Tahoma" w:hAnsi="Tahoma" w:cs="Tahoma"/>
      <w:sz w:val="20"/>
    </w:rPr>
  </w:style>
  <w:style w:type="paragraph" w:styleId="Brdtekst3">
    <w:name w:val="Body Text 3"/>
    <w:basedOn w:val="Normal"/>
    <w:rsid w:val="005118DA"/>
    <w:pPr>
      <w:spacing w:after="120"/>
    </w:pPr>
    <w:rPr>
      <w:sz w:val="16"/>
      <w:szCs w:val="16"/>
    </w:rPr>
  </w:style>
  <w:style w:type="paragraph" w:customStyle="1" w:styleId="Default">
    <w:name w:val="Default"/>
    <w:rsid w:val="007148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F5"/>
    <w:rPr>
      <w:sz w:val="24"/>
    </w:rPr>
  </w:style>
  <w:style w:type="paragraph" w:styleId="Overskrift1">
    <w:name w:val="heading 1"/>
    <w:basedOn w:val="Normal"/>
    <w:next w:val="Normal"/>
    <w:qFormat/>
    <w:rsid w:val="00F404F5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F404F5"/>
    <w:pPr>
      <w:keepNext/>
      <w:spacing w:line="360" w:lineRule="auto"/>
      <w:ind w:left="284" w:hanging="284"/>
      <w:outlineLvl w:val="1"/>
    </w:pPr>
    <w:rPr>
      <w:b/>
      <w:sz w:val="20"/>
      <w:u w:val="single"/>
    </w:rPr>
  </w:style>
  <w:style w:type="paragraph" w:styleId="Overskrift3">
    <w:name w:val="heading 3"/>
    <w:basedOn w:val="Normal"/>
    <w:next w:val="Normal"/>
    <w:qFormat/>
    <w:rsid w:val="00F404F5"/>
    <w:pPr>
      <w:keepNext/>
      <w:spacing w:line="360" w:lineRule="auto"/>
      <w:ind w:left="284" w:hanging="284"/>
      <w:outlineLvl w:val="2"/>
    </w:pPr>
    <w:rPr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404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404F5"/>
  </w:style>
  <w:style w:type="paragraph" w:styleId="Sidefod">
    <w:name w:val="footer"/>
    <w:basedOn w:val="Normal"/>
    <w:rsid w:val="00F404F5"/>
    <w:pPr>
      <w:tabs>
        <w:tab w:val="center" w:pos="4819"/>
        <w:tab w:val="right" w:pos="9638"/>
      </w:tabs>
    </w:pPr>
  </w:style>
  <w:style w:type="paragraph" w:styleId="Opstilling">
    <w:name w:val="List"/>
    <w:basedOn w:val="Normal"/>
    <w:rsid w:val="00F404F5"/>
    <w:pPr>
      <w:ind w:left="283" w:hanging="283"/>
    </w:pPr>
    <w:rPr>
      <w:rFonts w:ascii="Courier New" w:hAnsi="Courier New"/>
    </w:rPr>
  </w:style>
  <w:style w:type="paragraph" w:styleId="Opstilling2">
    <w:name w:val="List 2"/>
    <w:basedOn w:val="Normal"/>
    <w:rsid w:val="00F404F5"/>
    <w:pPr>
      <w:ind w:left="566" w:hanging="283"/>
    </w:pPr>
    <w:rPr>
      <w:rFonts w:ascii="Courier New" w:hAnsi="Courier New"/>
    </w:rPr>
  </w:style>
  <w:style w:type="paragraph" w:styleId="Brdtekst">
    <w:name w:val="Body Text"/>
    <w:basedOn w:val="Normal"/>
    <w:rsid w:val="00F404F5"/>
    <w:pPr>
      <w:spacing w:after="120"/>
    </w:pPr>
    <w:rPr>
      <w:rFonts w:ascii="Courier New" w:hAnsi="Courier New"/>
    </w:rPr>
  </w:style>
  <w:style w:type="paragraph" w:styleId="Brdtekst2">
    <w:name w:val="Body Text 2"/>
    <w:basedOn w:val="Normal"/>
    <w:rsid w:val="00F404F5"/>
    <w:pPr>
      <w:tabs>
        <w:tab w:val="left" w:pos="851"/>
        <w:tab w:val="left" w:pos="1702"/>
      </w:tabs>
      <w:spacing w:before="120" w:after="120"/>
      <w:jc w:val="center"/>
    </w:pPr>
  </w:style>
  <w:style w:type="paragraph" w:styleId="Markeringsbobletekst">
    <w:name w:val="Balloon Text"/>
    <w:basedOn w:val="Normal"/>
    <w:semiHidden/>
    <w:rsid w:val="000A54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308A7"/>
    <w:rPr>
      <w:color w:val="0000FF"/>
      <w:u w:val="single"/>
    </w:rPr>
  </w:style>
  <w:style w:type="paragraph" w:styleId="Dokumentoversigt">
    <w:name w:val="Document Map"/>
    <w:basedOn w:val="Normal"/>
    <w:semiHidden/>
    <w:rsid w:val="00565331"/>
    <w:pPr>
      <w:shd w:val="clear" w:color="auto" w:fill="000080"/>
    </w:pPr>
    <w:rPr>
      <w:rFonts w:ascii="Tahoma" w:hAnsi="Tahoma" w:cs="Tahoma"/>
      <w:sz w:val="20"/>
    </w:rPr>
  </w:style>
  <w:style w:type="paragraph" w:styleId="Brdtekst3">
    <w:name w:val="Body Text 3"/>
    <w:basedOn w:val="Normal"/>
    <w:rsid w:val="005118DA"/>
    <w:pPr>
      <w:spacing w:after="120"/>
    </w:pPr>
    <w:rPr>
      <w:sz w:val="16"/>
      <w:szCs w:val="16"/>
    </w:rPr>
  </w:style>
  <w:style w:type="paragraph" w:customStyle="1" w:styleId="Default">
    <w:name w:val="Default"/>
    <w:rsid w:val="007148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2u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R-2B-S7U0C@MIL.D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if.dk" TargetMode="External"/><Relationship Id="rId2" Type="http://schemas.openxmlformats.org/officeDocument/2006/relationships/hyperlink" Target="mailto:dmif@dmif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MI\Indend&#248;rs%20fodboldturnering%20200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Indendørs fodboldturnering 2000</Template>
  <TotalTime>733</TotalTime>
  <Pages>3</Pages>
  <Words>523</Words>
  <Characters>3562</Characters>
  <Application>Microsoft Office Word</Application>
  <DocSecurity>0</DocSecurity>
  <Lines>154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113.1   -   112</vt:lpstr>
    </vt:vector>
  </TitlesOfParts>
  <Company>Forsvaret</Company>
  <LinksUpToDate>false</LinksUpToDate>
  <CharactersWithSpaces>3997</CharactersWithSpaces>
  <SharedDoc>false</SharedDoc>
  <HLinks>
    <vt:vector size="12" baseType="variant"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http://www.dmif.dk/</vt:lpwstr>
      </vt:variant>
      <vt:variant>
        <vt:lpwstr/>
      </vt:variant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mailto:dmif@dmif.dk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113.1   -   112</dc:title>
  <dc:creator>Ryan Christensen Laier</dc:creator>
  <cp:lastModifiedBy>FMI-SC-FHL01 Juhl, Henning Strøm</cp:lastModifiedBy>
  <cp:revision>9</cp:revision>
  <cp:lastPrinted>2020-07-03T05:59:00Z</cp:lastPrinted>
  <dcterms:created xsi:type="dcterms:W3CDTF">2020-07-02T08:22:00Z</dcterms:created>
  <dcterms:modified xsi:type="dcterms:W3CDTF">2020-07-09T13:42:00Z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2ceff5fb-e414-401d-9b14-acb5a9ca4cd0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