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138F0" w14:textId="77777777" w:rsidR="001B7401" w:rsidRDefault="001B7401" w:rsidP="008F374A">
      <w:pPr>
        <w:jc w:val="center"/>
        <w:rPr>
          <w:rFonts w:ascii="Baskerville Old Face" w:hAnsi="Baskerville Old Face"/>
          <w:sz w:val="28"/>
          <w:szCs w:val="28"/>
        </w:rPr>
      </w:pPr>
    </w:p>
    <w:p w14:paraId="08921639" w14:textId="77777777" w:rsidR="00D05772" w:rsidRPr="00C76C9D" w:rsidRDefault="00D05772" w:rsidP="00D057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Indbydelse</w:t>
      </w:r>
      <w:r w:rsidRPr="00C76C9D">
        <w:rPr>
          <w:b/>
          <w:sz w:val="36"/>
          <w:szCs w:val="36"/>
        </w:rPr>
        <w:t xml:space="preserve"> til</w:t>
      </w:r>
    </w:p>
    <w:p w14:paraId="676B43AC" w14:textId="77777777" w:rsidR="00D05772" w:rsidRDefault="00D05772" w:rsidP="00D05772">
      <w:pPr>
        <w:jc w:val="both"/>
        <w:rPr>
          <w:sz w:val="24"/>
        </w:rPr>
      </w:pPr>
    </w:p>
    <w:p w14:paraId="19101BD1" w14:textId="77777777" w:rsidR="00A44360" w:rsidRDefault="00D05772" w:rsidP="00D05772">
      <w:pPr>
        <w:jc w:val="center"/>
        <w:rPr>
          <w:b/>
          <w:sz w:val="36"/>
          <w:szCs w:val="36"/>
        </w:rPr>
      </w:pPr>
      <w:r w:rsidRPr="00A44360">
        <w:rPr>
          <w:b/>
          <w:sz w:val="36"/>
          <w:szCs w:val="36"/>
        </w:rPr>
        <w:t xml:space="preserve">De danske politimesterskaber i 7-mandsfodbold </w:t>
      </w:r>
      <w:r w:rsidR="00A44360" w:rsidRPr="00A44360">
        <w:rPr>
          <w:b/>
          <w:sz w:val="36"/>
          <w:szCs w:val="36"/>
        </w:rPr>
        <w:t>for herrer</w:t>
      </w:r>
    </w:p>
    <w:p w14:paraId="1A07DDD8" w14:textId="77777777" w:rsidR="00325C4A" w:rsidRPr="00A44360" w:rsidRDefault="00A44360" w:rsidP="00D057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&amp;</w:t>
      </w:r>
      <w:r w:rsidRPr="00A44360">
        <w:rPr>
          <w:b/>
          <w:sz w:val="36"/>
          <w:szCs w:val="36"/>
        </w:rPr>
        <w:t xml:space="preserve"> </w:t>
      </w:r>
      <w:r w:rsidR="00325C4A" w:rsidRPr="00A44360">
        <w:rPr>
          <w:b/>
          <w:sz w:val="36"/>
          <w:szCs w:val="36"/>
        </w:rPr>
        <w:t xml:space="preserve"> </w:t>
      </w:r>
    </w:p>
    <w:p w14:paraId="3AD674CC" w14:textId="77777777" w:rsidR="00D05772" w:rsidRPr="00A44360" w:rsidRDefault="00325C4A" w:rsidP="00D05772">
      <w:pPr>
        <w:jc w:val="center"/>
        <w:rPr>
          <w:b/>
          <w:sz w:val="36"/>
          <w:szCs w:val="36"/>
        </w:rPr>
      </w:pPr>
      <w:r w:rsidRPr="00A44360">
        <w:rPr>
          <w:b/>
          <w:sz w:val="36"/>
          <w:szCs w:val="36"/>
        </w:rPr>
        <w:t xml:space="preserve">7-mandsturnering for kvinder </w:t>
      </w:r>
      <w:r w:rsidR="00D05772" w:rsidRPr="00A44360">
        <w:rPr>
          <w:b/>
          <w:sz w:val="36"/>
          <w:szCs w:val="36"/>
        </w:rPr>
        <w:t>2016</w:t>
      </w:r>
    </w:p>
    <w:p w14:paraId="504B7AF8" w14:textId="77777777" w:rsidR="00D05772" w:rsidRDefault="00D05772" w:rsidP="00D05772">
      <w:pPr>
        <w:jc w:val="both"/>
        <w:rPr>
          <w:sz w:val="24"/>
        </w:rPr>
      </w:pPr>
    </w:p>
    <w:p w14:paraId="7AB95328" w14:textId="77777777" w:rsidR="00D05772" w:rsidRPr="009B1BFB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  <w:r w:rsidRPr="009B1BFB">
        <w:rPr>
          <w:color w:val="000000"/>
          <w:sz w:val="24"/>
          <w:szCs w:val="24"/>
          <w:lang w:eastAsia="da-DK"/>
        </w:rPr>
        <w:t>Esbjerg Politi Idrætsforening inviterer i samarbejde med DPIF til De Danske Politimesterskab</w:t>
      </w:r>
      <w:r>
        <w:rPr>
          <w:color w:val="000000"/>
          <w:sz w:val="24"/>
          <w:szCs w:val="24"/>
          <w:lang w:eastAsia="da-DK"/>
        </w:rPr>
        <w:t>er i 7-mands fodbold</w:t>
      </w:r>
    </w:p>
    <w:p w14:paraId="32B82848" w14:textId="0BDDF0C0" w:rsidR="00D05772" w:rsidRDefault="00765BB4" w:rsidP="00D0577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da-DK"/>
        </w:rPr>
      </w:pPr>
      <w:r>
        <w:rPr>
          <w:b/>
          <w:color w:val="000000"/>
          <w:sz w:val="24"/>
          <w:szCs w:val="24"/>
          <w:lang w:eastAsia="da-DK"/>
        </w:rPr>
        <w:t>onsdag</w:t>
      </w:r>
      <w:bookmarkStart w:id="0" w:name="_GoBack"/>
      <w:bookmarkEnd w:id="0"/>
      <w:r>
        <w:rPr>
          <w:b/>
          <w:color w:val="000000"/>
          <w:sz w:val="24"/>
          <w:szCs w:val="24"/>
          <w:lang w:eastAsia="da-DK"/>
        </w:rPr>
        <w:t xml:space="preserve"> den 28</w:t>
      </w:r>
      <w:r w:rsidR="00D05772">
        <w:rPr>
          <w:b/>
          <w:color w:val="000000"/>
          <w:sz w:val="24"/>
          <w:szCs w:val="24"/>
          <w:lang w:eastAsia="da-DK"/>
        </w:rPr>
        <w:t xml:space="preserve">. september 2016 </w:t>
      </w:r>
    </w:p>
    <w:p w14:paraId="5DEE2AA5" w14:textId="77777777" w:rsidR="00D05772" w:rsidRDefault="00D05772" w:rsidP="00D05772">
      <w:pPr>
        <w:autoSpaceDE w:val="0"/>
        <w:autoSpaceDN w:val="0"/>
        <w:adjustRightInd w:val="0"/>
        <w:rPr>
          <w:b/>
          <w:color w:val="000000"/>
          <w:sz w:val="24"/>
          <w:szCs w:val="24"/>
          <w:lang w:eastAsia="da-DK"/>
        </w:rPr>
      </w:pPr>
    </w:p>
    <w:p w14:paraId="14E6E9A4" w14:textId="77777777" w:rsidR="00D05772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  <w:r>
        <w:rPr>
          <w:sz w:val="24"/>
          <w:szCs w:val="24"/>
        </w:rPr>
        <w:t>ved Helle</w:t>
      </w:r>
      <w:r w:rsidR="00A44360">
        <w:rPr>
          <w:sz w:val="24"/>
          <w:szCs w:val="24"/>
        </w:rPr>
        <w:t xml:space="preserve"> Hallerne i Vestjylland. </w:t>
      </w:r>
      <w:r w:rsidR="00356234">
        <w:rPr>
          <w:sz w:val="24"/>
          <w:szCs w:val="24"/>
        </w:rPr>
        <w:t>Vi gentager succesen fra sidste år og er glade for, at vi s</w:t>
      </w:r>
      <w:r w:rsidRPr="008A215E">
        <w:rPr>
          <w:sz w:val="24"/>
          <w:szCs w:val="24"/>
        </w:rPr>
        <w:t>ideløbende</w:t>
      </w:r>
      <w:r>
        <w:rPr>
          <w:sz w:val="24"/>
          <w:szCs w:val="24"/>
        </w:rPr>
        <w:t xml:space="preserve"> med herrernes officielle Danske Politimesterskab </w:t>
      </w:r>
      <w:r w:rsidR="00356234">
        <w:rPr>
          <w:sz w:val="24"/>
          <w:szCs w:val="24"/>
        </w:rPr>
        <w:t xml:space="preserve">kan invitere til en 7-mandsturnering for kvinder. </w:t>
      </w:r>
    </w:p>
    <w:p w14:paraId="799DE90E" w14:textId="77777777" w:rsidR="00D05772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</w:p>
    <w:p w14:paraId="3A02ABEE" w14:textId="77777777" w:rsidR="00D05772" w:rsidRPr="001927F1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</w:p>
    <w:p w14:paraId="138AAE64" w14:textId="77777777" w:rsidR="00D05772" w:rsidRPr="009B1BFB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  <w:r w:rsidRPr="004C0C05">
        <w:rPr>
          <w:b/>
          <w:color w:val="000000"/>
          <w:sz w:val="24"/>
          <w:szCs w:val="24"/>
          <w:u w:val="single"/>
          <w:lang w:eastAsia="da-DK"/>
        </w:rPr>
        <w:t>Praktiske oplysninger</w:t>
      </w:r>
      <w:r w:rsidRPr="009B1BFB">
        <w:rPr>
          <w:color w:val="000000"/>
          <w:sz w:val="24"/>
          <w:szCs w:val="24"/>
          <w:lang w:eastAsia="da-DK"/>
        </w:rPr>
        <w:t>:</w:t>
      </w:r>
    </w:p>
    <w:p w14:paraId="4A50FF81" w14:textId="77777777" w:rsidR="00D05772" w:rsidRPr="009B1BFB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</w:p>
    <w:p w14:paraId="2066D527" w14:textId="77777777" w:rsidR="00D05772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  <w:r>
        <w:rPr>
          <w:color w:val="000000"/>
          <w:sz w:val="24"/>
          <w:szCs w:val="24"/>
          <w:lang w:eastAsia="da-DK"/>
        </w:rPr>
        <w:t>Stævnecenter:</w:t>
      </w:r>
      <w:r>
        <w:rPr>
          <w:color w:val="000000"/>
          <w:sz w:val="24"/>
          <w:szCs w:val="24"/>
          <w:lang w:eastAsia="da-DK"/>
        </w:rPr>
        <w:tab/>
        <w:t xml:space="preserve">Helle Hallerne, </w:t>
      </w:r>
      <w:r w:rsidRPr="008A215E">
        <w:rPr>
          <w:rStyle w:val="xbe"/>
          <w:color w:val="222222"/>
          <w:sz w:val="24"/>
          <w:szCs w:val="24"/>
          <w:shd w:val="clear" w:color="auto" w:fill="FFFFFF"/>
        </w:rPr>
        <w:t>Vrenderupvej 40C, 6818 Årre</w:t>
      </w:r>
      <w:r>
        <w:rPr>
          <w:color w:val="000000"/>
          <w:sz w:val="24"/>
          <w:szCs w:val="24"/>
          <w:lang w:eastAsia="da-DK"/>
        </w:rPr>
        <w:t xml:space="preserve"> </w:t>
      </w:r>
    </w:p>
    <w:p w14:paraId="240BF21E" w14:textId="77777777" w:rsidR="00D05772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</w:p>
    <w:p w14:paraId="79541E2B" w14:textId="77777777" w:rsidR="00D05772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  <w:r>
        <w:rPr>
          <w:color w:val="000000"/>
          <w:sz w:val="24"/>
          <w:szCs w:val="24"/>
          <w:lang w:eastAsia="da-DK"/>
        </w:rPr>
        <w:t>Stævnekontor:</w:t>
      </w:r>
      <w:r>
        <w:rPr>
          <w:color w:val="000000"/>
          <w:sz w:val="24"/>
          <w:szCs w:val="24"/>
          <w:lang w:eastAsia="da-DK"/>
        </w:rPr>
        <w:tab/>
        <w:t>Ved stævnecenter</w:t>
      </w:r>
    </w:p>
    <w:p w14:paraId="2B165D72" w14:textId="77777777" w:rsidR="00D05772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</w:p>
    <w:p w14:paraId="140BA1C7" w14:textId="77777777" w:rsidR="00D05772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  <w:r w:rsidRPr="009B1BFB">
        <w:rPr>
          <w:color w:val="000000"/>
          <w:sz w:val="24"/>
          <w:szCs w:val="24"/>
          <w:lang w:eastAsia="da-DK"/>
        </w:rPr>
        <w:t xml:space="preserve">Omklædning og bad: </w:t>
      </w:r>
      <w:r w:rsidRPr="009B1BFB">
        <w:rPr>
          <w:color w:val="000000"/>
          <w:sz w:val="24"/>
          <w:szCs w:val="24"/>
          <w:lang w:eastAsia="da-DK"/>
        </w:rPr>
        <w:tab/>
      </w:r>
      <w:r>
        <w:rPr>
          <w:color w:val="000000"/>
          <w:sz w:val="24"/>
          <w:szCs w:val="24"/>
          <w:lang w:eastAsia="da-DK"/>
        </w:rPr>
        <w:t>Ved stævnecenter</w:t>
      </w:r>
    </w:p>
    <w:p w14:paraId="1D4A0E16" w14:textId="77777777" w:rsidR="00D05772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</w:p>
    <w:p w14:paraId="3D0B1DB6" w14:textId="77777777" w:rsidR="00D05772" w:rsidRPr="009B1BFB" w:rsidRDefault="00D05772" w:rsidP="00D05772">
      <w:pPr>
        <w:autoSpaceDE w:val="0"/>
        <w:autoSpaceDN w:val="0"/>
        <w:adjustRightInd w:val="0"/>
        <w:ind w:left="2608" w:hanging="2608"/>
        <w:rPr>
          <w:color w:val="000000"/>
          <w:sz w:val="24"/>
          <w:szCs w:val="24"/>
          <w:lang w:eastAsia="da-DK"/>
        </w:rPr>
      </w:pPr>
      <w:r>
        <w:rPr>
          <w:color w:val="000000"/>
          <w:sz w:val="24"/>
          <w:szCs w:val="24"/>
          <w:lang w:eastAsia="da-DK"/>
        </w:rPr>
        <w:t>Forplejning:</w:t>
      </w:r>
      <w:r>
        <w:rPr>
          <w:color w:val="000000"/>
          <w:sz w:val="24"/>
          <w:szCs w:val="24"/>
          <w:lang w:eastAsia="da-DK"/>
        </w:rPr>
        <w:tab/>
        <w:t xml:space="preserve">Cafeteriet er åbent under hele stævnet. </w:t>
      </w:r>
    </w:p>
    <w:p w14:paraId="6E7FA00A" w14:textId="77777777" w:rsidR="00D05772" w:rsidRPr="009B1BFB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</w:p>
    <w:p w14:paraId="312B8011" w14:textId="77777777" w:rsidR="00D05772" w:rsidRPr="00C76C9D" w:rsidRDefault="00356234" w:rsidP="00D05772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  <w:lang w:eastAsia="da-DK"/>
        </w:rPr>
        <w:t>Foreløbigt p</w:t>
      </w:r>
      <w:r w:rsidR="00D05772">
        <w:rPr>
          <w:color w:val="000000"/>
          <w:sz w:val="24"/>
          <w:szCs w:val="24"/>
          <w:lang w:eastAsia="da-DK"/>
        </w:rPr>
        <w:t>rogram</w:t>
      </w:r>
      <w:r w:rsidR="00D05772" w:rsidRPr="009B1BFB">
        <w:rPr>
          <w:color w:val="000000"/>
          <w:sz w:val="24"/>
          <w:szCs w:val="24"/>
          <w:lang w:eastAsia="da-DK"/>
        </w:rPr>
        <w:t>:</w:t>
      </w:r>
      <w:r w:rsidR="00D05772" w:rsidRPr="009B1BFB">
        <w:rPr>
          <w:color w:val="000000"/>
          <w:sz w:val="24"/>
          <w:szCs w:val="24"/>
          <w:lang w:eastAsia="da-DK"/>
        </w:rPr>
        <w:tab/>
      </w:r>
      <w:r w:rsidR="00D05772" w:rsidRPr="00C76C9D">
        <w:rPr>
          <w:sz w:val="24"/>
          <w:szCs w:val="24"/>
        </w:rPr>
        <w:t>Kl. 09.30:</w:t>
      </w:r>
      <w:r w:rsidR="00D05772" w:rsidRPr="00C76C9D">
        <w:rPr>
          <w:sz w:val="24"/>
          <w:szCs w:val="24"/>
        </w:rPr>
        <w:tab/>
        <w:t>Velkomst og stævneåbning</w:t>
      </w:r>
    </w:p>
    <w:p w14:paraId="6CDCDD52" w14:textId="77777777" w:rsidR="00D05772" w:rsidRPr="00C76C9D" w:rsidRDefault="00D05772" w:rsidP="00D05772">
      <w:pPr>
        <w:ind w:left="1304" w:firstLine="1304"/>
        <w:jc w:val="both"/>
        <w:rPr>
          <w:sz w:val="24"/>
          <w:szCs w:val="24"/>
        </w:rPr>
      </w:pPr>
      <w:r w:rsidRPr="00C76C9D">
        <w:rPr>
          <w:sz w:val="24"/>
          <w:szCs w:val="24"/>
        </w:rPr>
        <w:t>Kl. 10.00:</w:t>
      </w:r>
      <w:r w:rsidRPr="00C76C9D">
        <w:rPr>
          <w:sz w:val="24"/>
          <w:szCs w:val="24"/>
        </w:rPr>
        <w:tab/>
        <w:t>Kampstart</w:t>
      </w:r>
    </w:p>
    <w:p w14:paraId="70238820" w14:textId="77777777" w:rsidR="00D05772" w:rsidRPr="00C76C9D" w:rsidRDefault="00D05772" w:rsidP="00D05772">
      <w:pPr>
        <w:ind w:left="1304" w:firstLine="1304"/>
        <w:jc w:val="both"/>
        <w:rPr>
          <w:sz w:val="24"/>
          <w:szCs w:val="24"/>
        </w:rPr>
      </w:pPr>
      <w:r>
        <w:rPr>
          <w:sz w:val="24"/>
          <w:szCs w:val="24"/>
        </w:rPr>
        <w:t>Kl. 14.30:</w:t>
      </w:r>
      <w:r>
        <w:rPr>
          <w:sz w:val="24"/>
          <w:szCs w:val="24"/>
        </w:rPr>
        <w:tab/>
        <w:t>Fi</w:t>
      </w:r>
      <w:r w:rsidRPr="00C76C9D">
        <w:rPr>
          <w:sz w:val="24"/>
          <w:szCs w:val="24"/>
        </w:rPr>
        <w:t>nale</w:t>
      </w:r>
      <w:r>
        <w:rPr>
          <w:sz w:val="24"/>
          <w:szCs w:val="24"/>
        </w:rPr>
        <w:t>r</w:t>
      </w:r>
      <w:r w:rsidRPr="00C76C9D">
        <w:rPr>
          <w:sz w:val="24"/>
          <w:szCs w:val="24"/>
        </w:rPr>
        <w:t xml:space="preserve"> og bronzekamp</w:t>
      </w:r>
      <w:r>
        <w:rPr>
          <w:sz w:val="24"/>
          <w:szCs w:val="24"/>
        </w:rPr>
        <w:t>e</w:t>
      </w:r>
      <w:r w:rsidRPr="00C76C9D">
        <w:rPr>
          <w:sz w:val="24"/>
          <w:szCs w:val="24"/>
        </w:rPr>
        <w:t xml:space="preserve"> </w:t>
      </w:r>
    </w:p>
    <w:p w14:paraId="1E2A1EDA" w14:textId="77777777" w:rsidR="00D05772" w:rsidRPr="00C76C9D" w:rsidRDefault="00D05772" w:rsidP="00D05772">
      <w:pPr>
        <w:ind w:left="1304" w:firstLine="1304"/>
        <w:jc w:val="both"/>
        <w:rPr>
          <w:sz w:val="24"/>
          <w:szCs w:val="24"/>
        </w:rPr>
      </w:pPr>
      <w:r>
        <w:rPr>
          <w:sz w:val="24"/>
          <w:szCs w:val="24"/>
        </w:rPr>
        <w:t>Kl. 15.45</w:t>
      </w:r>
      <w:r w:rsidRPr="00C76C9D">
        <w:rPr>
          <w:sz w:val="24"/>
          <w:szCs w:val="24"/>
        </w:rPr>
        <w:t>:</w:t>
      </w:r>
      <w:r w:rsidRPr="00C76C9D">
        <w:rPr>
          <w:sz w:val="24"/>
          <w:szCs w:val="24"/>
        </w:rPr>
        <w:tab/>
      </w:r>
      <w:r>
        <w:rPr>
          <w:sz w:val="24"/>
          <w:szCs w:val="24"/>
        </w:rPr>
        <w:t>Fællesspisning med p</w:t>
      </w:r>
      <w:r w:rsidRPr="00C76C9D">
        <w:rPr>
          <w:sz w:val="24"/>
          <w:szCs w:val="24"/>
        </w:rPr>
        <w:t>ræmieoverrækkelse</w:t>
      </w:r>
      <w:r>
        <w:rPr>
          <w:sz w:val="24"/>
          <w:szCs w:val="24"/>
        </w:rPr>
        <w:t>r og afslutning</w:t>
      </w:r>
    </w:p>
    <w:p w14:paraId="50EE41F9" w14:textId="77777777" w:rsidR="00D05772" w:rsidRDefault="00D05772" w:rsidP="00D05772">
      <w:pPr>
        <w:jc w:val="both"/>
        <w:rPr>
          <w:sz w:val="24"/>
          <w:szCs w:val="24"/>
        </w:rPr>
      </w:pPr>
    </w:p>
    <w:p w14:paraId="5F65D0CF" w14:textId="77777777" w:rsidR="00D05772" w:rsidRDefault="00D05772" w:rsidP="00D05772">
      <w:pPr>
        <w:ind w:left="1304" w:hanging="1304"/>
        <w:jc w:val="both"/>
        <w:rPr>
          <w:sz w:val="24"/>
          <w:szCs w:val="24"/>
        </w:rPr>
      </w:pPr>
      <w:r>
        <w:rPr>
          <w:sz w:val="24"/>
          <w:szCs w:val="24"/>
        </w:rPr>
        <w:t>Kampafvikling:</w:t>
      </w:r>
      <w:r>
        <w:rPr>
          <w:sz w:val="24"/>
          <w:szCs w:val="24"/>
        </w:rPr>
        <w:tab/>
        <w:t>Jf. DPIF´s regler.</w:t>
      </w:r>
    </w:p>
    <w:p w14:paraId="60088FDB" w14:textId="77777777" w:rsidR="00D05772" w:rsidRDefault="00D05772" w:rsidP="00D05772">
      <w:pPr>
        <w:ind w:left="1304" w:hanging="1304"/>
        <w:jc w:val="both"/>
        <w:rPr>
          <w:sz w:val="24"/>
          <w:szCs w:val="24"/>
        </w:rPr>
      </w:pPr>
    </w:p>
    <w:p w14:paraId="4383ABA9" w14:textId="77777777" w:rsidR="00D05772" w:rsidRPr="00C76C9D" w:rsidRDefault="00D05772" w:rsidP="00D05772">
      <w:pPr>
        <w:ind w:left="1304" w:hanging="130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Præmier: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6C9D">
        <w:rPr>
          <w:noProof/>
          <w:sz w:val="24"/>
          <w:szCs w:val="24"/>
        </w:rPr>
        <w:t>Dansk Politiidrætsforbunds medaljer.</w:t>
      </w:r>
    </w:p>
    <w:p w14:paraId="2D5D49D6" w14:textId="77777777" w:rsidR="00D05772" w:rsidRPr="009B1BFB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</w:p>
    <w:p w14:paraId="6EE66F9B" w14:textId="77777777" w:rsidR="00D05772" w:rsidRPr="0031753B" w:rsidRDefault="00D05772" w:rsidP="00D05772">
      <w:pPr>
        <w:ind w:left="1304" w:hanging="1304"/>
        <w:jc w:val="both"/>
        <w:rPr>
          <w:noProof/>
          <w:sz w:val="24"/>
          <w:szCs w:val="24"/>
        </w:rPr>
      </w:pPr>
      <w:r w:rsidRPr="0031753B">
        <w:rPr>
          <w:noProof/>
          <w:sz w:val="24"/>
          <w:szCs w:val="24"/>
        </w:rPr>
        <w:t>Startgebyr: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500,- pr. hold</w:t>
      </w:r>
    </w:p>
    <w:p w14:paraId="1954777C" w14:textId="77777777" w:rsidR="00D05772" w:rsidRDefault="00D05772" w:rsidP="00D05772">
      <w:pPr>
        <w:ind w:left="1304" w:hanging="1304"/>
        <w:jc w:val="both"/>
        <w:rPr>
          <w:b/>
          <w:noProof/>
          <w:sz w:val="24"/>
          <w:szCs w:val="24"/>
        </w:rPr>
      </w:pPr>
    </w:p>
    <w:p w14:paraId="5878925B" w14:textId="77777777" w:rsidR="00D05772" w:rsidRDefault="00702CB9" w:rsidP="00D05772">
      <w:pPr>
        <w:ind w:left="2608" w:hanging="26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Fællesspisning:</w:t>
      </w:r>
      <w:r>
        <w:rPr>
          <w:noProof/>
          <w:sz w:val="24"/>
          <w:szCs w:val="24"/>
        </w:rPr>
        <w:tab/>
        <w:t>Afholdes ved stævnecenter i forbindelse med</w:t>
      </w:r>
      <w:r w:rsidR="00D05772">
        <w:rPr>
          <w:noProof/>
          <w:sz w:val="24"/>
          <w:szCs w:val="24"/>
        </w:rPr>
        <w:t xml:space="preserve"> præmieoverrækkelse og afslutning. 125,- pr. deltager. Da p</w:t>
      </w:r>
      <w:r w:rsidR="00D05772">
        <w:rPr>
          <w:sz w:val="24"/>
          <w:szCs w:val="24"/>
        </w:rPr>
        <w:t>ræmieoverrækkelser og stævneafslutning er planlagt til afvikling sammen med fællesspisning, har kokken gjort lidt ekstra for at sammensætte en indbydende menu – se under tilmeldingsblanketten.</w:t>
      </w:r>
    </w:p>
    <w:p w14:paraId="2493A3BF" w14:textId="77777777" w:rsidR="00D05772" w:rsidRDefault="00D05772" w:rsidP="00D05772">
      <w:pPr>
        <w:ind w:left="1304" w:hanging="1304"/>
        <w:jc w:val="both"/>
        <w:rPr>
          <w:noProof/>
          <w:sz w:val="24"/>
          <w:szCs w:val="24"/>
        </w:rPr>
      </w:pPr>
    </w:p>
    <w:p w14:paraId="4EFDA56F" w14:textId="77777777" w:rsidR="00D05772" w:rsidRPr="00C76C9D" w:rsidRDefault="00D05772" w:rsidP="00D05772">
      <w:pPr>
        <w:ind w:left="2608" w:hanging="26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Tilmelding:</w:t>
      </w:r>
      <w:r>
        <w:rPr>
          <w:noProof/>
          <w:sz w:val="24"/>
          <w:szCs w:val="24"/>
        </w:rPr>
        <w:tab/>
        <w:t xml:space="preserve">Tilmeldingsblanket udfyldes og fremsendes via mail til Esbjerg PI v/Erik Lindholdt: </w:t>
      </w:r>
      <w:hyperlink r:id="rId8" w:history="1">
        <w:r w:rsidRPr="00194ECF">
          <w:rPr>
            <w:rStyle w:val="Llink"/>
            <w:noProof/>
            <w:sz w:val="24"/>
            <w:szCs w:val="24"/>
          </w:rPr>
          <w:t>ELI001@politi.dk</w:t>
        </w:r>
      </w:hyperlink>
      <w:r>
        <w:rPr>
          <w:noProof/>
          <w:sz w:val="24"/>
          <w:szCs w:val="24"/>
        </w:rPr>
        <w:t xml:space="preserve"> senest </w:t>
      </w:r>
      <w:r w:rsidR="00325C4A">
        <w:rPr>
          <w:noProof/>
          <w:sz w:val="24"/>
          <w:szCs w:val="24"/>
        </w:rPr>
        <w:t>1</w:t>
      </w:r>
      <w:r w:rsidR="00702CB9">
        <w:rPr>
          <w:noProof/>
          <w:sz w:val="24"/>
          <w:szCs w:val="24"/>
        </w:rPr>
        <w:t>5.</w:t>
      </w:r>
      <w:r>
        <w:rPr>
          <w:noProof/>
          <w:sz w:val="24"/>
          <w:szCs w:val="24"/>
        </w:rPr>
        <w:t xml:space="preserve"> </w:t>
      </w:r>
      <w:r w:rsidR="00702CB9">
        <w:rPr>
          <w:noProof/>
          <w:sz w:val="24"/>
          <w:szCs w:val="24"/>
        </w:rPr>
        <w:t xml:space="preserve"> august</w:t>
      </w:r>
      <w:r>
        <w:rPr>
          <w:noProof/>
          <w:sz w:val="24"/>
          <w:szCs w:val="24"/>
        </w:rPr>
        <w:t xml:space="preserve"> 2016. </w:t>
      </w:r>
    </w:p>
    <w:p w14:paraId="73C0855D" w14:textId="77777777" w:rsidR="00D05772" w:rsidRPr="00C76C9D" w:rsidRDefault="00D05772" w:rsidP="00D05772">
      <w:pPr>
        <w:ind w:left="1304" w:hanging="1304"/>
        <w:jc w:val="both"/>
        <w:rPr>
          <w:noProof/>
          <w:sz w:val="24"/>
          <w:szCs w:val="24"/>
        </w:rPr>
      </w:pPr>
    </w:p>
    <w:p w14:paraId="3BC92C28" w14:textId="77777777" w:rsidR="00D05772" w:rsidRPr="009B1BFB" w:rsidRDefault="00D05772" w:rsidP="00D05772">
      <w:pPr>
        <w:autoSpaceDE w:val="0"/>
        <w:autoSpaceDN w:val="0"/>
        <w:adjustRightInd w:val="0"/>
        <w:ind w:left="2604" w:hanging="2604"/>
        <w:rPr>
          <w:color w:val="000000"/>
          <w:sz w:val="24"/>
          <w:szCs w:val="24"/>
          <w:lang w:eastAsia="da-DK"/>
        </w:rPr>
      </w:pPr>
      <w:r>
        <w:rPr>
          <w:noProof/>
          <w:sz w:val="24"/>
          <w:szCs w:val="24"/>
        </w:rPr>
        <w:t>Betaling: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Holdgebyr samt fællesspisning betales ved tilmelding t</w:t>
      </w:r>
      <w:r w:rsidRPr="009B1BFB">
        <w:rPr>
          <w:color w:val="000000"/>
          <w:sz w:val="24"/>
          <w:szCs w:val="24"/>
          <w:lang w:eastAsia="da-DK"/>
        </w:rPr>
        <w:t xml:space="preserve">il kasserer </w:t>
      </w:r>
      <w:r>
        <w:rPr>
          <w:color w:val="000000"/>
          <w:sz w:val="24"/>
          <w:szCs w:val="24"/>
          <w:lang w:eastAsia="da-DK"/>
        </w:rPr>
        <w:t>Lars Thøgersen</w:t>
      </w:r>
      <w:r w:rsidRPr="009B1BFB">
        <w:rPr>
          <w:color w:val="000000"/>
          <w:sz w:val="24"/>
          <w:szCs w:val="24"/>
          <w:lang w:eastAsia="da-DK"/>
        </w:rPr>
        <w:t xml:space="preserve"> på konto i </w:t>
      </w:r>
      <w:r>
        <w:rPr>
          <w:color w:val="000000"/>
          <w:sz w:val="24"/>
          <w:szCs w:val="24"/>
          <w:lang w:eastAsia="da-DK"/>
        </w:rPr>
        <w:t>Lån &amp; Spar Bank</w:t>
      </w:r>
      <w:r w:rsidRPr="009B1BFB">
        <w:rPr>
          <w:color w:val="000000"/>
          <w:sz w:val="24"/>
          <w:szCs w:val="24"/>
          <w:lang w:eastAsia="da-DK"/>
        </w:rPr>
        <w:tab/>
        <w:t xml:space="preserve">Reg. </w:t>
      </w:r>
      <w:r>
        <w:rPr>
          <w:color w:val="000000"/>
          <w:sz w:val="24"/>
          <w:szCs w:val="24"/>
          <w:lang w:eastAsia="da-DK"/>
        </w:rPr>
        <w:t>0400</w:t>
      </w:r>
      <w:r w:rsidRPr="009B1BFB">
        <w:rPr>
          <w:color w:val="000000"/>
          <w:sz w:val="24"/>
          <w:szCs w:val="24"/>
          <w:lang w:eastAsia="da-DK"/>
        </w:rPr>
        <w:t xml:space="preserve">  Konto: </w:t>
      </w:r>
      <w:r>
        <w:rPr>
          <w:color w:val="000000"/>
          <w:sz w:val="24"/>
          <w:szCs w:val="24"/>
          <w:lang w:eastAsia="da-DK"/>
        </w:rPr>
        <w:t>4012748197</w:t>
      </w:r>
      <w:r w:rsidRPr="009B1BFB">
        <w:rPr>
          <w:color w:val="000000"/>
          <w:sz w:val="24"/>
          <w:szCs w:val="24"/>
          <w:lang w:eastAsia="da-DK"/>
        </w:rPr>
        <w:t>. Husk at angive</w:t>
      </w:r>
      <w:r>
        <w:rPr>
          <w:color w:val="000000"/>
          <w:sz w:val="24"/>
          <w:szCs w:val="24"/>
          <w:lang w:eastAsia="da-DK"/>
        </w:rPr>
        <w:t>,</w:t>
      </w:r>
      <w:r w:rsidRPr="009B1BFB">
        <w:rPr>
          <w:color w:val="000000"/>
          <w:sz w:val="24"/>
          <w:szCs w:val="24"/>
          <w:lang w:eastAsia="da-DK"/>
        </w:rPr>
        <w:t xml:space="preserve"> hvem betalingen er fra.</w:t>
      </w:r>
      <w:r>
        <w:rPr>
          <w:color w:val="000000"/>
          <w:sz w:val="24"/>
          <w:szCs w:val="24"/>
          <w:lang w:eastAsia="da-DK"/>
        </w:rPr>
        <w:t xml:space="preserve"> </w:t>
      </w:r>
    </w:p>
    <w:p w14:paraId="2FAFDF9C" w14:textId="77777777" w:rsidR="00D05772" w:rsidRPr="00C76C9D" w:rsidRDefault="00D05772" w:rsidP="00D05772">
      <w:pPr>
        <w:ind w:left="1304" w:hanging="1304"/>
        <w:jc w:val="both"/>
        <w:rPr>
          <w:noProof/>
          <w:sz w:val="24"/>
          <w:szCs w:val="24"/>
        </w:rPr>
      </w:pPr>
    </w:p>
    <w:p w14:paraId="09223ECA" w14:textId="77777777" w:rsidR="00D05772" w:rsidRPr="00C76C9D" w:rsidRDefault="00D05772" w:rsidP="00D05772">
      <w:pPr>
        <w:ind w:left="1304" w:hanging="1304"/>
        <w:jc w:val="both"/>
        <w:rPr>
          <w:noProof/>
          <w:sz w:val="24"/>
          <w:szCs w:val="24"/>
        </w:rPr>
      </w:pPr>
      <w:r w:rsidRPr="008B0FBD">
        <w:rPr>
          <w:noProof/>
          <w:sz w:val="24"/>
          <w:szCs w:val="24"/>
        </w:rPr>
        <w:t>Overnatning: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Evt. overnatning ved egen foranstaltning. </w:t>
      </w:r>
    </w:p>
    <w:p w14:paraId="01CF7A11" w14:textId="77777777" w:rsidR="00D05772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</w:p>
    <w:p w14:paraId="0F8A97E0" w14:textId="77777777" w:rsidR="00D05772" w:rsidRPr="009B1BFB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  <w:r w:rsidRPr="009B1BFB">
        <w:rPr>
          <w:color w:val="000000"/>
          <w:sz w:val="24"/>
          <w:szCs w:val="24"/>
          <w:lang w:eastAsia="da-DK"/>
        </w:rPr>
        <w:t>Parkering:</w:t>
      </w:r>
      <w:r w:rsidRPr="009B1BFB">
        <w:rPr>
          <w:color w:val="000000"/>
          <w:sz w:val="24"/>
          <w:szCs w:val="24"/>
          <w:lang w:eastAsia="da-DK"/>
        </w:rPr>
        <w:tab/>
      </w:r>
      <w:r w:rsidRPr="009B1BFB">
        <w:rPr>
          <w:color w:val="000000"/>
          <w:sz w:val="24"/>
          <w:szCs w:val="24"/>
          <w:lang w:eastAsia="da-DK"/>
        </w:rPr>
        <w:tab/>
      </w:r>
      <w:r>
        <w:rPr>
          <w:color w:val="000000"/>
          <w:sz w:val="24"/>
          <w:szCs w:val="24"/>
          <w:lang w:eastAsia="da-DK"/>
        </w:rPr>
        <w:t xml:space="preserve">Gratis parkering v/stævnecenteret </w:t>
      </w:r>
    </w:p>
    <w:p w14:paraId="52F11A9B" w14:textId="77777777" w:rsidR="00356234" w:rsidRDefault="00356234" w:rsidP="00356234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</w:p>
    <w:p w14:paraId="06969FED" w14:textId="77777777" w:rsidR="00356234" w:rsidRDefault="00356234" w:rsidP="00356234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  <w:r>
        <w:rPr>
          <w:color w:val="000000"/>
          <w:sz w:val="24"/>
          <w:szCs w:val="24"/>
          <w:lang w:eastAsia="da-DK"/>
        </w:rPr>
        <w:t>Puljeinddeling og kamp-</w:t>
      </w:r>
    </w:p>
    <w:p w14:paraId="5B8204FD" w14:textId="77777777" w:rsidR="00356234" w:rsidRPr="009B1BFB" w:rsidRDefault="00356234" w:rsidP="00356234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  <w:r>
        <w:rPr>
          <w:color w:val="000000"/>
          <w:sz w:val="24"/>
          <w:szCs w:val="24"/>
          <w:lang w:eastAsia="da-DK"/>
        </w:rPr>
        <w:t>program:</w:t>
      </w:r>
      <w:r>
        <w:rPr>
          <w:color w:val="000000"/>
          <w:sz w:val="24"/>
          <w:szCs w:val="24"/>
          <w:lang w:eastAsia="da-DK"/>
        </w:rPr>
        <w:tab/>
      </w:r>
      <w:r>
        <w:rPr>
          <w:color w:val="000000"/>
          <w:sz w:val="24"/>
          <w:szCs w:val="24"/>
          <w:lang w:eastAsia="da-DK"/>
        </w:rPr>
        <w:tab/>
        <w:t>Oplyses når antallet af hold kendes efter tilmeldingsfristens udløb.</w:t>
      </w:r>
    </w:p>
    <w:p w14:paraId="2606391A" w14:textId="77777777" w:rsidR="00D05772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</w:p>
    <w:p w14:paraId="57C95018" w14:textId="77777777" w:rsidR="00D05772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  <w:r w:rsidRPr="009B1BFB">
        <w:rPr>
          <w:color w:val="000000"/>
          <w:sz w:val="24"/>
          <w:szCs w:val="24"/>
          <w:lang w:eastAsia="da-DK"/>
        </w:rPr>
        <w:t xml:space="preserve">Stævneledelse: </w:t>
      </w:r>
      <w:r w:rsidRPr="009B1BFB">
        <w:rPr>
          <w:color w:val="000000"/>
          <w:sz w:val="24"/>
          <w:szCs w:val="24"/>
          <w:lang w:eastAsia="da-DK"/>
        </w:rPr>
        <w:tab/>
      </w:r>
      <w:r>
        <w:rPr>
          <w:color w:val="000000"/>
          <w:sz w:val="24"/>
          <w:szCs w:val="24"/>
          <w:lang w:eastAsia="da-DK"/>
        </w:rPr>
        <w:t>Esbjerg PI v/:</w:t>
      </w:r>
    </w:p>
    <w:p w14:paraId="611284A7" w14:textId="77777777" w:rsidR="00D05772" w:rsidRPr="00702CB9" w:rsidRDefault="00D05772" w:rsidP="00D05772">
      <w:pPr>
        <w:autoSpaceDE w:val="0"/>
        <w:autoSpaceDN w:val="0"/>
        <w:adjustRightInd w:val="0"/>
        <w:ind w:left="1304" w:firstLine="1304"/>
        <w:rPr>
          <w:color w:val="000000"/>
          <w:sz w:val="24"/>
          <w:szCs w:val="24"/>
          <w:lang w:eastAsia="da-DK"/>
        </w:rPr>
      </w:pPr>
      <w:r w:rsidRPr="00702CB9">
        <w:rPr>
          <w:color w:val="000000"/>
          <w:sz w:val="24"/>
          <w:szCs w:val="24"/>
          <w:lang w:eastAsia="da-DK"/>
        </w:rPr>
        <w:t>Casper Homann</w:t>
      </w:r>
      <w:r w:rsidRPr="00702CB9">
        <w:rPr>
          <w:color w:val="000000"/>
          <w:sz w:val="24"/>
          <w:szCs w:val="24"/>
          <w:lang w:eastAsia="da-DK"/>
        </w:rPr>
        <w:tab/>
        <w:t xml:space="preserve">tlf. </w:t>
      </w:r>
      <w:r w:rsidRPr="00702CB9">
        <w:rPr>
          <w:sz w:val="24"/>
          <w:szCs w:val="24"/>
          <w:shd w:val="clear" w:color="auto" w:fill="FFFFFF"/>
        </w:rPr>
        <w:t>22</w:t>
      </w:r>
      <w:r w:rsidR="00702CB9" w:rsidRPr="00702CB9">
        <w:rPr>
          <w:sz w:val="24"/>
          <w:szCs w:val="24"/>
          <w:shd w:val="clear" w:color="auto" w:fill="FFFFFF"/>
        </w:rPr>
        <w:t xml:space="preserve"> </w:t>
      </w:r>
      <w:r w:rsidRPr="00702CB9">
        <w:rPr>
          <w:sz w:val="24"/>
          <w:szCs w:val="24"/>
          <w:shd w:val="clear" w:color="auto" w:fill="FFFFFF"/>
        </w:rPr>
        <w:t>80</w:t>
      </w:r>
      <w:r w:rsidR="00702CB9" w:rsidRPr="00702CB9">
        <w:rPr>
          <w:sz w:val="24"/>
          <w:szCs w:val="24"/>
          <w:shd w:val="clear" w:color="auto" w:fill="FFFFFF"/>
        </w:rPr>
        <w:t xml:space="preserve"> </w:t>
      </w:r>
      <w:r w:rsidRPr="00702CB9">
        <w:rPr>
          <w:sz w:val="24"/>
          <w:szCs w:val="24"/>
          <w:shd w:val="clear" w:color="auto" w:fill="FFFFFF"/>
        </w:rPr>
        <w:t>60</w:t>
      </w:r>
      <w:r w:rsidR="00702CB9" w:rsidRPr="00702CB9">
        <w:rPr>
          <w:sz w:val="24"/>
          <w:szCs w:val="24"/>
          <w:shd w:val="clear" w:color="auto" w:fill="FFFFFF"/>
        </w:rPr>
        <w:t xml:space="preserve"> </w:t>
      </w:r>
      <w:r w:rsidRPr="00702CB9">
        <w:rPr>
          <w:sz w:val="24"/>
          <w:szCs w:val="24"/>
          <w:shd w:val="clear" w:color="auto" w:fill="FFFFFF"/>
        </w:rPr>
        <w:t>95</w:t>
      </w:r>
    </w:p>
    <w:p w14:paraId="1E77F601" w14:textId="77777777" w:rsidR="00D05772" w:rsidRPr="00702CB9" w:rsidRDefault="00D05772" w:rsidP="00D05772">
      <w:pPr>
        <w:autoSpaceDE w:val="0"/>
        <w:autoSpaceDN w:val="0"/>
        <w:adjustRightInd w:val="0"/>
        <w:ind w:left="1304" w:firstLine="1304"/>
        <w:rPr>
          <w:color w:val="000000"/>
          <w:sz w:val="24"/>
          <w:szCs w:val="24"/>
          <w:lang w:eastAsia="da-DK"/>
        </w:rPr>
      </w:pPr>
      <w:r w:rsidRPr="00702CB9">
        <w:rPr>
          <w:color w:val="000000"/>
          <w:sz w:val="24"/>
          <w:szCs w:val="24"/>
          <w:lang w:eastAsia="da-DK"/>
        </w:rPr>
        <w:t>Paw Rasmussen</w:t>
      </w:r>
      <w:r w:rsidRPr="00702CB9">
        <w:rPr>
          <w:color w:val="000000"/>
          <w:sz w:val="24"/>
          <w:szCs w:val="24"/>
          <w:lang w:eastAsia="da-DK"/>
        </w:rPr>
        <w:tab/>
        <w:t xml:space="preserve">tlf. </w:t>
      </w:r>
      <w:r w:rsidRPr="00702CB9">
        <w:rPr>
          <w:sz w:val="24"/>
          <w:szCs w:val="24"/>
          <w:shd w:val="clear" w:color="auto" w:fill="FFFFFF"/>
        </w:rPr>
        <w:t>52</w:t>
      </w:r>
      <w:r w:rsidR="00702CB9" w:rsidRPr="00702CB9">
        <w:rPr>
          <w:sz w:val="24"/>
          <w:szCs w:val="24"/>
          <w:shd w:val="clear" w:color="auto" w:fill="FFFFFF"/>
        </w:rPr>
        <w:t xml:space="preserve"> </w:t>
      </w:r>
      <w:r w:rsidRPr="00702CB9">
        <w:rPr>
          <w:sz w:val="24"/>
          <w:szCs w:val="24"/>
          <w:shd w:val="clear" w:color="auto" w:fill="FFFFFF"/>
        </w:rPr>
        <w:t>30</w:t>
      </w:r>
      <w:r w:rsidR="00702CB9" w:rsidRPr="00702CB9">
        <w:rPr>
          <w:sz w:val="24"/>
          <w:szCs w:val="24"/>
          <w:shd w:val="clear" w:color="auto" w:fill="FFFFFF"/>
        </w:rPr>
        <w:t xml:space="preserve"> </w:t>
      </w:r>
      <w:r w:rsidRPr="00702CB9">
        <w:rPr>
          <w:sz w:val="24"/>
          <w:szCs w:val="24"/>
          <w:shd w:val="clear" w:color="auto" w:fill="FFFFFF"/>
        </w:rPr>
        <w:t>02</w:t>
      </w:r>
      <w:r w:rsidR="00702CB9" w:rsidRPr="00702CB9">
        <w:rPr>
          <w:sz w:val="24"/>
          <w:szCs w:val="24"/>
          <w:shd w:val="clear" w:color="auto" w:fill="FFFFFF"/>
        </w:rPr>
        <w:t xml:space="preserve"> </w:t>
      </w:r>
      <w:r w:rsidRPr="00702CB9">
        <w:rPr>
          <w:sz w:val="24"/>
          <w:szCs w:val="24"/>
          <w:shd w:val="clear" w:color="auto" w:fill="FFFFFF"/>
        </w:rPr>
        <w:t>58</w:t>
      </w:r>
    </w:p>
    <w:p w14:paraId="7B253716" w14:textId="77777777" w:rsidR="00D05772" w:rsidRDefault="00D05772" w:rsidP="00D05772">
      <w:pPr>
        <w:autoSpaceDE w:val="0"/>
        <w:autoSpaceDN w:val="0"/>
        <w:adjustRightInd w:val="0"/>
        <w:ind w:left="1304" w:firstLine="1304"/>
        <w:rPr>
          <w:color w:val="000000"/>
          <w:sz w:val="24"/>
          <w:szCs w:val="24"/>
          <w:lang w:eastAsia="da-DK"/>
        </w:rPr>
      </w:pPr>
      <w:r>
        <w:rPr>
          <w:color w:val="000000"/>
          <w:sz w:val="24"/>
          <w:szCs w:val="24"/>
          <w:lang w:eastAsia="da-DK"/>
        </w:rPr>
        <w:t>Erik Lindholdt</w:t>
      </w:r>
      <w:r>
        <w:rPr>
          <w:color w:val="000000"/>
          <w:sz w:val="24"/>
          <w:szCs w:val="24"/>
          <w:lang w:eastAsia="da-DK"/>
        </w:rPr>
        <w:tab/>
        <w:t>tlf. 27</w:t>
      </w:r>
      <w:r w:rsidR="00702CB9">
        <w:rPr>
          <w:color w:val="000000"/>
          <w:sz w:val="24"/>
          <w:szCs w:val="24"/>
          <w:lang w:eastAsia="da-DK"/>
        </w:rPr>
        <w:t xml:space="preserve"> </w:t>
      </w:r>
      <w:r>
        <w:rPr>
          <w:color w:val="000000"/>
          <w:sz w:val="24"/>
          <w:szCs w:val="24"/>
          <w:lang w:eastAsia="da-DK"/>
        </w:rPr>
        <w:t>64</w:t>
      </w:r>
      <w:r w:rsidR="00702CB9">
        <w:rPr>
          <w:color w:val="000000"/>
          <w:sz w:val="24"/>
          <w:szCs w:val="24"/>
          <w:lang w:eastAsia="da-DK"/>
        </w:rPr>
        <w:t xml:space="preserve"> </w:t>
      </w:r>
      <w:r>
        <w:rPr>
          <w:color w:val="000000"/>
          <w:sz w:val="24"/>
          <w:szCs w:val="24"/>
          <w:lang w:eastAsia="da-DK"/>
        </w:rPr>
        <w:t>32</w:t>
      </w:r>
      <w:r w:rsidR="00702CB9">
        <w:rPr>
          <w:color w:val="000000"/>
          <w:sz w:val="24"/>
          <w:szCs w:val="24"/>
          <w:lang w:eastAsia="da-DK"/>
        </w:rPr>
        <w:t xml:space="preserve"> </w:t>
      </w:r>
      <w:r>
        <w:rPr>
          <w:color w:val="000000"/>
          <w:sz w:val="24"/>
          <w:szCs w:val="24"/>
          <w:lang w:eastAsia="da-DK"/>
        </w:rPr>
        <w:t>74</w:t>
      </w:r>
    </w:p>
    <w:p w14:paraId="5DBF4612" w14:textId="77777777" w:rsidR="00D05772" w:rsidRPr="009B1BFB" w:rsidRDefault="00D05772" w:rsidP="00D05772">
      <w:pPr>
        <w:autoSpaceDE w:val="0"/>
        <w:autoSpaceDN w:val="0"/>
        <w:adjustRightInd w:val="0"/>
        <w:ind w:left="1304" w:firstLine="1304"/>
        <w:rPr>
          <w:color w:val="000000"/>
          <w:sz w:val="24"/>
          <w:szCs w:val="24"/>
          <w:lang w:eastAsia="da-DK"/>
        </w:rPr>
      </w:pPr>
    </w:p>
    <w:p w14:paraId="0DEFFCC7" w14:textId="77777777" w:rsidR="00D05772" w:rsidRPr="009B1BFB" w:rsidRDefault="00D05772" w:rsidP="00D05772">
      <w:pPr>
        <w:jc w:val="both"/>
        <w:rPr>
          <w:sz w:val="24"/>
          <w:szCs w:val="24"/>
        </w:rPr>
      </w:pPr>
      <w:r w:rsidRPr="009B1BFB">
        <w:rPr>
          <w:color w:val="000000"/>
          <w:sz w:val="24"/>
          <w:szCs w:val="24"/>
          <w:lang w:eastAsia="da-DK"/>
        </w:rPr>
        <w:t xml:space="preserve">Appeljury: </w:t>
      </w:r>
      <w:r w:rsidRPr="009B1BFB">
        <w:rPr>
          <w:color w:val="000000"/>
          <w:sz w:val="24"/>
          <w:szCs w:val="24"/>
          <w:lang w:eastAsia="da-DK"/>
        </w:rPr>
        <w:tab/>
      </w:r>
      <w:r w:rsidRPr="009B1BFB">
        <w:rPr>
          <w:color w:val="000000"/>
          <w:sz w:val="24"/>
          <w:szCs w:val="24"/>
          <w:lang w:eastAsia="da-DK"/>
        </w:rPr>
        <w:tab/>
      </w:r>
      <w:r>
        <w:rPr>
          <w:sz w:val="24"/>
          <w:szCs w:val="24"/>
        </w:rPr>
        <w:t>Medlemmer af DPIFs fodbold- og forretningsudvalg</w:t>
      </w:r>
    </w:p>
    <w:p w14:paraId="4AC128C5" w14:textId="77777777" w:rsidR="00D05772" w:rsidRDefault="00D05772" w:rsidP="00D05772">
      <w:pPr>
        <w:autoSpaceDE w:val="0"/>
        <w:autoSpaceDN w:val="0"/>
        <w:adjustRightInd w:val="0"/>
        <w:rPr>
          <w:sz w:val="24"/>
          <w:szCs w:val="24"/>
        </w:rPr>
      </w:pPr>
    </w:p>
    <w:p w14:paraId="6F45FC88" w14:textId="77777777" w:rsidR="00D05772" w:rsidRPr="009B1BFB" w:rsidRDefault="00D05772" w:rsidP="00D05772">
      <w:pPr>
        <w:autoSpaceDE w:val="0"/>
        <w:autoSpaceDN w:val="0"/>
        <w:adjustRightInd w:val="0"/>
        <w:rPr>
          <w:color w:val="FF0000"/>
          <w:sz w:val="24"/>
          <w:szCs w:val="24"/>
          <w:lang w:eastAsia="da-DK"/>
        </w:rPr>
      </w:pPr>
    </w:p>
    <w:p w14:paraId="6AF5EDFB" w14:textId="77777777" w:rsidR="00D05772" w:rsidRPr="009B1BFB" w:rsidRDefault="00D05772" w:rsidP="00D05772">
      <w:pPr>
        <w:jc w:val="center"/>
        <w:rPr>
          <w:color w:val="000000"/>
          <w:sz w:val="24"/>
          <w:szCs w:val="24"/>
          <w:lang w:eastAsia="da-DK"/>
        </w:rPr>
      </w:pPr>
      <w:r w:rsidRPr="009B1BFB">
        <w:rPr>
          <w:color w:val="000000"/>
          <w:sz w:val="24"/>
          <w:szCs w:val="24"/>
          <w:lang w:eastAsia="da-DK"/>
        </w:rPr>
        <w:t xml:space="preserve">På vegne af </w:t>
      </w:r>
      <w:r>
        <w:rPr>
          <w:color w:val="000000"/>
          <w:sz w:val="24"/>
          <w:szCs w:val="24"/>
          <w:lang w:eastAsia="da-DK"/>
        </w:rPr>
        <w:t>Esbjerg</w:t>
      </w:r>
      <w:r w:rsidRPr="009B1BFB">
        <w:rPr>
          <w:color w:val="000000"/>
          <w:sz w:val="24"/>
          <w:szCs w:val="24"/>
          <w:lang w:eastAsia="da-DK"/>
        </w:rPr>
        <w:t xml:space="preserve"> Politi Idrætsforening</w:t>
      </w:r>
    </w:p>
    <w:p w14:paraId="77B7AAB2" w14:textId="77777777" w:rsidR="00D05772" w:rsidRPr="009B1BFB" w:rsidRDefault="00D05772" w:rsidP="00D05772">
      <w:pPr>
        <w:jc w:val="center"/>
        <w:rPr>
          <w:color w:val="000000"/>
          <w:sz w:val="24"/>
          <w:szCs w:val="24"/>
          <w:lang w:eastAsia="da-DK"/>
        </w:rPr>
      </w:pPr>
    </w:p>
    <w:p w14:paraId="5C1C59E3" w14:textId="77777777" w:rsidR="00D05772" w:rsidRDefault="00D05772" w:rsidP="00D05772">
      <w:pPr>
        <w:jc w:val="center"/>
        <w:rPr>
          <w:color w:val="000000"/>
          <w:sz w:val="24"/>
          <w:szCs w:val="24"/>
          <w:lang w:eastAsia="da-DK"/>
        </w:rPr>
      </w:pPr>
      <w:r>
        <w:rPr>
          <w:color w:val="000000"/>
          <w:sz w:val="24"/>
          <w:szCs w:val="24"/>
          <w:lang w:eastAsia="da-DK"/>
        </w:rPr>
        <w:t>Erik Lindholdt</w:t>
      </w:r>
    </w:p>
    <w:p w14:paraId="46B1309B" w14:textId="77777777" w:rsidR="00D05772" w:rsidRDefault="00D05772" w:rsidP="00D05772">
      <w:pPr>
        <w:jc w:val="center"/>
        <w:rPr>
          <w:sz w:val="24"/>
          <w:szCs w:val="24"/>
        </w:rPr>
      </w:pPr>
    </w:p>
    <w:p w14:paraId="16A28DAB" w14:textId="77777777" w:rsidR="00D05772" w:rsidRDefault="00D05772" w:rsidP="00D05772">
      <w:pPr>
        <w:jc w:val="center"/>
        <w:rPr>
          <w:sz w:val="24"/>
          <w:szCs w:val="24"/>
        </w:rPr>
      </w:pPr>
    </w:p>
    <w:p w14:paraId="7521870D" w14:textId="3686E5BB" w:rsidR="00D05772" w:rsidRDefault="00265C4C" w:rsidP="00D05772">
      <w:pPr>
        <w:jc w:val="center"/>
        <w:rPr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C0F07" wp14:editId="20AD619F">
                <wp:simplePos x="0" y="0"/>
                <wp:positionH relativeFrom="column">
                  <wp:posOffset>134620</wp:posOffset>
                </wp:positionH>
                <wp:positionV relativeFrom="paragraph">
                  <wp:posOffset>34290</wp:posOffset>
                </wp:positionV>
                <wp:extent cx="6137910" cy="46355"/>
                <wp:effectExtent l="0" t="0" r="34290" b="29845"/>
                <wp:wrapNone/>
                <wp:docPr id="3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37910" cy="463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B694C" id="Lige forbindels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2.7pt" to="493.9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" strokecolor="windowText">
                <v:stroke dashstyle="1 1"/>
                <o:lock v:ext="edit" shapetype="f"/>
              </v:line>
            </w:pict>
          </mc:Fallback>
        </mc:AlternateContent>
      </w:r>
    </w:p>
    <w:p w14:paraId="2246E4D3" w14:textId="77777777" w:rsidR="00D05772" w:rsidRDefault="00D05772" w:rsidP="00D05772">
      <w:pPr>
        <w:jc w:val="center"/>
        <w:rPr>
          <w:sz w:val="24"/>
          <w:szCs w:val="24"/>
        </w:rPr>
      </w:pPr>
    </w:p>
    <w:p w14:paraId="14C54A19" w14:textId="77777777" w:rsidR="00D05772" w:rsidRDefault="00D05772" w:rsidP="00D05772">
      <w:pPr>
        <w:rPr>
          <w:sz w:val="24"/>
          <w:szCs w:val="24"/>
        </w:rPr>
      </w:pPr>
      <w:r w:rsidRPr="0001277E">
        <w:rPr>
          <w:sz w:val="24"/>
          <w:szCs w:val="24"/>
          <w:u w:val="single"/>
        </w:rPr>
        <w:t>Tilmeldingsblanket – Danske Politimesterskaber i 7-mands fodbold</w:t>
      </w:r>
      <w:r>
        <w:rPr>
          <w:sz w:val="24"/>
          <w:szCs w:val="24"/>
          <w:u w:val="single"/>
        </w:rPr>
        <w:t xml:space="preserve"> 2016</w:t>
      </w:r>
      <w:r>
        <w:rPr>
          <w:sz w:val="24"/>
          <w:szCs w:val="24"/>
        </w:rPr>
        <w:t>:</w:t>
      </w:r>
    </w:p>
    <w:p w14:paraId="6FB85395" w14:textId="77777777" w:rsidR="00D05772" w:rsidRDefault="00D05772" w:rsidP="00D05772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003"/>
        <w:gridCol w:w="1016"/>
        <w:gridCol w:w="1725"/>
        <w:gridCol w:w="2378"/>
        <w:gridCol w:w="1990"/>
      </w:tblGrid>
      <w:tr w:rsidR="00D05772" w14:paraId="0A9FE83D" w14:textId="77777777" w:rsidTr="000035D2">
        <w:tc>
          <w:tcPr>
            <w:tcW w:w="1919" w:type="dxa"/>
            <w:shd w:val="clear" w:color="auto" w:fill="auto"/>
          </w:tcPr>
          <w:p w14:paraId="0D6B654E" w14:textId="77777777" w:rsidR="00D05772" w:rsidRPr="000035D2" w:rsidRDefault="00D05772" w:rsidP="000035D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035D2">
              <w:rPr>
                <w:rFonts w:ascii="Calibri" w:eastAsia="Calibri" w:hAnsi="Calibri"/>
                <w:b/>
                <w:sz w:val="24"/>
                <w:szCs w:val="24"/>
              </w:rPr>
              <w:t>Forening/kreds:</w:t>
            </w:r>
          </w:p>
        </w:tc>
        <w:tc>
          <w:tcPr>
            <w:tcW w:w="1003" w:type="dxa"/>
            <w:shd w:val="clear" w:color="auto" w:fill="auto"/>
          </w:tcPr>
          <w:p w14:paraId="6C1A23A5" w14:textId="77777777" w:rsidR="00D05772" w:rsidRPr="000035D2" w:rsidRDefault="00D05772" w:rsidP="000035D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035D2">
              <w:rPr>
                <w:rFonts w:ascii="Calibri" w:eastAsia="Calibri" w:hAnsi="Calibri"/>
                <w:b/>
                <w:sz w:val="24"/>
                <w:szCs w:val="24"/>
              </w:rPr>
              <w:t>Damer:</w:t>
            </w:r>
          </w:p>
        </w:tc>
        <w:tc>
          <w:tcPr>
            <w:tcW w:w="1016" w:type="dxa"/>
            <w:shd w:val="clear" w:color="auto" w:fill="auto"/>
          </w:tcPr>
          <w:p w14:paraId="41D667A1" w14:textId="77777777" w:rsidR="00D05772" w:rsidRPr="000035D2" w:rsidRDefault="00D05772" w:rsidP="000035D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035D2">
              <w:rPr>
                <w:rFonts w:ascii="Calibri" w:eastAsia="Calibri" w:hAnsi="Calibri"/>
                <w:b/>
                <w:sz w:val="24"/>
                <w:szCs w:val="24"/>
              </w:rPr>
              <w:t>Herrer:</w:t>
            </w:r>
          </w:p>
        </w:tc>
        <w:tc>
          <w:tcPr>
            <w:tcW w:w="1725" w:type="dxa"/>
            <w:shd w:val="clear" w:color="auto" w:fill="auto"/>
          </w:tcPr>
          <w:p w14:paraId="59525A89" w14:textId="77777777" w:rsidR="00D05772" w:rsidRPr="000035D2" w:rsidRDefault="00D05772" w:rsidP="000035D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035D2">
              <w:rPr>
                <w:rFonts w:ascii="Calibri" w:eastAsia="Calibri" w:hAnsi="Calibri"/>
                <w:b/>
                <w:sz w:val="24"/>
                <w:szCs w:val="24"/>
              </w:rPr>
              <w:t>Holdnavn:</w:t>
            </w:r>
          </w:p>
          <w:p w14:paraId="47682BCF" w14:textId="77777777" w:rsidR="00D05772" w:rsidRPr="000035D2" w:rsidRDefault="00D05772" w:rsidP="000035D2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</w:tcPr>
          <w:p w14:paraId="02658F93" w14:textId="77777777" w:rsidR="00D05772" w:rsidRPr="000035D2" w:rsidRDefault="00D05772" w:rsidP="000035D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035D2">
              <w:rPr>
                <w:rFonts w:ascii="Calibri" w:eastAsia="Calibri" w:hAnsi="Calibri"/>
                <w:b/>
                <w:sz w:val="24"/>
                <w:szCs w:val="24"/>
              </w:rPr>
              <w:t xml:space="preserve">Fællesspisning/antal: </w:t>
            </w:r>
            <w:r w:rsidRPr="000035D2">
              <w:rPr>
                <w:rFonts w:ascii="Calibri" w:eastAsia="Calibri" w:hAnsi="Calibri"/>
                <w:b/>
                <w:sz w:val="18"/>
                <w:szCs w:val="18"/>
              </w:rPr>
              <w:t>(125,-/deltager)</w:t>
            </w:r>
          </w:p>
        </w:tc>
        <w:tc>
          <w:tcPr>
            <w:tcW w:w="1990" w:type="dxa"/>
            <w:shd w:val="clear" w:color="auto" w:fill="auto"/>
          </w:tcPr>
          <w:p w14:paraId="0D41B90C" w14:textId="77777777" w:rsidR="00A17BBF" w:rsidRPr="000035D2" w:rsidRDefault="00D05772" w:rsidP="000035D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035D2">
              <w:rPr>
                <w:rFonts w:ascii="Calibri" w:eastAsia="Calibri" w:hAnsi="Calibri"/>
                <w:b/>
                <w:sz w:val="24"/>
                <w:szCs w:val="24"/>
              </w:rPr>
              <w:t xml:space="preserve">Samlet pris: </w:t>
            </w:r>
          </w:p>
          <w:p w14:paraId="2D64AF25" w14:textId="77777777" w:rsidR="00D05772" w:rsidRPr="000035D2" w:rsidRDefault="00D05772" w:rsidP="000035D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035D2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A17BBF" w:rsidRPr="000035D2">
              <w:rPr>
                <w:rFonts w:ascii="Calibri" w:eastAsia="Calibri" w:hAnsi="Calibri"/>
                <w:b/>
                <w:sz w:val="18"/>
                <w:szCs w:val="18"/>
              </w:rPr>
              <w:t>incl. 500,-/hold</w:t>
            </w:r>
            <w:r w:rsidRPr="000035D2">
              <w:rPr>
                <w:rFonts w:ascii="Calibri" w:eastAsia="Calibri" w:hAnsi="Calibri"/>
                <w:b/>
                <w:sz w:val="18"/>
                <w:szCs w:val="18"/>
              </w:rPr>
              <w:t>)</w:t>
            </w:r>
          </w:p>
        </w:tc>
      </w:tr>
      <w:tr w:rsidR="00D05772" w14:paraId="599827FA" w14:textId="77777777" w:rsidTr="000035D2">
        <w:tc>
          <w:tcPr>
            <w:tcW w:w="1919" w:type="dxa"/>
            <w:shd w:val="clear" w:color="auto" w:fill="auto"/>
          </w:tcPr>
          <w:p w14:paraId="339D3388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30CEAF8D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04318CD4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7BF45F9D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6905143D" w14:textId="77777777" w:rsidR="00D05772" w:rsidRPr="000035D2" w:rsidRDefault="00D05772" w:rsidP="000035D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02E656AF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772" w14:paraId="115442FB" w14:textId="77777777" w:rsidTr="000035D2">
        <w:tc>
          <w:tcPr>
            <w:tcW w:w="1919" w:type="dxa"/>
            <w:shd w:val="clear" w:color="auto" w:fill="auto"/>
          </w:tcPr>
          <w:p w14:paraId="3D4288B3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3C831491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0BB8DAD7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4DB02D9E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7AD2D31F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04FA4C78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772" w14:paraId="47DBCC7E" w14:textId="77777777" w:rsidTr="000035D2">
        <w:tc>
          <w:tcPr>
            <w:tcW w:w="1919" w:type="dxa"/>
            <w:shd w:val="clear" w:color="auto" w:fill="auto"/>
          </w:tcPr>
          <w:p w14:paraId="689A512D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03291BD2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5B1CED0D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7FBEFA8A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5C9E89C6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491864B2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772" w14:paraId="2C73985E" w14:textId="77777777" w:rsidTr="000035D2">
        <w:tc>
          <w:tcPr>
            <w:tcW w:w="1919" w:type="dxa"/>
            <w:shd w:val="clear" w:color="auto" w:fill="auto"/>
          </w:tcPr>
          <w:p w14:paraId="5640D0B8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0F93FF9C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3BC1B234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10DE4704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3A571AED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3AB0D1F6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772" w14:paraId="72EC46E6" w14:textId="77777777" w:rsidTr="000035D2">
        <w:tc>
          <w:tcPr>
            <w:tcW w:w="1919" w:type="dxa"/>
            <w:shd w:val="clear" w:color="auto" w:fill="auto"/>
          </w:tcPr>
          <w:p w14:paraId="69A92B5B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19F140C4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574E5899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73A9C4AA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52EA9ADA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0D438905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772" w14:paraId="5474130A" w14:textId="77777777" w:rsidTr="000035D2">
        <w:tc>
          <w:tcPr>
            <w:tcW w:w="1919" w:type="dxa"/>
            <w:shd w:val="clear" w:color="auto" w:fill="auto"/>
          </w:tcPr>
          <w:p w14:paraId="6D68EDB2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6D73C783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0DB9E48E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2F81C7B8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20D7B729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0E9A6728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772" w14:paraId="4CD229BA" w14:textId="77777777" w:rsidTr="000035D2">
        <w:tc>
          <w:tcPr>
            <w:tcW w:w="1919" w:type="dxa"/>
            <w:shd w:val="clear" w:color="auto" w:fill="auto"/>
          </w:tcPr>
          <w:p w14:paraId="040B589A" w14:textId="77777777" w:rsidR="00D05772" w:rsidRPr="000035D2" w:rsidRDefault="00D05772" w:rsidP="000035D2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035D2">
              <w:rPr>
                <w:rFonts w:ascii="Calibri" w:eastAsia="Calibri" w:hAnsi="Calibri"/>
                <w:b/>
                <w:sz w:val="24"/>
                <w:szCs w:val="24"/>
              </w:rPr>
              <w:t>I alt (antal/pris)</w:t>
            </w:r>
          </w:p>
        </w:tc>
        <w:tc>
          <w:tcPr>
            <w:tcW w:w="1003" w:type="dxa"/>
            <w:shd w:val="clear" w:color="auto" w:fill="auto"/>
          </w:tcPr>
          <w:p w14:paraId="4252C9FC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7D1BB1AB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9D9D9"/>
          </w:tcPr>
          <w:p w14:paraId="2A7BE742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14:paraId="6E638572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7B0368A3" w14:textId="77777777" w:rsidR="00D05772" w:rsidRPr="000035D2" w:rsidRDefault="00D05772" w:rsidP="000035D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3597AFCB" w14:textId="77777777" w:rsidR="00D05772" w:rsidRDefault="00325C4A" w:rsidP="00D05772">
      <w:pPr>
        <w:rPr>
          <w:sz w:val="24"/>
          <w:szCs w:val="24"/>
        </w:rPr>
      </w:pPr>
      <w:r>
        <w:rPr>
          <w:sz w:val="24"/>
          <w:szCs w:val="24"/>
        </w:rPr>
        <w:t>Tilmelding senest1</w:t>
      </w:r>
      <w:r w:rsidR="00702CB9">
        <w:rPr>
          <w:sz w:val="24"/>
          <w:szCs w:val="24"/>
        </w:rPr>
        <w:t>5</w:t>
      </w:r>
      <w:r w:rsidR="00D05772">
        <w:rPr>
          <w:sz w:val="24"/>
          <w:szCs w:val="24"/>
        </w:rPr>
        <w:t xml:space="preserve">. </w:t>
      </w:r>
      <w:r w:rsidR="00702CB9">
        <w:rPr>
          <w:sz w:val="24"/>
          <w:szCs w:val="24"/>
        </w:rPr>
        <w:t>august</w:t>
      </w:r>
      <w:r w:rsidR="00D05772">
        <w:rPr>
          <w:sz w:val="24"/>
          <w:szCs w:val="24"/>
        </w:rPr>
        <w:t xml:space="preserve"> 2016</w:t>
      </w:r>
    </w:p>
    <w:p w14:paraId="173FD5D1" w14:textId="410A1233" w:rsidR="00D05772" w:rsidRDefault="00265C4C" w:rsidP="00D05772">
      <w:pPr>
        <w:rPr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4195A82" wp14:editId="5E6AC4BB">
                <wp:simplePos x="0" y="0"/>
                <wp:positionH relativeFrom="column">
                  <wp:posOffset>2468880</wp:posOffset>
                </wp:positionH>
                <wp:positionV relativeFrom="paragraph">
                  <wp:posOffset>307340</wp:posOffset>
                </wp:positionV>
                <wp:extent cx="2380615" cy="2005965"/>
                <wp:effectExtent l="25400" t="25400" r="15875" b="26035"/>
                <wp:wrapTight wrapText="bothSides">
                  <wp:wrapPolygon edited="0">
                    <wp:start x="-224" y="-274"/>
                    <wp:lineTo x="-224" y="21607"/>
                    <wp:lineTo x="21516" y="21607"/>
                    <wp:lineTo x="21516" y="-274"/>
                    <wp:lineTo x="-224" y="-274"/>
                  </wp:wrapPolygon>
                </wp:wrapTight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ri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DC99" w14:textId="77777777" w:rsidR="00D05772" w:rsidRPr="005C4C04" w:rsidRDefault="00D05772" w:rsidP="00D05772">
                            <w:pPr>
                              <w:jc w:val="center"/>
                              <w:rPr>
                                <w:rFonts w:ascii="AR ESSENCE" w:hAnsi="AR ESSENCE"/>
                              </w:rPr>
                            </w:pPr>
                            <w:r w:rsidRPr="005C4C04">
                              <w:rPr>
                                <w:rFonts w:ascii="AR ESSENCE" w:hAnsi="AR ESSENCE"/>
                              </w:rPr>
                              <w:t>Buffet:</w:t>
                            </w:r>
                          </w:p>
                          <w:p w14:paraId="1EA7A497" w14:textId="77777777" w:rsidR="00D05772" w:rsidRPr="005C4C04" w:rsidRDefault="00D05772" w:rsidP="00D0577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 ESSENCE" w:hAnsi="AR ESSENCE"/>
                              </w:rPr>
                            </w:pPr>
                            <w:proofErr w:type="spellStart"/>
                            <w:r w:rsidRPr="005C4C04">
                              <w:rPr>
                                <w:rFonts w:ascii="AR ESSENCE" w:hAnsi="AR ESSENCE"/>
                              </w:rPr>
                              <w:t>Risrand</w:t>
                            </w:r>
                            <w:proofErr w:type="spellEnd"/>
                            <w:r w:rsidRPr="005C4C04">
                              <w:rPr>
                                <w:rFonts w:ascii="AR ESSENCE" w:hAnsi="AR ESSENCE"/>
                              </w:rPr>
                              <w:t xml:space="preserve"> m/½ æg, tun &amp; rejer</w:t>
                            </w:r>
                          </w:p>
                          <w:p w14:paraId="2061ED04" w14:textId="77777777" w:rsidR="00D05772" w:rsidRPr="005C4C04" w:rsidRDefault="00D05772" w:rsidP="00D0577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 ESSENCE" w:hAnsi="AR ESSENCE"/>
                              </w:rPr>
                            </w:pPr>
                            <w:proofErr w:type="spellStart"/>
                            <w:r w:rsidRPr="005C4C04">
                              <w:rPr>
                                <w:rFonts w:ascii="AR ESSENCE" w:hAnsi="AR ESSENCE"/>
                              </w:rPr>
                              <w:t>Carrydressing</w:t>
                            </w:r>
                            <w:proofErr w:type="spellEnd"/>
                            <w:r w:rsidRPr="005C4C04">
                              <w:rPr>
                                <w:rFonts w:ascii="AR ESSENCE" w:hAnsi="AR ESSENCE"/>
                              </w:rPr>
                              <w:t xml:space="preserve"> &amp; hjemmebragt brød</w:t>
                            </w:r>
                          </w:p>
                          <w:p w14:paraId="67CE7E77" w14:textId="77777777" w:rsidR="00D05772" w:rsidRPr="005C4C04" w:rsidRDefault="00D05772" w:rsidP="00D0577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 ESSENCE" w:hAnsi="AR ESSENCE"/>
                              </w:rPr>
                            </w:pPr>
                            <w:r w:rsidRPr="005C4C04">
                              <w:rPr>
                                <w:rFonts w:ascii="AR ESSENCE" w:hAnsi="AR ESSENCE"/>
                              </w:rPr>
                              <w:t>Marineret svinefilet &amp; frikadeller m/flødekartofler</w:t>
                            </w:r>
                          </w:p>
                          <w:p w14:paraId="77D692C7" w14:textId="77777777" w:rsidR="00D05772" w:rsidRPr="005C4C04" w:rsidRDefault="00D05772" w:rsidP="00D0577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 ESSENCE" w:hAnsi="AR ESSENCE"/>
                              </w:rPr>
                            </w:pPr>
                            <w:r w:rsidRPr="005C4C04">
                              <w:rPr>
                                <w:rFonts w:ascii="AR ESSENCE" w:hAnsi="AR ESSENCE"/>
                              </w:rPr>
                              <w:t>Grillkøller m/</w:t>
                            </w:r>
                            <w:proofErr w:type="spellStart"/>
                            <w:r w:rsidRPr="005C4C04">
                              <w:rPr>
                                <w:rFonts w:ascii="AR ESSENCE" w:hAnsi="AR ESSENCE"/>
                              </w:rPr>
                              <w:t>barbeque</w:t>
                            </w:r>
                            <w:proofErr w:type="spellEnd"/>
                            <w:r w:rsidRPr="005C4C04">
                              <w:rPr>
                                <w:rFonts w:ascii="AR ESSENCE" w:hAnsi="AR ESSENCE"/>
                              </w:rPr>
                              <w:t xml:space="preserve"> kartoffelbåde</w:t>
                            </w:r>
                          </w:p>
                          <w:p w14:paraId="7DC9C1E4" w14:textId="77777777" w:rsidR="00D05772" w:rsidRPr="005C4C04" w:rsidRDefault="00D05772" w:rsidP="00D0577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 ESSENCE" w:hAnsi="AR ESSENCE"/>
                              </w:rPr>
                            </w:pPr>
                            <w:r w:rsidRPr="005C4C04">
                              <w:rPr>
                                <w:rFonts w:ascii="AR ESSENCE" w:hAnsi="AR ESSENCE"/>
                              </w:rPr>
                              <w:t>Mixed salat</w:t>
                            </w:r>
                          </w:p>
                          <w:p w14:paraId="402053B8" w14:textId="77777777" w:rsidR="00D05772" w:rsidRPr="005C4C04" w:rsidRDefault="00D05772" w:rsidP="00D0577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 ESSENCE" w:hAnsi="AR ESSENCE"/>
                              </w:rPr>
                            </w:pPr>
                            <w:r w:rsidRPr="005C4C04">
                              <w:rPr>
                                <w:rFonts w:ascii="AR ESSENCE" w:hAnsi="AR ESSENCE"/>
                              </w:rPr>
                              <w:t>Kaffe &amp; småkager</w:t>
                            </w:r>
                          </w:p>
                          <w:p w14:paraId="3338987B" w14:textId="77777777" w:rsidR="00D05772" w:rsidRDefault="00D05772" w:rsidP="00D0577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 ESSENCE" w:hAnsi="AR ESSENCE"/>
                              </w:rPr>
                            </w:pPr>
                            <w:r w:rsidRPr="005C4C04">
                              <w:rPr>
                                <w:rFonts w:ascii="AR ESSENCE" w:hAnsi="AR ESSENCE"/>
                              </w:rPr>
                              <w:t>Postevand på kande ad libitum</w:t>
                            </w:r>
                          </w:p>
                          <w:p w14:paraId="1D3E69F9" w14:textId="77777777" w:rsidR="00D05772" w:rsidRPr="005C4C04" w:rsidRDefault="00D05772" w:rsidP="00D05772">
                            <w:pPr>
                              <w:pStyle w:val="Listeafsnit"/>
                              <w:rPr>
                                <w:rFonts w:ascii="AR ESSENCE" w:hAnsi="AR ESSENCE"/>
                              </w:rPr>
                            </w:pPr>
                          </w:p>
                          <w:p w14:paraId="7E742D46" w14:textId="77777777" w:rsidR="00D05772" w:rsidRPr="005C4C04" w:rsidRDefault="00D05772" w:rsidP="00D05772">
                            <w:pPr>
                              <w:jc w:val="center"/>
                              <w:rPr>
                                <w:rFonts w:ascii="AR ESSENCE" w:hAnsi="AR ESSENCE"/>
                              </w:rPr>
                            </w:pPr>
                            <w:r w:rsidRPr="005C4C04">
                              <w:rPr>
                                <w:rFonts w:ascii="AR ESSENCE" w:hAnsi="AR ESSENCE"/>
                              </w:rPr>
                              <w:t>Mulighed for køb af øl/vand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95A82"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194.4pt;margin-top:24.2pt;width:187.45pt;height:157.95pt;z-index:-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" strokecolor="windowText" strokeweight="4.75pt">
                <v:stroke linestyle="thickBetweenThin"/>
                <v:textbox>
                  <w:txbxContent>
                    <w:p w14:paraId="2BFCDC99" w14:textId="77777777" w:rsidR="00D05772" w:rsidRPr="005C4C04" w:rsidRDefault="00D05772" w:rsidP="00D05772">
                      <w:pPr>
                        <w:jc w:val="center"/>
                        <w:rPr>
                          <w:rFonts w:ascii="AR ESSENCE" w:hAnsi="AR ESSENCE"/>
                        </w:rPr>
                      </w:pPr>
                      <w:r w:rsidRPr="005C4C04">
                        <w:rPr>
                          <w:rFonts w:ascii="AR ESSENCE" w:hAnsi="AR ESSENCE"/>
                        </w:rPr>
                        <w:t>Buffet:</w:t>
                      </w:r>
                    </w:p>
                    <w:p w14:paraId="1EA7A497" w14:textId="77777777" w:rsidR="00D05772" w:rsidRPr="005C4C04" w:rsidRDefault="00D05772" w:rsidP="00D05772">
                      <w:pPr>
                        <w:pStyle w:val="Listeafsnit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 ESSENCE" w:hAnsi="AR ESSENCE"/>
                        </w:rPr>
                      </w:pPr>
                      <w:proofErr w:type="spellStart"/>
                      <w:r w:rsidRPr="005C4C04">
                        <w:rPr>
                          <w:rFonts w:ascii="AR ESSENCE" w:hAnsi="AR ESSENCE"/>
                        </w:rPr>
                        <w:t>Risrand</w:t>
                      </w:r>
                      <w:proofErr w:type="spellEnd"/>
                      <w:r w:rsidRPr="005C4C04">
                        <w:rPr>
                          <w:rFonts w:ascii="AR ESSENCE" w:hAnsi="AR ESSENCE"/>
                        </w:rPr>
                        <w:t xml:space="preserve"> m/½ æg, tun &amp; rejer</w:t>
                      </w:r>
                    </w:p>
                    <w:p w14:paraId="2061ED04" w14:textId="77777777" w:rsidR="00D05772" w:rsidRPr="005C4C04" w:rsidRDefault="00D05772" w:rsidP="00D05772">
                      <w:pPr>
                        <w:pStyle w:val="Listeafsnit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 ESSENCE" w:hAnsi="AR ESSENCE"/>
                        </w:rPr>
                      </w:pPr>
                      <w:proofErr w:type="spellStart"/>
                      <w:r w:rsidRPr="005C4C04">
                        <w:rPr>
                          <w:rFonts w:ascii="AR ESSENCE" w:hAnsi="AR ESSENCE"/>
                        </w:rPr>
                        <w:t>Carrydressing</w:t>
                      </w:r>
                      <w:proofErr w:type="spellEnd"/>
                      <w:r w:rsidRPr="005C4C04">
                        <w:rPr>
                          <w:rFonts w:ascii="AR ESSENCE" w:hAnsi="AR ESSENCE"/>
                        </w:rPr>
                        <w:t xml:space="preserve"> &amp; hjemmebragt brød</w:t>
                      </w:r>
                    </w:p>
                    <w:p w14:paraId="67CE7E77" w14:textId="77777777" w:rsidR="00D05772" w:rsidRPr="005C4C04" w:rsidRDefault="00D05772" w:rsidP="00D05772">
                      <w:pPr>
                        <w:pStyle w:val="Listeafsnit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 ESSENCE" w:hAnsi="AR ESSENCE"/>
                        </w:rPr>
                      </w:pPr>
                      <w:r w:rsidRPr="005C4C04">
                        <w:rPr>
                          <w:rFonts w:ascii="AR ESSENCE" w:hAnsi="AR ESSENCE"/>
                        </w:rPr>
                        <w:t>Marineret svinefilet &amp; frikadeller m/flødekartofler</w:t>
                      </w:r>
                    </w:p>
                    <w:p w14:paraId="77D692C7" w14:textId="77777777" w:rsidR="00D05772" w:rsidRPr="005C4C04" w:rsidRDefault="00D05772" w:rsidP="00D05772">
                      <w:pPr>
                        <w:pStyle w:val="Listeafsnit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 ESSENCE" w:hAnsi="AR ESSENCE"/>
                        </w:rPr>
                      </w:pPr>
                      <w:r w:rsidRPr="005C4C04">
                        <w:rPr>
                          <w:rFonts w:ascii="AR ESSENCE" w:hAnsi="AR ESSENCE"/>
                        </w:rPr>
                        <w:t>Grillkøller m/</w:t>
                      </w:r>
                      <w:proofErr w:type="spellStart"/>
                      <w:r w:rsidRPr="005C4C04">
                        <w:rPr>
                          <w:rFonts w:ascii="AR ESSENCE" w:hAnsi="AR ESSENCE"/>
                        </w:rPr>
                        <w:t>barbeque</w:t>
                      </w:r>
                      <w:proofErr w:type="spellEnd"/>
                      <w:r w:rsidRPr="005C4C04">
                        <w:rPr>
                          <w:rFonts w:ascii="AR ESSENCE" w:hAnsi="AR ESSENCE"/>
                        </w:rPr>
                        <w:t xml:space="preserve"> kartoffelbåde</w:t>
                      </w:r>
                    </w:p>
                    <w:p w14:paraId="7DC9C1E4" w14:textId="77777777" w:rsidR="00D05772" w:rsidRPr="005C4C04" w:rsidRDefault="00D05772" w:rsidP="00D05772">
                      <w:pPr>
                        <w:pStyle w:val="Listeafsnit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 ESSENCE" w:hAnsi="AR ESSENCE"/>
                        </w:rPr>
                      </w:pPr>
                      <w:r w:rsidRPr="005C4C04">
                        <w:rPr>
                          <w:rFonts w:ascii="AR ESSENCE" w:hAnsi="AR ESSENCE"/>
                        </w:rPr>
                        <w:t>Mixed salat</w:t>
                      </w:r>
                    </w:p>
                    <w:p w14:paraId="402053B8" w14:textId="77777777" w:rsidR="00D05772" w:rsidRPr="005C4C04" w:rsidRDefault="00D05772" w:rsidP="00D05772">
                      <w:pPr>
                        <w:pStyle w:val="Listeafsnit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 ESSENCE" w:hAnsi="AR ESSENCE"/>
                        </w:rPr>
                      </w:pPr>
                      <w:r w:rsidRPr="005C4C04">
                        <w:rPr>
                          <w:rFonts w:ascii="AR ESSENCE" w:hAnsi="AR ESSENCE"/>
                        </w:rPr>
                        <w:t>Kaffe &amp; småkager</w:t>
                      </w:r>
                    </w:p>
                    <w:p w14:paraId="3338987B" w14:textId="77777777" w:rsidR="00D05772" w:rsidRDefault="00D05772" w:rsidP="00D05772">
                      <w:pPr>
                        <w:pStyle w:val="Listeafsnit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 ESSENCE" w:hAnsi="AR ESSENCE"/>
                        </w:rPr>
                      </w:pPr>
                      <w:r w:rsidRPr="005C4C04">
                        <w:rPr>
                          <w:rFonts w:ascii="AR ESSENCE" w:hAnsi="AR ESSENCE"/>
                        </w:rPr>
                        <w:t>Postevand på kande ad libitum</w:t>
                      </w:r>
                    </w:p>
                    <w:p w14:paraId="1D3E69F9" w14:textId="77777777" w:rsidR="00D05772" w:rsidRPr="005C4C04" w:rsidRDefault="00D05772" w:rsidP="00D05772">
                      <w:pPr>
                        <w:pStyle w:val="Listeafsnit"/>
                        <w:rPr>
                          <w:rFonts w:ascii="AR ESSENCE" w:hAnsi="AR ESSENCE"/>
                        </w:rPr>
                      </w:pPr>
                    </w:p>
                    <w:p w14:paraId="7E742D46" w14:textId="77777777" w:rsidR="00D05772" w:rsidRPr="005C4C04" w:rsidRDefault="00D05772" w:rsidP="00D05772">
                      <w:pPr>
                        <w:jc w:val="center"/>
                        <w:rPr>
                          <w:rFonts w:ascii="AR ESSENCE" w:hAnsi="AR ESSENCE"/>
                        </w:rPr>
                      </w:pPr>
                      <w:r w:rsidRPr="005C4C04">
                        <w:rPr>
                          <w:rFonts w:ascii="AR ESSENCE" w:hAnsi="AR ESSENCE"/>
                        </w:rPr>
                        <w:t>Mulighed for køb af øl/vand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6704" behindDoc="1" locked="0" layoutInCell="1" allowOverlap="1" wp14:anchorId="1BB1F456" wp14:editId="13EFB65E">
            <wp:simplePos x="0" y="0"/>
            <wp:positionH relativeFrom="column">
              <wp:posOffset>833120</wp:posOffset>
            </wp:positionH>
            <wp:positionV relativeFrom="paragraph">
              <wp:posOffset>1633220</wp:posOffset>
            </wp:positionV>
            <wp:extent cx="2171700" cy="1960245"/>
            <wp:effectExtent l="0" t="0" r="12700" b="0"/>
            <wp:wrapTight wrapText="bothSides">
              <wp:wrapPolygon edited="0">
                <wp:start x="0" y="0"/>
                <wp:lineTo x="0" y="21271"/>
                <wp:lineTo x="21474" y="21271"/>
                <wp:lineTo x="21474" y="0"/>
                <wp:lineTo x="0" y="0"/>
              </wp:wrapPolygon>
            </wp:wrapTight>
            <wp:docPr id="2" name="Billede 2" descr="https://www.colourbox.dk/preview/3510554-smiling-chef-showing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s://www.colourbox.dk/preview/3510554-smiling-chef-showing-thumbs-u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A68F4" w14:textId="77777777" w:rsidR="00D05772" w:rsidRDefault="00D05772" w:rsidP="00D05772">
      <w:pPr>
        <w:autoSpaceDE w:val="0"/>
        <w:autoSpaceDN w:val="0"/>
        <w:adjustRightInd w:val="0"/>
        <w:rPr>
          <w:color w:val="000000"/>
          <w:sz w:val="24"/>
          <w:szCs w:val="24"/>
          <w:lang w:eastAsia="da-DK"/>
        </w:rPr>
      </w:pPr>
    </w:p>
    <w:p w14:paraId="4F990AB1" w14:textId="77777777" w:rsidR="00D05772" w:rsidRPr="008F374A" w:rsidRDefault="00D05772" w:rsidP="008F374A">
      <w:pPr>
        <w:jc w:val="center"/>
        <w:rPr>
          <w:rFonts w:ascii="Baskerville Old Face" w:hAnsi="Baskerville Old Face"/>
          <w:sz w:val="28"/>
          <w:szCs w:val="28"/>
        </w:rPr>
      </w:pPr>
    </w:p>
    <w:sectPr w:rsidR="00D05772" w:rsidRPr="008F374A" w:rsidSect="008F356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64" w:right="1134" w:bottom="1134" w:left="1134" w:header="709" w:footer="4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E46CE" w14:textId="77777777" w:rsidR="00E919B2" w:rsidRDefault="00E919B2" w:rsidP="00D73251">
      <w:r>
        <w:separator/>
      </w:r>
    </w:p>
  </w:endnote>
  <w:endnote w:type="continuationSeparator" w:id="0">
    <w:p w14:paraId="13E0EF3E" w14:textId="77777777" w:rsidR="00E919B2" w:rsidRDefault="00E919B2" w:rsidP="00D7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 Old Face">
    <w:charset w:val="00"/>
    <w:family w:val="auto"/>
    <w:pitch w:val="variable"/>
    <w:sig w:usb0="80000063" w:usb1="00000000" w:usb2="00000000" w:usb3="00000000" w:csb0="000001FB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C7C57" w14:textId="77777777" w:rsidR="004278F7" w:rsidRDefault="004278F7">
    <w:pPr>
      <w:pStyle w:val="Sidefod"/>
    </w:pPr>
    <w:r w:rsidRPr="00116DB4">
      <w:rPr>
        <w:rFonts w:ascii="Verdana" w:hAnsi="Verdana"/>
        <w:sz w:val="16"/>
        <w:szCs w:val="16"/>
      </w:rPr>
      <w:t xml:space="preserve">Side </w:t>
    </w:r>
    <w:r w:rsidRPr="00116DB4">
      <w:rPr>
        <w:rFonts w:ascii="Verdana" w:hAnsi="Verdana"/>
        <w:b/>
        <w:sz w:val="16"/>
        <w:szCs w:val="16"/>
      </w:rPr>
      <w:fldChar w:fldCharType="begin"/>
    </w:r>
    <w:r w:rsidRPr="00116DB4">
      <w:rPr>
        <w:rFonts w:ascii="Verdana" w:hAnsi="Verdana"/>
        <w:b/>
        <w:sz w:val="16"/>
        <w:szCs w:val="16"/>
      </w:rPr>
      <w:instrText>PAGE</w:instrText>
    </w:r>
    <w:r w:rsidRPr="00116DB4">
      <w:rPr>
        <w:rFonts w:ascii="Verdana" w:hAnsi="Verdana"/>
        <w:b/>
        <w:sz w:val="16"/>
        <w:szCs w:val="16"/>
      </w:rPr>
      <w:fldChar w:fldCharType="separate"/>
    </w:r>
    <w:r w:rsidR="00765BB4">
      <w:rPr>
        <w:rFonts w:ascii="Verdana" w:hAnsi="Verdana"/>
        <w:b/>
        <w:noProof/>
        <w:sz w:val="16"/>
        <w:szCs w:val="16"/>
      </w:rPr>
      <w:t>2</w:t>
    </w:r>
    <w:r w:rsidRPr="00116DB4">
      <w:rPr>
        <w:rFonts w:ascii="Verdana" w:hAnsi="Verdana"/>
        <w:b/>
        <w:sz w:val="16"/>
        <w:szCs w:val="16"/>
      </w:rPr>
      <w:fldChar w:fldCharType="end"/>
    </w:r>
    <w:r w:rsidRPr="00116DB4">
      <w:rPr>
        <w:rFonts w:ascii="Verdana" w:hAnsi="Verdana"/>
        <w:sz w:val="16"/>
        <w:szCs w:val="16"/>
      </w:rPr>
      <w:t xml:space="preserve"> af </w:t>
    </w:r>
    <w:r w:rsidRPr="00116DB4">
      <w:rPr>
        <w:rFonts w:ascii="Verdana" w:hAnsi="Verdana"/>
        <w:b/>
        <w:sz w:val="16"/>
        <w:szCs w:val="16"/>
      </w:rPr>
      <w:fldChar w:fldCharType="begin"/>
    </w:r>
    <w:r w:rsidRPr="00116DB4">
      <w:rPr>
        <w:rFonts w:ascii="Verdana" w:hAnsi="Verdana"/>
        <w:b/>
        <w:sz w:val="16"/>
        <w:szCs w:val="16"/>
      </w:rPr>
      <w:instrText>NUMPAGES</w:instrText>
    </w:r>
    <w:r w:rsidRPr="00116DB4">
      <w:rPr>
        <w:rFonts w:ascii="Verdana" w:hAnsi="Verdana"/>
        <w:b/>
        <w:sz w:val="16"/>
        <w:szCs w:val="16"/>
      </w:rPr>
      <w:fldChar w:fldCharType="separate"/>
    </w:r>
    <w:r w:rsidR="00765BB4">
      <w:rPr>
        <w:rFonts w:ascii="Verdana" w:hAnsi="Verdana"/>
        <w:b/>
        <w:noProof/>
        <w:sz w:val="16"/>
        <w:szCs w:val="16"/>
      </w:rPr>
      <w:t>2</w:t>
    </w:r>
    <w:r w:rsidRPr="00116DB4">
      <w:rPr>
        <w:rFonts w:ascii="Verdana" w:hAnsi="Verdana"/>
        <w:b/>
        <w:sz w:val="16"/>
        <w:szCs w:val="16"/>
      </w:rPr>
      <w:fldChar w:fldCharType="end"/>
    </w:r>
  </w:p>
  <w:p w14:paraId="449AD1C6" w14:textId="77777777" w:rsidR="004278F7" w:rsidRDefault="004278F7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2C9A5" w14:textId="77777777" w:rsidR="004278F7" w:rsidRDefault="004278F7" w:rsidP="00B27366">
    <w:pPr>
      <w:pStyle w:val="Sidefod"/>
    </w:pPr>
  </w:p>
  <w:p w14:paraId="1DCEB076" w14:textId="77777777" w:rsidR="004278F7" w:rsidRDefault="004278F7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96846" w14:textId="77777777" w:rsidR="00E919B2" w:rsidRDefault="00E919B2" w:rsidP="00D73251">
      <w:r>
        <w:separator/>
      </w:r>
    </w:p>
  </w:footnote>
  <w:footnote w:type="continuationSeparator" w:id="0">
    <w:p w14:paraId="76D68898" w14:textId="77777777" w:rsidR="00E919B2" w:rsidRDefault="00E919B2" w:rsidP="00D73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FB6F0" w14:textId="77777777" w:rsidR="004278F7" w:rsidRPr="00116DB4" w:rsidRDefault="004278F7" w:rsidP="00116DB4">
    <w:pPr>
      <w:pStyle w:val="Sidehoved"/>
      <w:jc w:val="right"/>
      <w:rPr>
        <w:rFonts w:ascii="Verdana" w:hAnsi="Verdana"/>
      </w:rPr>
    </w:pPr>
    <w:r w:rsidRPr="00116DB4">
      <w:rPr>
        <w:rFonts w:ascii="Verdana" w:hAnsi="Verdana"/>
      </w:rPr>
      <w:t>ESBJERG POLITI IDRÆTSFORENING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EAAD" w14:textId="5790DC61" w:rsidR="004278F7" w:rsidRPr="00D73251" w:rsidRDefault="00265C4C" w:rsidP="00B27366">
    <w:pPr>
      <w:pStyle w:val="Sidehoved"/>
      <w:rPr>
        <w:rFonts w:ascii="Verdana" w:hAnsi="Verdana" w:cs="Arial"/>
        <w:b/>
        <w:sz w:val="32"/>
        <w:szCs w:val="32"/>
      </w:rPr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319D7795" wp14:editId="0F3DF947">
          <wp:simplePos x="0" y="0"/>
          <wp:positionH relativeFrom="column">
            <wp:posOffset>5307330</wp:posOffset>
          </wp:positionH>
          <wp:positionV relativeFrom="paragraph">
            <wp:posOffset>-216535</wp:posOffset>
          </wp:positionV>
          <wp:extent cx="1082675" cy="1076325"/>
          <wp:effectExtent l="0" t="0" r="9525" b="0"/>
          <wp:wrapNone/>
          <wp:docPr id="5" name="Billede 5" descr="i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rat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8F7" w:rsidRPr="00D73251">
      <w:rPr>
        <w:rFonts w:ascii="Verdana" w:hAnsi="Verdana" w:cs="Arial"/>
        <w:b/>
        <w:noProof/>
        <w:sz w:val="32"/>
        <w:szCs w:val="32"/>
      </w:rPr>
      <w:t>EPI – ESBJERG POLITI IDRÆTSFORENING</w:t>
    </w:r>
  </w:p>
  <w:p w14:paraId="512EE888" w14:textId="4535C091" w:rsidR="004278F7" w:rsidRPr="00D73251" w:rsidRDefault="00265C4C" w:rsidP="00B27366">
    <w:pPr>
      <w:pStyle w:val="Sidehoved"/>
      <w:rPr>
        <w:rFonts w:ascii="Verdana" w:hAnsi="Verdana" w:cs="Arial"/>
        <w:sz w:val="17"/>
        <w:szCs w:val="17"/>
      </w:rPr>
    </w:pPr>
    <w:r w:rsidRPr="00D73251">
      <w:rPr>
        <w:rFonts w:ascii="Verdana" w:hAnsi="Verdana" w:cs="Arial"/>
        <w:b/>
        <w:noProof/>
        <w:sz w:val="32"/>
        <w:szCs w:val="32"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015A96" wp14:editId="0764E870">
              <wp:simplePos x="0" y="0"/>
              <wp:positionH relativeFrom="column">
                <wp:posOffset>-460375</wp:posOffset>
              </wp:positionH>
              <wp:positionV relativeFrom="paragraph">
                <wp:posOffset>0</wp:posOffset>
              </wp:positionV>
              <wp:extent cx="7047865" cy="0"/>
              <wp:effectExtent l="9525" t="12700" r="2921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78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189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5pt,0" to="518.7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H2eRI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"/>
          </w:pict>
        </mc:Fallback>
      </mc:AlternateContent>
    </w:r>
    <w:r w:rsidR="004278F7">
      <w:rPr>
        <w:rFonts w:ascii="Verdana" w:hAnsi="Verdana" w:cs="Arial"/>
        <w:sz w:val="17"/>
        <w:szCs w:val="17"/>
      </w:rPr>
      <w:t xml:space="preserve"> </w:t>
    </w:r>
    <w:r w:rsidR="004278F7">
      <w:rPr>
        <w:rFonts w:ascii="Verdana" w:hAnsi="Verdana" w:cs="Arial"/>
        <w:sz w:val="17"/>
        <w:szCs w:val="17"/>
      </w:rPr>
      <w:t>Kirkegade 76   ●   6700  Esbjerg   ●   Telefon 7611 1448</w:t>
    </w:r>
  </w:p>
  <w:p w14:paraId="0F9B99A7" w14:textId="77777777" w:rsidR="004278F7" w:rsidRDefault="004278F7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A29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65D1D"/>
    <w:multiLevelType w:val="hybridMultilevel"/>
    <w:tmpl w:val="CEAC4E8E"/>
    <w:lvl w:ilvl="0" w:tplc="0406000B">
      <w:start w:val="1"/>
      <w:numFmt w:val="bullet"/>
      <w:lvlText w:val=""/>
      <w:lvlJc w:val="left"/>
      <w:pPr>
        <w:ind w:left="332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2">
    <w:nsid w:val="5EDB4163"/>
    <w:multiLevelType w:val="hybridMultilevel"/>
    <w:tmpl w:val="2168103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B080A"/>
    <w:multiLevelType w:val="hybridMultilevel"/>
    <w:tmpl w:val="0C1E4238"/>
    <w:lvl w:ilvl="0" w:tplc="0406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CE"/>
    <w:rsid w:val="000035D2"/>
    <w:rsid w:val="000117DF"/>
    <w:rsid w:val="00016402"/>
    <w:rsid w:val="00016586"/>
    <w:rsid w:val="00042BD5"/>
    <w:rsid w:val="000640BC"/>
    <w:rsid w:val="000679F5"/>
    <w:rsid w:val="000A04F5"/>
    <w:rsid w:val="000F3C5B"/>
    <w:rsid w:val="00104832"/>
    <w:rsid w:val="00116DB4"/>
    <w:rsid w:val="00135D92"/>
    <w:rsid w:val="00162269"/>
    <w:rsid w:val="001719F0"/>
    <w:rsid w:val="001859B2"/>
    <w:rsid w:val="001916B5"/>
    <w:rsid w:val="0019280B"/>
    <w:rsid w:val="001B06CD"/>
    <w:rsid w:val="001B7401"/>
    <w:rsid w:val="001C5AC0"/>
    <w:rsid w:val="001D55B0"/>
    <w:rsid w:val="001F7B1E"/>
    <w:rsid w:val="002068A7"/>
    <w:rsid w:val="002155B0"/>
    <w:rsid w:val="00242B28"/>
    <w:rsid w:val="00245213"/>
    <w:rsid w:val="00245B4D"/>
    <w:rsid w:val="00265C4C"/>
    <w:rsid w:val="00273F49"/>
    <w:rsid w:val="002813F9"/>
    <w:rsid w:val="00293848"/>
    <w:rsid w:val="002B0D17"/>
    <w:rsid w:val="002B4BDB"/>
    <w:rsid w:val="002C1AD7"/>
    <w:rsid w:val="002E0BBC"/>
    <w:rsid w:val="002F09E7"/>
    <w:rsid w:val="00310662"/>
    <w:rsid w:val="00325C4A"/>
    <w:rsid w:val="003300A1"/>
    <w:rsid w:val="00342EEA"/>
    <w:rsid w:val="00356234"/>
    <w:rsid w:val="00361F24"/>
    <w:rsid w:val="00384FDC"/>
    <w:rsid w:val="00390022"/>
    <w:rsid w:val="003B79D3"/>
    <w:rsid w:val="003C5FBC"/>
    <w:rsid w:val="003E5015"/>
    <w:rsid w:val="00413B2A"/>
    <w:rsid w:val="00423DD2"/>
    <w:rsid w:val="004278F7"/>
    <w:rsid w:val="0043175E"/>
    <w:rsid w:val="0045176D"/>
    <w:rsid w:val="00462AD3"/>
    <w:rsid w:val="00466A42"/>
    <w:rsid w:val="00486829"/>
    <w:rsid w:val="004A5908"/>
    <w:rsid w:val="004B4937"/>
    <w:rsid w:val="004B7B88"/>
    <w:rsid w:val="004C0C05"/>
    <w:rsid w:val="004D3337"/>
    <w:rsid w:val="0052190F"/>
    <w:rsid w:val="00551665"/>
    <w:rsid w:val="00553F6A"/>
    <w:rsid w:val="00566BBA"/>
    <w:rsid w:val="0057087E"/>
    <w:rsid w:val="0059187E"/>
    <w:rsid w:val="005B338E"/>
    <w:rsid w:val="00624546"/>
    <w:rsid w:val="0063578A"/>
    <w:rsid w:val="00651772"/>
    <w:rsid w:val="00673B39"/>
    <w:rsid w:val="006A1F26"/>
    <w:rsid w:val="006C5C19"/>
    <w:rsid w:val="006D4485"/>
    <w:rsid w:val="00702CB9"/>
    <w:rsid w:val="00750F13"/>
    <w:rsid w:val="00753F0B"/>
    <w:rsid w:val="00765BB4"/>
    <w:rsid w:val="00770E57"/>
    <w:rsid w:val="00781A30"/>
    <w:rsid w:val="00783516"/>
    <w:rsid w:val="007A0D17"/>
    <w:rsid w:val="007C0557"/>
    <w:rsid w:val="007D19C0"/>
    <w:rsid w:val="007E4C75"/>
    <w:rsid w:val="008633EF"/>
    <w:rsid w:val="008645DA"/>
    <w:rsid w:val="00891B63"/>
    <w:rsid w:val="008C287F"/>
    <w:rsid w:val="008F3567"/>
    <w:rsid w:val="008F374A"/>
    <w:rsid w:val="008F4D68"/>
    <w:rsid w:val="00967F32"/>
    <w:rsid w:val="00983CED"/>
    <w:rsid w:val="00995800"/>
    <w:rsid w:val="009A233C"/>
    <w:rsid w:val="009C2014"/>
    <w:rsid w:val="009D308E"/>
    <w:rsid w:val="009E2D8B"/>
    <w:rsid w:val="009E4CF8"/>
    <w:rsid w:val="009F77A5"/>
    <w:rsid w:val="00A014A9"/>
    <w:rsid w:val="00A149C1"/>
    <w:rsid w:val="00A17BBF"/>
    <w:rsid w:val="00A312CE"/>
    <w:rsid w:val="00A44360"/>
    <w:rsid w:val="00A45030"/>
    <w:rsid w:val="00A462CB"/>
    <w:rsid w:val="00A52BB9"/>
    <w:rsid w:val="00A61369"/>
    <w:rsid w:val="00A64696"/>
    <w:rsid w:val="00A64F99"/>
    <w:rsid w:val="00A653D1"/>
    <w:rsid w:val="00A80C2C"/>
    <w:rsid w:val="00A86C46"/>
    <w:rsid w:val="00A97CFC"/>
    <w:rsid w:val="00AA5C54"/>
    <w:rsid w:val="00AB232F"/>
    <w:rsid w:val="00AF18BE"/>
    <w:rsid w:val="00B21AF7"/>
    <w:rsid w:val="00B27366"/>
    <w:rsid w:val="00B66B23"/>
    <w:rsid w:val="00B766D9"/>
    <w:rsid w:val="00B819D9"/>
    <w:rsid w:val="00BA5026"/>
    <w:rsid w:val="00BB53D3"/>
    <w:rsid w:val="00C26450"/>
    <w:rsid w:val="00C75996"/>
    <w:rsid w:val="00C862E0"/>
    <w:rsid w:val="00C96405"/>
    <w:rsid w:val="00CE7B6E"/>
    <w:rsid w:val="00D05772"/>
    <w:rsid w:val="00D10E1D"/>
    <w:rsid w:val="00D474B6"/>
    <w:rsid w:val="00D52FB7"/>
    <w:rsid w:val="00D626C5"/>
    <w:rsid w:val="00D62D75"/>
    <w:rsid w:val="00D70A19"/>
    <w:rsid w:val="00D73251"/>
    <w:rsid w:val="00DA71B6"/>
    <w:rsid w:val="00DB17A7"/>
    <w:rsid w:val="00DB3583"/>
    <w:rsid w:val="00DD597C"/>
    <w:rsid w:val="00E02511"/>
    <w:rsid w:val="00E0541B"/>
    <w:rsid w:val="00E103DB"/>
    <w:rsid w:val="00E12639"/>
    <w:rsid w:val="00E16701"/>
    <w:rsid w:val="00E25635"/>
    <w:rsid w:val="00E530A7"/>
    <w:rsid w:val="00E5363E"/>
    <w:rsid w:val="00E571E0"/>
    <w:rsid w:val="00E66135"/>
    <w:rsid w:val="00E919B2"/>
    <w:rsid w:val="00EC3E0E"/>
    <w:rsid w:val="00EF7386"/>
    <w:rsid w:val="00F002F4"/>
    <w:rsid w:val="00F050F1"/>
    <w:rsid w:val="00F34DF4"/>
    <w:rsid w:val="00F47005"/>
    <w:rsid w:val="00F77BF2"/>
    <w:rsid w:val="00F91F05"/>
    <w:rsid w:val="00F95F74"/>
    <w:rsid w:val="00FC1254"/>
    <w:rsid w:val="00FC498C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2AE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39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Ingen liste"/>
    <w:uiPriority w:val="99"/>
    <w:semiHidden/>
    <w:unhideWhenUsed/>
  </w:style>
  <w:style w:type="paragraph" w:customStyle="1" w:styleId="Sigtelse">
    <w:name w:val="Sigtelse"/>
    <w:basedOn w:val="Brdtekst"/>
    <w:rsid w:val="00E12639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E12639"/>
    <w:pPr>
      <w:spacing w:after="120"/>
    </w:pPr>
  </w:style>
  <w:style w:type="paragraph" w:styleId="Sidehoved">
    <w:name w:val="header"/>
    <w:basedOn w:val="Normal"/>
    <w:link w:val="SidehovedTegn"/>
    <w:unhideWhenUsed/>
    <w:rsid w:val="00D73251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rsid w:val="00D73251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73251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fodTegn">
    <w:name w:val="Sidefod Tegn"/>
    <w:link w:val="Sidefod"/>
    <w:uiPriority w:val="99"/>
    <w:rsid w:val="00D73251"/>
    <w:rPr>
      <w:lang w:eastAsia="en-US"/>
    </w:rPr>
  </w:style>
  <w:style w:type="character" w:styleId="Llink">
    <w:name w:val="Hyperlink"/>
    <w:uiPriority w:val="99"/>
    <w:rsid w:val="00D7325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405"/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96405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566BBA"/>
    <w:pPr>
      <w:ind w:left="1304"/>
    </w:pPr>
  </w:style>
  <w:style w:type="character" w:customStyle="1" w:styleId="xbe">
    <w:name w:val="_xbe"/>
    <w:rsid w:val="00D05772"/>
  </w:style>
  <w:style w:type="table" w:styleId="Tabelgitter">
    <w:name w:val="Tabelgitter"/>
    <w:basedOn w:val="Tabel-Normal"/>
    <w:uiPriority w:val="59"/>
    <w:rsid w:val="00D057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I001@politi.dk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kabeloner\Foreninger\EPI-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08D7-34F6-134F-9B9C-C6E9C854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U:\Skabeloner\Foreninger\EPI-brevpapir.dot</Template>
  <TotalTime>1</TotalTime>
  <Pages>2</Pages>
  <Words>338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2396</CharactersWithSpaces>
  <SharedDoc>false</SharedDoc>
  <HLinks>
    <vt:vector size="12" baseType="variant">
      <vt:variant>
        <vt:i4>1376266</vt:i4>
      </vt:variant>
      <vt:variant>
        <vt:i4>0</vt:i4>
      </vt:variant>
      <vt:variant>
        <vt:i4>0</vt:i4>
      </vt:variant>
      <vt:variant>
        <vt:i4>5</vt:i4>
      </vt:variant>
      <vt:variant>
        <vt:lpwstr>mailto:ELI001@politi.dk</vt:lpwstr>
      </vt:variant>
      <vt:variant>
        <vt:lpwstr/>
      </vt:variant>
      <vt:variant>
        <vt:i4>327791</vt:i4>
      </vt:variant>
      <vt:variant>
        <vt:i4>-1</vt:i4>
      </vt:variant>
      <vt:variant>
        <vt:i4>2053</vt:i4>
      </vt:variant>
      <vt:variant>
        <vt:i4>1</vt:i4>
      </vt:variant>
      <vt:variant>
        <vt:lpwstr>idrat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Lars Kingo Hansen</dc:creator>
  <cp:keywords/>
  <cp:lastModifiedBy>Gunnar Andersen</cp:lastModifiedBy>
  <cp:revision>3</cp:revision>
  <cp:lastPrinted>2011-12-19T21:07:00Z</cp:lastPrinted>
  <dcterms:created xsi:type="dcterms:W3CDTF">2016-06-10T07:05:00Z</dcterms:created>
  <dcterms:modified xsi:type="dcterms:W3CDTF">2016-06-10T07:05:00Z</dcterms:modified>
</cp:coreProperties>
</file>