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2E" w:rsidRDefault="0045572E" w:rsidP="00BC34E0">
      <w:pPr>
        <w:pStyle w:val="ProgramListing"/>
        <w:spacing w:line="276" w:lineRule="auto"/>
      </w:pPr>
      <w:bookmarkStart w:id="0" w:name="_GoBack"/>
      <w:bookmarkEnd w:id="0"/>
    </w:p>
    <w:p w:rsidR="00BC34E0" w:rsidRDefault="00BC34E0" w:rsidP="00BC34E0">
      <w:pPr>
        <w:pStyle w:val="ProgramListing"/>
        <w:spacing w:line="276" w:lineRule="auto"/>
      </w:pPr>
    </w:p>
    <w:p w:rsidR="00BC34E0" w:rsidRPr="00BC34E0" w:rsidRDefault="00BC34E0" w:rsidP="00BC34E0">
      <w:pPr>
        <w:pStyle w:val="SplitLong"/>
        <w:spacing w:line="276" w:lineRule="auto"/>
        <w:jc w:val="center"/>
        <w:rPr>
          <w:b/>
          <w:i/>
          <w:sz w:val="32"/>
          <w:szCs w:val="32"/>
        </w:rPr>
      </w:pPr>
      <w:r w:rsidRPr="00BC34E0">
        <w:rPr>
          <w:b/>
          <w:i/>
          <w:sz w:val="32"/>
          <w:szCs w:val="32"/>
        </w:rPr>
        <w:t>Police Sport UK International Meet</w:t>
      </w:r>
    </w:p>
    <w:p w:rsidR="00BC34E0" w:rsidRPr="00F77D63" w:rsidRDefault="00BC34E0" w:rsidP="00BC34E0">
      <w:pPr>
        <w:pStyle w:val="SplitLong"/>
        <w:spacing w:line="276" w:lineRule="auto"/>
      </w:pPr>
    </w:p>
    <w:p w:rsidR="00BC34E0" w:rsidRPr="00F77D63" w:rsidRDefault="00BC34E0" w:rsidP="00BC34E0">
      <w:pPr>
        <w:pStyle w:val="SplitLong"/>
        <w:spacing w:line="276" w:lineRule="auto"/>
      </w:pPr>
    </w:p>
    <w:p w:rsidR="00BC34E0" w:rsidRPr="00F77D63" w:rsidRDefault="00BC34E0" w:rsidP="00BC34E0">
      <w:pPr>
        <w:pStyle w:val="SplitLong"/>
        <w:spacing w:line="276" w:lineRule="auto"/>
      </w:pPr>
    </w:p>
    <w:p w:rsidR="00BC34E0" w:rsidRPr="00F77D63" w:rsidRDefault="00BC34E0" w:rsidP="00BC34E0">
      <w:pPr>
        <w:pStyle w:val="EventHeader"/>
        <w:spacing w:line="276" w:lineRule="auto"/>
      </w:pPr>
      <w:r>
        <w:t>EVENT</w:t>
      </w:r>
      <w:r w:rsidRPr="00F77D63">
        <w:t xml:space="preserve"> 101 Womens 34 Yrs/Under 100m Butterfly </w:t>
      </w:r>
    </w:p>
    <w:p w:rsidR="00BC34E0" w:rsidRPr="00F77D63" w:rsidRDefault="00BC34E0" w:rsidP="00BC34E0">
      <w:pPr>
        <w:pStyle w:val="SplitLong"/>
        <w:spacing w:line="276" w:lineRule="auto"/>
      </w:pPr>
      <w:r w:rsidRPr="00F77D63">
        <w:t>Full Results</w:t>
      </w:r>
    </w:p>
    <w:p w:rsidR="00BC34E0" w:rsidRPr="00F77D63" w:rsidRDefault="00BC34E0" w:rsidP="00BC34E0">
      <w:pPr>
        <w:pStyle w:val="PlaceHeader"/>
        <w:spacing w:line="276" w:lineRule="auto"/>
      </w:pPr>
      <w:r>
        <w:t>Place</w:t>
      </w:r>
      <w:r w:rsidRPr="00F77D63">
        <w:tab/>
        <w:t>Name</w:t>
      </w:r>
      <w:r w:rsidRPr="00F77D63">
        <w:tab/>
        <w:t>AaD</w:t>
      </w:r>
      <w:r w:rsidRPr="00F77D63">
        <w:tab/>
        <w:t>Club</w:t>
      </w:r>
      <w:r w:rsidRPr="00F77D63">
        <w:tab/>
      </w:r>
      <w:r w:rsidRPr="00F77D63">
        <w:tab/>
        <w:t>Time</w:t>
      </w:r>
      <w:r w:rsidRPr="00F77D63">
        <w:tab/>
      </w:r>
      <w:r w:rsidRPr="00F77D63">
        <w:tab/>
      </w:r>
      <w:r w:rsidRPr="00F77D63">
        <w:tab/>
        <w:t>FINA Pt</w:t>
      </w:r>
      <w:r w:rsidRPr="00F77D63">
        <w:tab/>
      </w:r>
    </w:p>
    <w:p w:rsidR="00BC34E0" w:rsidRPr="00F77D63" w:rsidRDefault="00BC34E0" w:rsidP="00BC34E0">
      <w:pPr>
        <w:pStyle w:val="PlaceEven"/>
        <w:spacing w:line="276" w:lineRule="auto"/>
      </w:pPr>
      <w:r w:rsidRPr="00F77D63">
        <w:t>1.</w:t>
      </w:r>
      <w:r w:rsidRPr="00F77D63">
        <w:tab/>
        <w:t>Aimee RAMM</w:t>
      </w:r>
      <w:r w:rsidRPr="00F77D63">
        <w:tab/>
        <w:t>33</w:t>
      </w:r>
      <w:r w:rsidRPr="00F77D63">
        <w:tab/>
        <w:t>GreatBritain</w:t>
      </w:r>
      <w:r w:rsidRPr="00F77D63">
        <w:tab/>
      </w:r>
      <w:r w:rsidRPr="00F77D63">
        <w:tab/>
        <w:t xml:space="preserve"> 1:04.67</w:t>
      </w:r>
      <w:r w:rsidRPr="00F77D63">
        <w:tab/>
      </w:r>
      <w:r w:rsidRPr="00F77D63">
        <w:tab/>
      </w:r>
      <w:r w:rsidRPr="00F77D63">
        <w:tab/>
        <w:t>616</w:t>
      </w:r>
      <w:r w:rsidRPr="00F77D63">
        <w:tab/>
      </w:r>
    </w:p>
    <w:p w:rsidR="00BC34E0" w:rsidRPr="00F77D63" w:rsidRDefault="00BC34E0" w:rsidP="00BC34E0">
      <w:pPr>
        <w:pStyle w:val="PlaceEven"/>
        <w:spacing w:line="276" w:lineRule="auto"/>
      </w:pPr>
      <w:r w:rsidRPr="00F77D63">
        <w:t>2.</w:t>
      </w:r>
      <w:r w:rsidRPr="00F77D63">
        <w:tab/>
        <w:t>Doreen LOWE</w:t>
      </w:r>
      <w:r w:rsidRPr="00F77D63">
        <w:tab/>
        <w:t>34</w:t>
      </w:r>
      <w:r w:rsidRPr="00F77D63">
        <w:tab/>
        <w:t>Germany</w:t>
      </w:r>
      <w:r w:rsidRPr="00F77D63">
        <w:tab/>
      </w:r>
      <w:r w:rsidRPr="00F77D63">
        <w:tab/>
        <w:t xml:space="preserve"> 1:05.07</w:t>
      </w:r>
      <w:r w:rsidRPr="00F77D63">
        <w:tab/>
      </w:r>
      <w:r w:rsidRPr="00F77D63">
        <w:tab/>
      </w:r>
      <w:r w:rsidRPr="00F77D63">
        <w:tab/>
        <w:t>605</w:t>
      </w:r>
      <w:r w:rsidRPr="00F77D63">
        <w:tab/>
      </w:r>
    </w:p>
    <w:p w:rsidR="00BC34E0" w:rsidRPr="00F77D63" w:rsidRDefault="00BC34E0" w:rsidP="00BC34E0">
      <w:pPr>
        <w:pStyle w:val="PlaceEven"/>
        <w:spacing w:line="276" w:lineRule="auto"/>
      </w:pPr>
      <w:r w:rsidRPr="00F77D63">
        <w:t>3.</w:t>
      </w:r>
      <w:r w:rsidRPr="00F77D63">
        <w:tab/>
        <w:t>Jante WOLBERS</w:t>
      </w:r>
      <w:r w:rsidRPr="00F77D63">
        <w:tab/>
        <w:t>26</w:t>
      </w:r>
      <w:r w:rsidRPr="00F77D63">
        <w:tab/>
        <w:t>Holland</w:t>
      </w:r>
      <w:r w:rsidRPr="00F77D63">
        <w:tab/>
      </w:r>
      <w:r w:rsidRPr="00F77D63">
        <w:tab/>
        <w:t xml:space="preserve"> 1:10.37</w:t>
      </w:r>
      <w:r w:rsidRPr="00F77D63">
        <w:tab/>
      </w:r>
      <w:r w:rsidRPr="00F77D63">
        <w:tab/>
      </w:r>
      <w:r w:rsidRPr="00F77D63">
        <w:tab/>
        <w:t>478</w:t>
      </w:r>
      <w:r w:rsidRPr="00F77D63">
        <w:tab/>
      </w:r>
    </w:p>
    <w:p w:rsidR="00BC34E0" w:rsidRPr="00F77D63" w:rsidRDefault="00BC34E0" w:rsidP="00BC34E0">
      <w:pPr>
        <w:pStyle w:val="PlaceEven"/>
        <w:spacing w:line="276" w:lineRule="auto"/>
      </w:pPr>
      <w:r w:rsidRPr="00F77D63">
        <w:t>4.</w:t>
      </w:r>
      <w:r w:rsidRPr="00F77D63">
        <w:tab/>
        <w:t>Ine charlotte HAGEN</w:t>
      </w:r>
      <w:r w:rsidRPr="00F77D63">
        <w:tab/>
        <w:t>26</w:t>
      </w:r>
      <w:r w:rsidRPr="00F77D63">
        <w:tab/>
        <w:t>Denm-Norw</w:t>
      </w:r>
      <w:r w:rsidRPr="00F77D63">
        <w:tab/>
      </w:r>
      <w:r w:rsidRPr="00F77D63">
        <w:tab/>
        <w:t xml:space="preserve"> 1:15.21</w:t>
      </w:r>
      <w:r w:rsidRPr="00F77D63">
        <w:tab/>
      </w:r>
      <w:r w:rsidRPr="00F77D63">
        <w:tab/>
      </w:r>
      <w:r w:rsidRPr="00F77D63">
        <w:tab/>
        <w:t>392</w:t>
      </w:r>
      <w:r w:rsidRPr="00F77D63">
        <w:tab/>
      </w:r>
    </w:p>
    <w:p w:rsidR="00BC34E0" w:rsidRPr="00F77D63" w:rsidRDefault="00BC34E0" w:rsidP="00BC34E0">
      <w:pPr>
        <w:pStyle w:val="PlaceEven"/>
        <w:spacing w:line="276" w:lineRule="auto"/>
      </w:pPr>
      <w:r w:rsidRPr="00F77D63">
        <w:t>5.</w:t>
      </w:r>
      <w:r w:rsidRPr="00F77D63">
        <w:tab/>
        <w:t>Gosina VAN STRAALEN</w:t>
      </w:r>
      <w:r w:rsidRPr="00F77D63">
        <w:tab/>
        <w:t>29</w:t>
      </w:r>
      <w:r w:rsidRPr="00F77D63">
        <w:tab/>
        <w:t>TimeOnly1</w:t>
      </w:r>
      <w:r w:rsidRPr="00F77D63">
        <w:tab/>
      </w:r>
      <w:r w:rsidRPr="00F77D63">
        <w:tab/>
        <w:t xml:space="preserve"> 1:27.00</w:t>
      </w:r>
      <w:r w:rsidRPr="00F77D63">
        <w:tab/>
      </w:r>
      <w:r w:rsidRPr="00F77D63">
        <w:tab/>
      </w:r>
      <w:r w:rsidRPr="00F77D63">
        <w:tab/>
        <w:t>253</w:t>
      </w:r>
      <w:r w:rsidRPr="00F77D63">
        <w:tab/>
      </w:r>
    </w:p>
    <w:p w:rsidR="00BC34E0" w:rsidRDefault="00BC34E0" w:rsidP="00BC34E0">
      <w:pPr>
        <w:pStyle w:val="PlaceEven"/>
        <w:spacing w:line="276" w:lineRule="auto"/>
      </w:pPr>
      <w:r w:rsidRPr="00F77D63">
        <w:tab/>
      </w:r>
      <w:r w:rsidRPr="00F77D63">
        <w:tab/>
      </w:r>
      <w:r w:rsidRPr="00F77D63">
        <w:tab/>
      </w:r>
      <w:r w:rsidRPr="00F77D63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012801" w:rsidRDefault="00BC34E0" w:rsidP="00BC34E0">
      <w:pPr>
        <w:pStyle w:val="EventHeader"/>
        <w:spacing w:line="276" w:lineRule="auto"/>
      </w:pPr>
      <w:r>
        <w:t>EVENT</w:t>
      </w:r>
      <w:r w:rsidRPr="00012801">
        <w:t xml:space="preserve"> 102 Mens 34 Yrs/Under 100m Butterfly   </w:t>
      </w:r>
    </w:p>
    <w:p w:rsidR="00BC34E0" w:rsidRPr="00012801" w:rsidRDefault="00BC34E0" w:rsidP="00BC34E0">
      <w:pPr>
        <w:pStyle w:val="SplitLong"/>
        <w:spacing w:line="276" w:lineRule="auto"/>
      </w:pPr>
      <w:r w:rsidRPr="00012801">
        <w:t>Full Results</w:t>
      </w:r>
    </w:p>
    <w:p w:rsidR="00BC34E0" w:rsidRPr="00012801" w:rsidRDefault="00BC34E0" w:rsidP="00BC34E0">
      <w:pPr>
        <w:pStyle w:val="PlaceHeader"/>
        <w:spacing w:line="276" w:lineRule="auto"/>
      </w:pPr>
      <w:r>
        <w:t>Place</w:t>
      </w:r>
      <w:r w:rsidRPr="00012801">
        <w:tab/>
        <w:t>Name</w:t>
      </w:r>
      <w:r w:rsidRPr="00012801">
        <w:tab/>
        <w:t>AaD</w:t>
      </w:r>
      <w:r w:rsidRPr="00012801">
        <w:tab/>
        <w:t>Club</w:t>
      </w:r>
      <w:r w:rsidRPr="00012801">
        <w:tab/>
      </w:r>
      <w:r w:rsidRPr="00012801">
        <w:tab/>
        <w:t>Time</w:t>
      </w:r>
      <w:r w:rsidRPr="00012801">
        <w:tab/>
      </w:r>
      <w:r w:rsidRPr="00012801">
        <w:tab/>
      </w:r>
      <w:r w:rsidRPr="00012801">
        <w:tab/>
        <w:t>FINA Pt</w:t>
      </w:r>
      <w:r w:rsidRPr="00012801">
        <w:tab/>
      </w:r>
    </w:p>
    <w:p w:rsidR="00BC34E0" w:rsidRPr="00012801" w:rsidRDefault="00BC34E0" w:rsidP="00BC34E0">
      <w:pPr>
        <w:pStyle w:val="PlaceEven"/>
        <w:spacing w:line="276" w:lineRule="auto"/>
      </w:pPr>
      <w:r w:rsidRPr="00012801">
        <w:t>1.</w:t>
      </w:r>
      <w:r w:rsidRPr="00012801">
        <w:tab/>
        <w:t>Jeroen STUUT</w:t>
      </w:r>
      <w:r w:rsidRPr="00012801">
        <w:tab/>
        <w:t>27</w:t>
      </w:r>
      <w:r w:rsidRPr="00012801">
        <w:tab/>
        <w:t>Holland</w:t>
      </w:r>
      <w:r w:rsidRPr="00012801">
        <w:tab/>
      </w:r>
      <w:r w:rsidRPr="00012801">
        <w:tab/>
        <w:t xml:space="preserve">   57.14</w:t>
      </w:r>
      <w:r w:rsidRPr="00012801">
        <w:tab/>
      </w:r>
      <w:r w:rsidRPr="00012801">
        <w:tab/>
      </w:r>
      <w:r w:rsidRPr="00012801">
        <w:tab/>
        <w:t>610</w:t>
      </w:r>
      <w:r w:rsidRPr="00012801">
        <w:tab/>
      </w:r>
    </w:p>
    <w:p w:rsidR="00BC34E0" w:rsidRPr="00012801" w:rsidRDefault="00BC34E0" w:rsidP="00BC34E0">
      <w:pPr>
        <w:pStyle w:val="PlaceEven"/>
        <w:spacing w:line="276" w:lineRule="auto"/>
      </w:pPr>
      <w:r w:rsidRPr="00012801">
        <w:t>2.</w:t>
      </w:r>
      <w:r w:rsidRPr="00012801">
        <w:tab/>
        <w:t>Oliver WENZEL</w:t>
      </w:r>
      <w:r w:rsidRPr="00012801">
        <w:tab/>
        <w:t>34</w:t>
      </w:r>
      <w:r w:rsidRPr="00012801">
        <w:tab/>
        <w:t>Germany</w:t>
      </w:r>
      <w:r w:rsidRPr="00012801">
        <w:tab/>
      </w:r>
      <w:r w:rsidRPr="00012801">
        <w:tab/>
        <w:t xml:space="preserve">   57.78</w:t>
      </w:r>
      <w:r w:rsidRPr="00012801">
        <w:tab/>
      </w:r>
      <w:r w:rsidRPr="00012801">
        <w:tab/>
      </w:r>
      <w:r w:rsidRPr="00012801">
        <w:tab/>
        <w:t>590</w:t>
      </w:r>
      <w:r w:rsidRPr="00012801">
        <w:tab/>
      </w:r>
    </w:p>
    <w:p w:rsidR="00BC34E0" w:rsidRPr="00012801" w:rsidRDefault="00BC34E0" w:rsidP="00BC34E0">
      <w:pPr>
        <w:pStyle w:val="PlaceEven"/>
        <w:spacing w:line="276" w:lineRule="auto"/>
      </w:pPr>
      <w:r w:rsidRPr="00012801">
        <w:t>3.</w:t>
      </w:r>
      <w:r w:rsidRPr="00012801">
        <w:tab/>
        <w:t>Emil DALL-NIELSEN</w:t>
      </w:r>
      <w:r w:rsidRPr="00012801">
        <w:tab/>
        <w:t>31</w:t>
      </w:r>
      <w:r w:rsidRPr="00012801">
        <w:tab/>
        <w:t>Denm-Norw</w:t>
      </w:r>
      <w:r w:rsidRPr="00012801">
        <w:tab/>
      </w:r>
      <w:r w:rsidRPr="00012801">
        <w:tab/>
        <w:t xml:space="preserve">   58.06</w:t>
      </w:r>
      <w:r w:rsidRPr="00012801">
        <w:tab/>
      </w:r>
      <w:r w:rsidRPr="00012801">
        <w:tab/>
      </w:r>
      <w:r w:rsidRPr="00012801">
        <w:tab/>
        <w:t>582</w:t>
      </w:r>
      <w:r w:rsidRPr="00012801">
        <w:tab/>
      </w:r>
    </w:p>
    <w:p w:rsidR="00BC34E0" w:rsidRPr="00012801" w:rsidRDefault="00BC34E0" w:rsidP="00BC34E0">
      <w:pPr>
        <w:pStyle w:val="PlaceEven"/>
        <w:spacing w:line="276" w:lineRule="auto"/>
      </w:pPr>
      <w:r w:rsidRPr="00012801">
        <w:t>4.</w:t>
      </w:r>
      <w:r w:rsidRPr="00012801">
        <w:tab/>
        <w:t>Ryan LONG</w:t>
      </w:r>
      <w:r w:rsidRPr="00012801">
        <w:tab/>
        <w:t>27</w:t>
      </w:r>
      <w:r w:rsidRPr="00012801">
        <w:tab/>
        <w:t>GreatBritain</w:t>
      </w:r>
      <w:r w:rsidRPr="00012801">
        <w:tab/>
      </w:r>
      <w:r w:rsidRPr="00012801">
        <w:tab/>
        <w:t xml:space="preserve"> 1:01.09</w:t>
      </w:r>
      <w:r w:rsidRPr="00012801">
        <w:tab/>
      </w:r>
      <w:r w:rsidRPr="00012801">
        <w:tab/>
      </w:r>
      <w:r w:rsidRPr="00012801">
        <w:tab/>
        <w:t>499</w:t>
      </w:r>
      <w:r w:rsidRPr="00012801">
        <w:tab/>
      </w:r>
    </w:p>
    <w:p w:rsidR="00BC34E0" w:rsidRPr="00012801" w:rsidRDefault="00BC34E0" w:rsidP="00BC34E0">
      <w:pPr>
        <w:pStyle w:val="PlaceEven"/>
        <w:spacing w:line="276" w:lineRule="auto"/>
      </w:pPr>
      <w:r w:rsidRPr="00012801">
        <w:t>5.</w:t>
      </w:r>
      <w:r w:rsidRPr="00012801">
        <w:tab/>
        <w:t>Toby AERNOUTSE</w:t>
      </w:r>
      <w:r w:rsidRPr="00012801">
        <w:tab/>
        <w:t>26</w:t>
      </w:r>
      <w:r w:rsidRPr="00012801">
        <w:tab/>
        <w:t>TimeOnly1</w:t>
      </w:r>
      <w:r w:rsidRPr="00012801">
        <w:tab/>
      </w:r>
      <w:r w:rsidRPr="00012801">
        <w:tab/>
        <w:t xml:space="preserve"> 1:02.06</w:t>
      </w:r>
      <w:r w:rsidRPr="00012801">
        <w:tab/>
      </w:r>
      <w:r w:rsidRPr="00012801">
        <w:tab/>
      </w:r>
      <w:r w:rsidRPr="00012801">
        <w:tab/>
        <w:t>476</w:t>
      </w:r>
      <w:r w:rsidRPr="00012801">
        <w:tab/>
      </w:r>
    </w:p>
    <w:p w:rsidR="00BC34E0" w:rsidRDefault="00BC34E0" w:rsidP="00BC34E0">
      <w:pPr>
        <w:pStyle w:val="PlaceEven"/>
        <w:spacing w:line="276" w:lineRule="auto"/>
      </w:pPr>
      <w:r w:rsidRPr="00012801">
        <w:tab/>
      </w:r>
      <w:r w:rsidRPr="00012801">
        <w:tab/>
      </w:r>
      <w:r w:rsidRPr="00012801">
        <w:tab/>
      </w:r>
      <w:r w:rsidRPr="00012801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A36065" w:rsidRDefault="00BC34E0" w:rsidP="00BC34E0">
      <w:pPr>
        <w:pStyle w:val="EventHeader"/>
        <w:spacing w:line="276" w:lineRule="auto"/>
      </w:pPr>
      <w:r>
        <w:t>EVENT</w:t>
      </w:r>
      <w:r w:rsidRPr="00A36065">
        <w:t xml:space="preserve"> 103 Womens 35 Yrs/Over 50m Backstroke  </w:t>
      </w:r>
    </w:p>
    <w:p w:rsidR="00BC34E0" w:rsidRPr="00A36065" w:rsidRDefault="00BC34E0" w:rsidP="00BC34E0">
      <w:pPr>
        <w:pStyle w:val="SplitLong"/>
        <w:spacing w:line="276" w:lineRule="auto"/>
      </w:pPr>
      <w:r w:rsidRPr="00A36065">
        <w:t>Full Results</w:t>
      </w:r>
    </w:p>
    <w:p w:rsidR="00BC34E0" w:rsidRPr="00A36065" w:rsidRDefault="00BC34E0" w:rsidP="00BC34E0">
      <w:pPr>
        <w:pStyle w:val="PlaceHeader"/>
        <w:spacing w:line="276" w:lineRule="auto"/>
      </w:pPr>
      <w:r>
        <w:t>Place</w:t>
      </w:r>
      <w:r w:rsidRPr="00A36065">
        <w:tab/>
        <w:t>Name</w:t>
      </w:r>
      <w:r w:rsidRPr="00A36065">
        <w:tab/>
        <w:t>AaD</w:t>
      </w:r>
      <w:r w:rsidRPr="00A36065">
        <w:tab/>
        <w:t>Club</w:t>
      </w:r>
      <w:r w:rsidRPr="00A36065">
        <w:tab/>
      </w:r>
      <w:r w:rsidRPr="00A36065">
        <w:tab/>
        <w:t>Time</w:t>
      </w:r>
      <w:r w:rsidRPr="00A36065">
        <w:tab/>
      </w:r>
      <w:r w:rsidRPr="00A36065">
        <w:tab/>
      </w:r>
      <w:r w:rsidRPr="00A36065">
        <w:tab/>
        <w:t>FINA Pt</w:t>
      </w:r>
      <w:r w:rsidRPr="00A36065">
        <w:tab/>
      </w:r>
    </w:p>
    <w:p w:rsidR="00BC34E0" w:rsidRPr="00A36065" w:rsidRDefault="00BC34E0" w:rsidP="00BC34E0">
      <w:pPr>
        <w:pStyle w:val="PlaceEven"/>
        <w:spacing w:line="276" w:lineRule="auto"/>
      </w:pPr>
      <w:r w:rsidRPr="00A36065">
        <w:t>1.</w:t>
      </w:r>
      <w:r w:rsidRPr="00A36065">
        <w:tab/>
        <w:t>Delyth CUNNAH</w:t>
      </w:r>
      <w:r w:rsidRPr="00A36065">
        <w:tab/>
        <w:t>47</w:t>
      </w:r>
      <w:r w:rsidRPr="00A36065">
        <w:tab/>
        <w:t>GreatBritain</w:t>
      </w:r>
      <w:r w:rsidRPr="00A36065">
        <w:tab/>
      </w:r>
      <w:r w:rsidRPr="00A36065">
        <w:tab/>
        <w:t xml:space="preserve">   35.96</w:t>
      </w:r>
      <w:r w:rsidRPr="00A36065">
        <w:tab/>
      </w:r>
      <w:r w:rsidRPr="00A36065">
        <w:tab/>
      </w:r>
      <w:r w:rsidRPr="00A36065">
        <w:tab/>
        <w:t>365</w:t>
      </w:r>
      <w:r w:rsidRPr="00A36065">
        <w:tab/>
      </w:r>
    </w:p>
    <w:p w:rsidR="00BC34E0" w:rsidRPr="00A36065" w:rsidRDefault="00BC34E0" w:rsidP="00BC34E0">
      <w:pPr>
        <w:pStyle w:val="PlaceEven"/>
        <w:spacing w:line="276" w:lineRule="auto"/>
      </w:pPr>
      <w:r w:rsidRPr="00A36065">
        <w:t>2.</w:t>
      </w:r>
      <w:r w:rsidRPr="00A36065">
        <w:tab/>
        <w:t>Anita SKJONBORG</w:t>
      </w:r>
      <w:r w:rsidRPr="00A36065">
        <w:tab/>
        <w:t>44</w:t>
      </w:r>
      <w:r w:rsidRPr="00A36065">
        <w:tab/>
        <w:t>Denm-Norw</w:t>
      </w:r>
      <w:r w:rsidRPr="00A36065">
        <w:tab/>
      </w:r>
      <w:r w:rsidRPr="00A36065">
        <w:tab/>
        <w:t xml:space="preserve">   36.09</w:t>
      </w:r>
      <w:r w:rsidRPr="00A36065">
        <w:tab/>
      </w:r>
      <w:r w:rsidRPr="00A36065">
        <w:tab/>
      </w:r>
      <w:r w:rsidRPr="00A36065">
        <w:tab/>
        <w:t>361</w:t>
      </w:r>
      <w:r w:rsidRPr="00A36065">
        <w:tab/>
      </w:r>
    </w:p>
    <w:p w:rsidR="00BC34E0" w:rsidRPr="00A36065" w:rsidRDefault="00BC34E0" w:rsidP="00BC34E0">
      <w:pPr>
        <w:pStyle w:val="PlaceEven"/>
        <w:spacing w:line="276" w:lineRule="auto"/>
      </w:pPr>
      <w:r w:rsidRPr="00A36065">
        <w:t>3.</w:t>
      </w:r>
      <w:r w:rsidRPr="00A36065">
        <w:tab/>
        <w:t>Babette RENS</w:t>
      </w:r>
      <w:r w:rsidRPr="00A36065">
        <w:tab/>
        <w:t>37</w:t>
      </w:r>
      <w:r w:rsidRPr="00A36065">
        <w:tab/>
        <w:t>Holland</w:t>
      </w:r>
      <w:r w:rsidRPr="00A36065">
        <w:tab/>
      </w:r>
      <w:r w:rsidRPr="00A36065">
        <w:tab/>
        <w:t xml:space="preserve">   39.83</w:t>
      </w:r>
      <w:r w:rsidRPr="00A36065">
        <w:tab/>
      </w:r>
      <w:r w:rsidRPr="00A36065">
        <w:tab/>
      </w:r>
      <w:r w:rsidRPr="00A36065">
        <w:tab/>
        <w:t>268</w:t>
      </w:r>
      <w:r w:rsidRPr="00A36065">
        <w:tab/>
      </w:r>
    </w:p>
    <w:p w:rsidR="00BC34E0" w:rsidRPr="00A36065" w:rsidRDefault="00BC34E0" w:rsidP="00BC34E0">
      <w:pPr>
        <w:pStyle w:val="PlaceEven"/>
        <w:spacing w:line="276" w:lineRule="auto"/>
      </w:pPr>
      <w:r w:rsidRPr="00A36065">
        <w:t>4.</w:t>
      </w:r>
      <w:r w:rsidRPr="00A36065">
        <w:tab/>
        <w:t>Ute DOMMERMUTH</w:t>
      </w:r>
      <w:r w:rsidRPr="00A36065">
        <w:tab/>
        <w:t>41</w:t>
      </w:r>
      <w:r w:rsidRPr="00A36065">
        <w:tab/>
        <w:t>Germany</w:t>
      </w:r>
      <w:r w:rsidRPr="00A36065">
        <w:tab/>
      </w:r>
      <w:r w:rsidRPr="00A36065">
        <w:tab/>
        <w:t xml:space="preserve">   41.38</w:t>
      </w:r>
      <w:r w:rsidRPr="00A36065">
        <w:tab/>
      </w:r>
      <w:r w:rsidRPr="00A36065">
        <w:tab/>
      </w:r>
      <w:r w:rsidRPr="00A36065">
        <w:tab/>
        <w:t>239</w:t>
      </w:r>
      <w:r w:rsidRPr="00A36065">
        <w:tab/>
      </w:r>
    </w:p>
    <w:p w:rsidR="00BC34E0" w:rsidRDefault="00BC34E0" w:rsidP="00BC34E0">
      <w:pPr>
        <w:pStyle w:val="PlaceEven"/>
        <w:spacing w:line="276" w:lineRule="auto"/>
      </w:pPr>
      <w:r w:rsidRPr="00A36065">
        <w:tab/>
      </w:r>
      <w:r w:rsidRPr="00A36065">
        <w:tab/>
      </w:r>
      <w:r w:rsidRPr="00A36065">
        <w:tab/>
      </w:r>
      <w:r w:rsidRPr="00A36065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BA4A52" w:rsidRDefault="00BC34E0" w:rsidP="00BC34E0">
      <w:pPr>
        <w:pStyle w:val="EventHeader"/>
        <w:spacing w:line="276" w:lineRule="auto"/>
      </w:pPr>
      <w:r>
        <w:t>EVENT</w:t>
      </w:r>
      <w:r w:rsidRPr="00BA4A52">
        <w:t xml:space="preserve"> 104 Mens 35 Yrs/Over 50m Backstroke    </w:t>
      </w:r>
    </w:p>
    <w:p w:rsidR="00BC34E0" w:rsidRPr="00BA4A52" w:rsidRDefault="00BC34E0" w:rsidP="00BC34E0">
      <w:pPr>
        <w:pStyle w:val="SplitLong"/>
        <w:spacing w:line="276" w:lineRule="auto"/>
      </w:pPr>
      <w:r w:rsidRPr="00BA4A52">
        <w:t>Full Results</w:t>
      </w:r>
    </w:p>
    <w:p w:rsidR="00BC34E0" w:rsidRPr="00BA4A52" w:rsidRDefault="00BC34E0" w:rsidP="00BC34E0">
      <w:pPr>
        <w:pStyle w:val="PlaceHeader"/>
        <w:spacing w:line="276" w:lineRule="auto"/>
      </w:pPr>
      <w:r>
        <w:t>Place</w:t>
      </w:r>
      <w:r w:rsidRPr="00BA4A52">
        <w:tab/>
        <w:t>Name</w:t>
      </w:r>
      <w:r w:rsidRPr="00BA4A52">
        <w:tab/>
        <w:t>AaD</w:t>
      </w:r>
      <w:r w:rsidRPr="00BA4A52">
        <w:tab/>
        <w:t>Club</w:t>
      </w:r>
      <w:r w:rsidRPr="00BA4A52">
        <w:tab/>
      </w:r>
      <w:r w:rsidRPr="00BA4A52">
        <w:tab/>
        <w:t>Time</w:t>
      </w:r>
      <w:r w:rsidRPr="00BA4A52">
        <w:tab/>
      </w:r>
      <w:r w:rsidRPr="00BA4A52">
        <w:tab/>
      </w:r>
      <w:r w:rsidRPr="00BA4A52">
        <w:tab/>
        <w:t>FINA Pt</w:t>
      </w:r>
      <w:r w:rsidRPr="00BA4A52">
        <w:tab/>
      </w:r>
    </w:p>
    <w:p w:rsidR="00BC34E0" w:rsidRPr="00BA4A52" w:rsidRDefault="00BC34E0" w:rsidP="00BC34E0">
      <w:pPr>
        <w:pStyle w:val="PlaceEven"/>
        <w:spacing w:line="276" w:lineRule="auto"/>
      </w:pPr>
      <w:r w:rsidRPr="00BA4A52">
        <w:t>1.</w:t>
      </w:r>
      <w:r w:rsidRPr="00BA4A52">
        <w:tab/>
        <w:t>Laust KAMGAARD</w:t>
      </w:r>
      <w:r w:rsidRPr="00BA4A52">
        <w:tab/>
        <w:t>36</w:t>
      </w:r>
      <w:r w:rsidRPr="00BA4A52">
        <w:tab/>
        <w:t>Denm-Norw</w:t>
      </w:r>
      <w:r w:rsidRPr="00BA4A52">
        <w:tab/>
      </w:r>
      <w:r w:rsidRPr="00BA4A52">
        <w:tab/>
        <w:t xml:space="preserve">   28.29</w:t>
      </w:r>
      <w:r w:rsidRPr="00BA4A52">
        <w:tab/>
      </w:r>
      <w:r w:rsidRPr="00BA4A52">
        <w:tab/>
      </w:r>
      <w:r w:rsidRPr="00BA4A52">
        <w:tab/>
        <w:t>510</w:t>
      </w:r>
      <w:r w:rsidRPr="00BA4A52">
        <w:tab/>
      </w:r>
    </w:p>
    <w:p w:rsidR="00BC34E0" w:rsidRPr="00BA4A52" w:rsidRDefault="00BC34E0" w:rsidP="00BC34E0">
      <w:pPr>
        <w:pStyle w:val="PlaceEven"/>
        <w:spacing w:line="276" w:lineRule="auto"/>
      </w:pPr>
      <w:r w:rsidRPr="00BA4A52">
        <w:t>2.</w:t>
      </w:r>
      <w:r w:rsidRPr="00BA4A52">
        <w:tab/>
        <w:t>Chris JONES</w:t>
      </w:r>
      <w:r w:rsidRPr="00BA4A52">
        <w:tab/>
        <w:t>44</w:t>
      </w:r>
      <w:r w:rsidRPr="00BA4A52">
        <w:tab/>
        <w:t>GreatBritain</w:t>
      </w:r>
      <w:r w:rsidRPr="00BA4A52">
        <w:tab/>
      </w:r>
      <w:r w:rsidRPr="00BA4A52">
        <w:tab/>
        <w:t xml:space="preserve">   28.83</w:t>
      </w:r>
      <w:r w:rsidRPr="00BA4A52">
        <w:tab/>
      </w:r>
      <w:r w:rsidRPr="00BA4A52">
        <w:tab/>
      </w:r>
      <w:r w:rsidRPr="00BA4A52">
        <w:tab/>
        <w:t>482</w:t>
      </w:r>
      <w:r w:rsidRPr="00BA4A52">
        <w:tab/>
      </w:r>
    </w:p>
    <w:p w:rsidR="00BC34E0" w:rsidRPr="00BA4A52" w:rsidRDefault="00BC34E0" w:rsidP="00BC34E0">
      <w:pPr>
        <w:pStyle w:val="PlaceEven"/>
        <w:spacing w:line="276" w:lineRule="auto"/>
      </w:pPr>
      <w:r w:rsidRPr="00BA4A52">
        <w:t>3.</w:t>
      </w:r>
      <w:r w:rsidRPr="00BA4A52">
        <w:tab/>
        <w:t>Frederic CHARLOT</w:t>
      </w:r>
      <w:r w:rsidRPr="00BA4A52">
        <w:tab/>
        <w:t>56</w:t>
      </w:r>
      <w:r w:rsidRPr="00BA4A52">
        <w:tab/>
        <w:t>Monaco</w:t>
      </w:r>
      <w:r w:rsidRPr="00BA4A52">
        <w:tab/>
      </w:r>
      <w:r w:rsidRPr="00BA4A52">
        <w:tab/>
        <w:t xml:space="preserve">   37.85</w:t>
      </w:r>
      <w:r w:rsidRPr="00BA4A52">
        <w:tab/>
      </w:r>
      <w:r w:rsidRPr="00BA4A52">
        <w:tab/>
      </w:r>
      <w:r w:rsidRPr="00BA4A52">
        <w:tab/>
        <w:t>213</w:t>
      </w:r>
      <w:r w:rsidRPr="00BA4A52">
        <w:tab/>
      </w:r>
    </w:p>
    <w:p w:rsidR="00BC34E0" w:rsidRPr="00BA4A52" w:rsidRDefault="00BC34E0" w:rsidP="00BC34E0">
      <w:pPr>
        <w:pStyle w:val="PlaceEven"/>
        <w:spacing w:line="276" w:lineRule="auto"/>
      </w:pPr>
      <w:r w:rsidRPr="00BA4A52">
        <w:t>4.</w:t>
      </w:r>
      <w:r w:rsidRPr="00BA4A52">
        <w:tab/>
        <w:t>Didier OUTTERYCK</w:t>
      </w:r>
      <w:r w:rsidRPr="00BA4A52">
        <w:tab/>
        <w:t>52</w:t>
      </w:r>
      <w:r w:rsidRPr="00BA4A52">
        <w:tab/>
        <w:t>TimeOnly7</w:t>
      </w:r>
      <w:r w:rsidRPr="00BA4A52">
        <w:tab/>
      </w:r>
      <w:r w:rsidRPr="00BA4A52">
        <w:tab/>
        <w:t xml:space="preserve">   37.93</w:t>
      </w:r>
      <w:r w:rsidRPr="00BA4A52">
        <w:tab/>
      </w:r>
      <w:r w:rsidRPr="00BA4A52">
        <w:tab/>
      </w:r>
      <w:r w:rsidRPr="00BA4A52">
        <w:tab/>
        <w:t>211</w:t>
      </w:r>
      <w:r w:rsidRPr="00BA4A52">
        <w:tab/>
      </w:r>
    </w:p>
    <w:p w:rsidR="00BC34E0" w:rsidRPr="00BA4A52" w:rsidRDefault="00BC34E0" w:rsidP="00BC34E0">
      <w:pPr>
        <w:pStyle w:val="PlaceEven"/>
        <w:spacing w:line="276" w:lineRule="auto"/>
      </w:pPr>
      <w:r w:rsidRPr="00BA4A52">
        <w:t>5.</w:t>
      </w:r>
      <w:r w:rsidRPr="00BA4A52">
        <w:tab/>
        <w:t>Jurgen VOIGT</w:t>
      </w:r>
      <w:r w:rsidRPr="00BA4A52">
        <w:tab/>
        <w:t>58</w:t>
      </w:r>
      <w:r w:rsidRPr="00BA4A52">
        <w:tab/>
        <w:t>Germany</w:t>
      </w:r>
      <w:r w:rsidRPr="00BA4A52">
        <w:tab/>
      </w:r>
      <w:r w:rsidRPr="00BA4A52">
        <w:tab/>
        <w:t xml:space="preserve">   38.49</w:t>
      </w:r>
      <w:r w:rsidRPr="00BA4A52">
        <w:tab/>
      </w:r>
      <w:r w:rsidRPr="00BA4A52">
        <w:tab/>
      </w:r>
      <w:r w:rsidRPr="00BA4A52">
        <w:tab/>
        <w:t>202</w:t>
      </w:r>
      <w:r w:rsidRPr="00BA4A52">
        <w:tab/>
      </w:r>
    </w:p>
    <w:p w:rsidR="00BC34E0" w:rsidRPr="00BA4A52" w:rsidRDefault="00BC34E0" w:rsidP="00BC34E0">
      <w:pPr>
        <w:pStyle w:val="PlaceEven"/>
        <w:spacing w:line="276" w:lineRule="auto"/>
      </w:pPr>
      <w:r w:rsidRPr="00BA4A52">
        <w:t>6.</w:t>
      </w:r>
      <w:r w:rsidRPr="00BA4A52">
        <w:tab/>
        <w:t>John STOFFER</w:t>
      </w:r>
      <w:r w:rsidRPr="00BA4A52">
        <w:tab/>
        <w:t>52</w:t>
      </w:r>
      <w:r w:rsidRPr="00BA4A52">
        <w:tab/>
        <w:t>Holland</w:t>
      </w:r>
      <w:r w:rsidRPr="00BA4A52">
        <w:tab/>
      </w:r>
      <w:r w:rsidRPr="00BA4A52">
        <w:tab/>
        <w:t xml:space="preserve">   38.86</w:t>
      </w:r>
      <w:r w:rsidRPr="00BA4A52">
        <w:tab/>
      </w:r>
      <w:r w:rsidRPr="00BA4A52">
        <w:tab/>
      </w:r>
      <w:r w:rsidRPr="00BA4A52">
        <w:tab/>
        <w:t>196</w:t>
      </w:r>
      <w:r w:rsidRPr="00BA4A52">
        <w:tab/>
      </w:r>
    </w:p>
    <w:p w:rsidR="00BC34E0" w:rsidRDefault="00BC34E0" w:rsidP="00BC34E0">
      <w:pPr>
        <w:pStyle w:val="PlaceEven"/>
        <w:spacing w:line="276" w:lineRule="auto"/>
      </w:pPr>
      <w:r w:rsidRPr="00BA4A52">
        <w:tab/>
      </w:r>
      <w:r w:rsidRPr="00BA4A52">
        <w:tab/>
      </w:r>
      <w:r w:rsidRPr="00BA4A52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E05516" w:rsidRDefault="00BC34E0" w:rsidP="00BC34E0">
      <w:pPr>
        <w:pStyle w:val="EventHeader"/>
        <w:spacing w:line="276" w:lineRule="auto"/>
      </w:pPr>
      <w:r>
        <w:t>EVENT</w:t>
      </w:r>
      <w:r w:rsidRPr="00E05516">
        <w:t xml:space="preserve"> 105 Womens 34 /Under 100m Breaststroke </w:t>
      </w:r>
    </w:p>
    <w:p w:rsidR="00BC34E0" w:rsidRPr="00E05516" w:rsidRDefault="00BC34E0" w:rsidP="00BC34E0">
      <w:pPr>
        <w:pStyle w:val="SplitLong"/>
        <w:spacing w:line="276" w:lineRule="auto"/>
      </w:pPr>
      <w:r w:rsidRPr="00E05516">
        <w:t>Full Results</w:t>
      </w:r>
    </w:p>
    <w:p w:rsidR="00BC34E0" w:rsidRPr="00E05516" w:rsidRDefault="00BC34E0" w:rsidP="00BC34E0">
      <w:pPr>
        <w:pStyle w:val="PlaceHeader"/>
        <w:spacing w:line="276" w:lineRule="auto"/>
      </w:pPr>
      <w:r>
        <w:t>Place</w:t>
      </w:r>
      <w:r w:rsidRPr="00E05516">
        <w:tab/>
        <w:t>Name</w:t>
      </w:r>
      <w:r w:rsidRPr="00E05516">
        <w:tab/>
        <w:t>AaD</w:t>
      </w:r>
      <w:r w:rsidRPr="00E05516">
        <w:tab/>
        <w:t>Club</w:t>
      </w:r>
      <w:r w:rsidRPr="00E05516">
        <w:tab/>
      </w:r>
      <w:r w:rsidRPr="00E05516">
        <w:tab/>
        <w:t>Time</w:t>
      </w:r>
      <w:r w:rsidRPr="00E05516">
        <w:tab/>
      </w:r>
      <w:r w:rsidRPr="00E05516">
        <w:tab/>
      </w:r>
      <w:r w:rsidRPr="00E05516">
        <w:tab/>
        <w:t>FINA Pt</w:t>
      </w:r>
      <w:r w:rsidRPr="00E05516">
        <w:tab/>
      </w:r>
    </w:p>
    <w:p w:rsidR="00BC34E0" w:rsidRPr="00E05516" w:rsidRDefault="00BC34E0" w:rsidP="00BC34E0">
      <w:pPr>
        <w:pStyle w:val="PlaceEven"/>
        <w:spacing w:line="276" w:lineRule="auto"/>
      </w:pPr>
      <w:r w:rsidRPr="00E05516">
        <w:t>1.</w:t>
      </w:r>
      <w:r w:rsidRPr="00E05516">
        <w:tab/>
        <w:t>Ine charlotte HAGEN</w:t>
      </w:r>
      <w:r w:rsidRPr="00E05516">
        <w:tab/>
        <w:t>26</w:t>
      </w:r>
      <w:r w:rsidRPr="00E05516">
        <w:tab/>
        <w:t>Denm-Norw</w:t>
      </w:r>
      <w:r w:rsidRPr="00E05516">
        <w:tab/>
      </w:r>
      <w:r w:rsidRPr="00E05516">
        <w:tab/>
        <w:t xml:space="preserve"> 1:19.89</w:t>
      </w:r>
      <w:r w:rsidRPr="00E05516">
        <w:tab/>
      </w:r>
      <w:r w:rsidRPr="00E05516">
        <w:tab/>
      </w:r>
      <w:r w:rsidRPr="00E05516">
        <w:tab/>
        <w:t>475</w:t>
      </w:r>
      <w:r w:rsidRPr="00E05516">
        <w:tab/>
      </w:r>
    </w:p>
    <w:p w:rsidR="00BC34E0" w:rsidRPr="00E05516" w:rsidRDefault="00BC34E0" w:rsidP="00BC34E0">
      <w:pPr>
        <w:pStyle w:val="PlaceEven"/>
        <w:spacing w:line="276" w:lineRule="auto"/>
      </w:pPr>
      <w:r w:rsidRPr="00E05516">
        <w:t>2.</w:t>
      </w:r>
      <w:r w:rsidRPr="00E05516">
        <w:tab/>
        <w:t>Aimee RAMM</w:t>
      </w:r>
      <w:r w:rsidRPr="00E05516">
        <w:tab/>
        <w:t>33</w:t>
      </w:r>
      <w:r w:rsidRPr="00E05516">
        <w:tab/>
        <w:t>GreatBritain</w:t>
      </w:r>
      <w:r w:rsidRPr="00E05516">
        <w:tab/>
      </w:r>
      <w:r w:rsidRPr="00E05516">
        <w:tab/>
        <w:t xml:space="preserve"> 1:20.49</w:t>
      </w:r>
      <w:r w:rsidRPr="00E05516">
        <w:tab/>
      </w:r>
      <w:r w:rsidRPr="00E05516">
        <w:tab/>
      </w:r>
      <w:r w:rsidRPr="00E05516">
        <w:tab/>
        <w:t>465</w:t>
      </w:r>
      <w:r w:rsidRPr="00E05516">
        <w:tab/>
      </w:r>
    </w:p>
    <w:p w:rsidR="00BC34E0" w:rsidRPr="00E05516" w:rsidRDefault="00BC34E0" w:rsidP="00BC34E0">
      <w:pPr>
        <w:pStyle w:val="PlaceEven"/>
        <w:spacing w:line="276" w:lineRule="auto"/>
      </w:pPr>
      <w:r w:rsidRPr="00E05516">
        <w:t>3.</w:t>
      </w:r>
      <w:r w:rsidRPr="00E05516">
        <w:tab/>
        <w:t>Melanie BOSCHEINEN</w:t>
      </w:r>
      <w:r w:rsidRPr="00E05516">
        <w:tab/>
        <w:t>15</w:t>
      </w:r>
      <w:r w:rsidRPr="00E05516">
        <w:tab/>
        <w:t>Germany</w:t>
      </w:r>
      <w:r w:rsidRPr="00E05516">
        <w:tab/>
      </w:r>
      <w:r w:rsidRPr="00E05516">
        <w:tab/>
        <w:t xml:space="preserve"> 1:22.64</w:t>
      </w:r>
      <w:r w:rsidRPr="00E05516">
        <w:tab/>
      </w:r>
      <w:r w:rsidRPr="00E05516">
        <w:tab/>
      </w:r>
      <w:r w:rsidRPr="00E05516">
        <w:tab/>
        <w:t>429</w:t>
      </w:r>
      <w:r w:rsidRPr="00E05516">
        <w:tab/>
      </w:r>
    </w:p>
    <w:p w:rsidR="00BC34E0" w:rsidRPr="00E05516" w:rsidRDefault="00BC34E0" w:rsidP="00BC34E0">
      <w:pPr>
        <w:pStyle w:val="PlaceEven"/>
        <w:spacing w:line="276" w:lineRule="auto"/>
      </w:pPr>
      <w:r w:rsidRPr="00E05516">
        <w:t>4.</w:t>
      </w:r>
      <w:r w:rsidRPr="00E05516">
        <w:tab/>
        <w:t>Sabine GASPERS</w:t>
      </w:r>
      <w:r w:rsidRPr="00E05516">
        <w:tab/>
        <w:t>24</w:t>
      </w:r>
      <w:r w:rsidRPr="00E05516">
        <w:tab/>
        <w:t>TimeOnly1</w:t>
      </w:r>
      <w:r w:rsidRPr="00E05516">
        <w:tab/>
      </w:r>
      <w:r w:rsidRPr="00E05516">
        <w:tab/>
        <w:t xml:space="preserve"> 1:22.88</w:t>
      </w:r>
      <w:r w:rsidRPr="00E05516">
        <w:tab/>
      </w:r>
      <w:r w:rsidRPr="00E05516">
        <w:tab/>
      </w:r>
      <w:r w:rsidRPr="00E05516">
        <w:tab/>
        <w:t>425</w:t>
      </w:r>
      <w:r w:rsidRPr="00E05516">
        <w:tab/>
      </w:r>
    </w:p>
    <w:p w:rsidR="00BC34E0" w:rsidRPr="00E05516" w:rsidRDefault="00BC34E0" w:rsidP="00BC34E0">
      <w:pPr>
        <w:pStyle w:val="PlaceEven"/>
        <w:spacing w:line="276" w:lineRule="auto"/>
      </w:pPr>
      <w:r w:rsidRPr="00E05516">
        <w:t>5.</w:t>
      </w:r>
      <w:r w:rsidRPr="00E05516">
        <w:tab/>
        <w:t>Janet WOLBERS</w:t>
      </w:r>
      <w:r w:rsidRPr="00E05516">
        <w:tab/>
        <w:t>26</w:t>
      </w:r>
      <w:r w:rsidRPr="00E05516">
        <w:tab/>
        <w:t>Holland</w:t>
      </w:r>
      <w:r w:rsidRPr="00E05516">
        <w:tab/>
      </w:r>
      <w:r w:rsidRPr="00E05516">
        <w:tab/>
        <w:t xml:space="preserve"> 1:24.03</w:t>
      </w:r>
      <w:r w:rsidRPr="00E05516">
        <w:tab/>
      </w:r>
      <w:r w:rsidRPr="00E05516">
        <w:tab/>
      </w:r>
      <w:r w:rsidRPr="00E05516">
        <w:tab/>
        <w:t>408</w:t>
      </w:r>
      <w:r w:rsidRPr="00E05516">
        <w:tab/>
      </w:r>
    </w:p>
    <w:p w:rsidR="00BC34E0" w:rsidRPr="00E05516" w:rsidRDefault="00BC34E0" w:rsidP="00BC34E0">
      <w:pPr>
        <w:pStyle w:val="PlaceEven"/>
        <w:spacing w:line="276" w:lineRule="auto"/>
      </w:pPr>
      <w:r w:rsidRPr="00E05516">
        <w:t>6.</w:t>
      </w:r>
      <w:r w:rsidRPr="00E05516">
        <w:tab/>
      </w:r>
      <w:r w:rsidRPr="00E05516">
        <w:tab/>
        <w:t>15</w:t>
      </w:r>
      <w:r w:rsidRPr="00E05516">
        <w:tab/>
        <w:t>TimeOnly7</w:t>
      </w:r>
      <w:r w:rsidRPr="00E05516">
        <w:tab/>
      </w:r>
      <w:r w:rsidRPr="00E05516">
        <w:tab/>
        <w:t xml:space="preserve"> 1:27.29</w:t>
      </w:r>
      <w:r w:rsidRPr="00E05516">
        <w:tab/>
      </w:r>
      <w:r w:rsidRPr="00E05516">
        <w:tab/>
      </w:r>
      <w:r w:rsidRPr="00E05516">
        <w:tab/>
        <w:t>364</w:t>
      </w:r>
      <w:r w:rsidRPr="00E05516">
        <w:tab/>
      </w:r>
    </w:p>
    <w:p w:rsidR="00BC34E0" w:rsidRDefault="00BC34E0" w:rsidP="00BC34E0">
      <w:pPr>
        <w:pStyle w:val="PlaceEven"/>
        <w:spacing w:line="276" w:lineRule="auto"/>
      </w:pPr>
      <w:r w:rsidRPr="00E05516">
        <w:tab/>
      </w:r>
      <w:r w:rsidRPr="00E05516">
        <w:tab/>
      </w:r>
      <w:r w:rsidRPr="00E05516">
        <w:tab/>
      </w:r>
      <w:r w:rsidRPr="00E05516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1403FC" w:rsidRDefault="00BC34E0" w:rsidP="00BC34E0">
      <w:pPr>
        <w:pStyle w:val="EventHeader"/>
        <w:spacing w:line="276" w:lineRule="auto"/>
      </w:pPr>
      <w:r>
        <w:t>EVENT</w:t>
      </w:r>
      <w:r w:rsidRPr="001403FC">
        <w:t xml:space="preserve"> 106 Mens 34 Yrs/Under 100m Breaststroke</w:t>
      </w:r>
    </w:p>
    <w:p w:rsidR="00BC34E0" w:rsidRPr="001403FC" w:rsidRDefault="00BC34E0" w:rsidP="00BC34E0">
      <w:pPr>
        <w:pStyle w:val="SplitLong"/>
        <w:spacing w:line="276" w:lineRule="auto"/>
      </w:pPr>
      <w:r w:rsidRPr="001403FC">
        <w:lastRenderedPageBreak/>
        <w:t>Full Results</w:t>
      </w:r>
    </w:p>
    <w:p w:rsidR="00BC34E0" w:rsidRPr="001403FC" w:rsidRDefault="00BC34E0" w:rsidP="00BC34E0">
      <w:pPr>
        <w:pStyle w:val="PlaceHeader"/>
        <w:spacing w:line="276" w:lineRule="auto"/>
      </w:pPr>
      <w:r>
        <w:t>Place</w:t>
      </w:r>
      <w:r w:rsidRPr="001403FC">
        <w:tab/>
        <w:t>Name</w:t>
      </w:r>
      <w:r w:rsidRPr="001403FC">
        <w:tab/>
        <w:t>AaD</w:t>
      </w:r>
      <w:r w:rsidRPr="001403FC">
        <w:tab/>
        <w:t>Club</w:t>
      </w:r>
      <w:r w:rsidRPr="001403FC">
        <w:tab/>
      </w:r>
      <w:r w:rsidRPr="001403FC">
        <w:tab/>
        <w:t>Time</w:t>
      </w:r>
      <w:r w:rsidRPr="001403FC">
        <w:tab/>
      </w:r>
      <w:r w:rsidRPr="001403FC">
        <w:tab/>
      </w:r>
      <w:r w:rsidRPr="001403FC">
        <w:tab/>
        <w:t>FINA Pt</w:t>
      </w:r>
      <w:r w:rsidRPr="001403FC">
        <w:tab/>
      </w:r>
    </w:p>
    <w:p w:rsidR="00BC34E0" w:rsidRPr="001403FC" w:rsidRDefault="00BC34E0" w:rsidP="00BC34E0">
      <w:pPr>
        <w:pStyle w:val="PlaceEven"/>
        <w:spacing w:line="276" w:lineRule="auto"/>
      </w:pPr>
      <w:r w:rsidRPr="001403FC">
        <w:t>1.</w:t>
      </w:r>
      <w:r w:rsidRPr="001403FC">
        <w:tab/>
        <w:t>Aleksander SIRE</w:t>
      </w:r>
      <w:r w:rsidRPr="001403FC">
        <w:tab/>
        <w:t>22</w:t>
      </w:r>
      <w:r w:rsidRPr="001403FC">
        <w:tab/>
        <w:t>Denm-Norw</w:t>
      </w:r>
      <w:r w:rsidRPr="001403FC">
        <w:tab/>
      </w:r>
      <w:r w:rsidRPr="001403FC">
        <w:tab/>
        <w:t xml:space="preserve"> 1:05.87</w:t>
      </w:r>
      <w:r w:rsidRPr="001403FC">
        <w:tab/>
      </w:r>
      <w:r w:rsidRPr="001403FC">
        <w:tab/>
      </w:r>
      <w:r w:rsidRPr="001403FC">
        <w:tab/>
        <w:t>601</w:t>
      </w:r>
      <w:r w:rsidRPr="001403FC">
        <w:tab/>
      </w:r>
    </w:p>
    <w:p w:rsidR="00BC34E0" w:rsidRPr="001403FC" w:rsidRDefault="00BC34E0" w:rsidP="00BC34E0">
      <w:pPr>
        <w:pStyle w:val="PlaceEven"/>
        <w:spacing w:line="276" w:lineRule="auto"/>
      </w:pPr>
      <w:r w:rsidRPr="001403FC">
        <w:t>2.</w:t>
      </w:r>
      <w:r w:rsidRPr="001403FC">
        <w:tab/>
        <w:t>Brian STEATHAM</w:t>
      </w:r>
      <w:r w:rsidRPr="001403FC">
        <w:tab/>
        <w:t>31</w:t>
      </w:r>
      <w:r w:rsidRPr="001403FC">
        <w:tab/>
        <w:t>GreatBritain</w:t>
      </w:r>
      <w:r w:rsidRPr="001403FC">
        <w:tab/>
      </w:r>
      <w:r w:rsidRPr="001403FC">
        <w:tab/>
        <w:t xml:space="preserve"> 1:06.57</w:t>
      </w:r>
      <w:r w:rsidRPr="001403FC">
        <w:tab/>
      </w:r>
      <w:r w:rsidRPr="001403FC">
        <w:tab/>
      </w:r>
      <w:r w:rsidRPr="001403FC">
        <w:tab/>
        <w:t>582</w:t>
      </w:r>
      <w:r w:rsidRPr="001403FC">
        <w:tab/>
      </w:r>
    </w:p>
    <w:p w:rsidR="00BC34E0" w:rsidRPr="001403FC" w:rsidRDefault="00BC34E0" w:rsidP="00BC34E0">
      <w:pPr>
        <w:pStyle w:val="PlaceEven"/>
        <w:spacing w:line="276" w:lineRule="auto"/>
      </w:pPr>
      <w:r w:rsidRPr="001403FC">
        <w:t>3.</w:t>
      </w:r>
      <w:r w:rsidRPr="001403FC">
        <w:tab/>
        <w:t>Tobias FURTJES</w:t>
      </w:r>
      <w:r w:rsidRPr="001403FC">
        <w:tab/>
        <w:t>25</w:t>
      </w:r>
      <w:r w:rsidRPr="001403FC">
        <w:tab/>
        <w:t>Germany</w:t>
      </w:r>
      <w:r w:rsidRPr="001403FC">
        <w:tab/>
      </w:r>
      <w:r w:rsidRPr="001403FC">
        <w:tab/>
        <w:t xml:space="preserve"> 1:07.36</w:t>
      </w:r>
      <w:r w:rsidRPr="001403FC">
        <w:tab/>
      </w:r>
      <w:r w:rsidRPr="001403FC">
        <w:tab/>
      </w:r>
      <w:r w:rsidRPr="001403FC">
        <w:tab/>
        <w:t>562</w:t>
      </w:r>
      <w:r w:rsidRPr="001403FC">
        <w:tab/>
      </w:r>
    </w:p>
    <w:p w:rsidR="00BC34E0" w:rsidRPr="001403FC" w:rsidRDefault="00BC34E0" w:rsidP="00BC34E0">
      <w:pPr>
        <w:pStyle w:val="PlaceEven"/>
        <w:spacing w:line="276" w:lineRule="auto"/>
      </w:pPr>
      <w:r w:rsidRPr="001403FC">
        <w:t>4.</w:t>
      </w:r>
      <w:r w:rsidRPr="001403FC">
        <w:tab/>
        <w:t>Thijs VAN VALKENGOED</w:t>
      </w:r>
      <w:r w:rsidRPr="001403FC">
        <w:tab/>
        <w:t>32</w:t>
      </w:r>
      <w:r w:rsidRPr="001403FC">
        <w:tab/>
        <w:t>Holland</w:t>
      </w:r>
      <w:r w:rsidRPr="001403FC">
        <w:tab/>
      </w:r>
      <w:r w:rsidRPr="001403FC">
        <w:tab/>
        <w:t xml:space="preserve"> 1:07.53</w:t>
      </w:r>
      <w:r w:rsidRPr="001403FC">
        <w:tab/>
      </w:r>
      <w:r w:rsidRPr="001403FC">
        <w:tab/>
      </w:r>
      <w:r w:rsidRPr="001403FC">
        <w:tab/>
        <w:t>558</w:t>
      </w:r>
      <w:r w:rsidRPr="001403FC">
        <w:tab/>
      </w:r>
    </w:p>
    <w:p w:rsidR="00BC34E0" w:rsidRPr="001403FC" w:rsidRDefault="00BC34E0" w:rsidP="00BC34E0">
      <w:pPr>
        <w:pStyle w:val="PlaceEven"/>
        <w:spacing w:line="276" w:lineRule="auto"/>
      </w:pPr>
      <w:r w:rsidRPr="001403FC">
        <w:t>5.</w:t>
      </w:r>
      <w:r w:rsidRPr="001403FC">
        <w:tab/>
        <w:t>Nick ALINK</w:t>
      </w:r>
      <w:r w:rsidRPr="001403FC">
        <w:tab/>
        <w:t>20</w:t>
      </w:r>
      <w:r w:rsidRPr="001403FC">
        <w:tab/>
        <w:t>TimeOnly1</w:t>
      </w:r>
      <w:r w:rsidRPr="001403FC">
        <w:tab/>
      </w:r>
      <w:r w:rsidRPr="001403FC">
        <w:tab/>
        <w:t xml:space="preserve"> 1:13.55</w:t>
      </w:r>
      <w:r w:rsidRPr="001403FC">
        <w:tab/>
      </w:r>
      <w:r w:rsidRPr="001403FC">
        <w:tab/>
      </w:r>
      <w:r w:rsidRPr="001403FC">
        <w:tab/>
        <w:t>432</w:t>
      </w:r>
      <w:r w:rsidRPr="001403FC">
        <w:tab/>
      </w:r>
    </w:p>
    <w:p w:rsidR="00BC34E0" w:rsidRPr="001403FC" w:rsidRDefault="00BC34E0" w:rsidP="00BC34E0">
      <w:pPr>
        <w:pStyle w:val="PlaceEven"/>
        <w:spacing w:line="276" w:lineRule="auto"/>
      </w:pPr>
      <w:r w:rsidRPr="001403FC">
        <w:t xml:space="preserve"> </w:t>
      </w:r>
      <w:r w:rsidRPr="001403FC">
        <w:tab/>
      </w:r>
      <w:r w:rsidRPr="001403FC">
        <w:tab/>
      </w:r>
    </w:p>
    <w:p w:rsidR="00BC34E0" w:rsidRDefault="00BC34E0" w:rsidP="00BC34E0">
      <w:pPr>
        <w:pStyle w:val="PlaceEven"/>
        <w:spacing w:line="276" w:lineRule="auto"/>
      </w:pPr>
      <w:r w:rsidRPr="001403FC">
        <w:tab/>
      </w:r>
      <w:r w:rsidRPr="001403FC">
        <w:tab/>
      </w:r>
      <w:r w:rsidRPr="001403FC">
        <w:tab/>
      </w:r>
      <w:r w:rsidRPr="001403FC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AC0BE9" w:rsidRDefault="00BC34E0" w:rsidP="00BC34E0">
      <w:pPr>
        <w:pStyle w:val="EventHeader"/>
        <w:spacing w:line="276" w:lineRule="auto"/>
      </w:pPr>
      <w:r>
        <w:t>EVENT</w:t>
      </w:r>
      <w:r w:rsidRPr="00AC0BE9">
        <w:t xml:space="preserve"> 107 Womens 35 Yrs/Over 50m Butterfly   </w:t>
      </w:r>
    </w:p>
    <w:p w:rsidR="00BC34E0" w:rsidRPr="00AC0BE9" w:rsidRDefault="00BC34E0" w:rsidP="00BC34E0">
      <w:pPr>
        <w:pStyle w:val="SplitLong"/>
        <w:spacing w:line="276" w:lineRule="auto"/>
      </w:pPr>
      <w:r w:rsidRPr="00AC0BE9">
        <w:t>Full Results</w:t>
      </w:r>
    </w:p>
    <w:p w:rsidR="00BC34E0" w:rsidRPr="00AC0BE9" w:rsidRDefault="00BC34E0" w:rsidP="00BC34E0">
      <w:pPr>
        <w:pStyle w:val="PlaceHeader"/>
        <w:spacing w:line="276" w:lineRule="auto"/>
      </w:pPr>
      <w:r>
        <w:t>Place</w:t>
      </w:r>
      <w:r w:rsidRPr="00AC0BE9">
        <w:tab/>
        <w:t>Name</w:t>
      </w:r>
      <w:r w:rsidRPr="00AC0BE9">
        <w:tab/>
        <w:t>AaD</w:t>
      </w:r>
      <w:r w:rsidRPr="00AC0BE9">
        <w:tab/>
        <w:t>Club</w:t>
      </w:r>
      <w:r w:rsidRPr="00AC0BE9">
        <w:tab/>
      </w:r>
      <w:r w:rsidRPr="00AC0BE9">
        <w:tab/>
        <w:t>Time</w:t>
      </w:r>
      <w:r w:rsidRPr="00AC0BE9">
        <w:tab/>
      </w:r>
      <w:r w:rsidRPr="00AC0BE9">
        <w:tab/>
      </w:r>
      <w:r w:rsidRPr="00AC0BE9">
        <w:tab/>
        <w:t>FINA Pt</w:t>
      </w:r>
      <w:r w:rsidRPr="00AC0BE9">
        <w:tab/>
      </w:r>
    </w:p>
    <w:p w:rsidR="00BC34E0" w:rsidRPr="00AC0BE9" w:rsidRDefault="00BC34E0" w:rsidP="00BC34E0">
      <w:pPr>
        <w:pStyle w:val="PlaceEven"/>
        <w:spacing w:line="276" w:lineRule="auto"/>
      </w:pPr>
      <w:r w:rsidRPr="00AC0BE9">
        <w:t>1.</w:t>
      </w:r>
      <w:r w:rsidRPr="00AC0BE9">
        <w:tab/>
        <w:t>Sarah HEMPENSTALL</w:t>
      </w:r>
      <w:r w:rsidRPr="00AC0BE9">
        <w:tab/>
        <w:t>37</w:t>
      </w:r>
      <w:r w:rsidRPr="00AC0BE9">
        <w:tab/>
        <w:t>GreatBritain</w:t>
      </w:r>
      <w:r w:rsidRPr="00AC0BE9">
        <w:tab/>
      </w:r>
      <w:r w:rsidRPr="00AC0BE9">
        <w:tab/>
        <w:t xml:space="preserve">   32.49</w:t>
      </w:r>
      <w:r w:rsidRPr="00AC0BE9">
        <w:tab/>
      </w:r>
      <w:r w:rsidRPr="00AC0BE9">
        <w:tab/>
      </w:r>
      <w:r w:rsidRPr="00AC0BE9">
        <w:tab/>
        <w:t>422</w:t>
      </w:r>
      <w:r w:rsidRPr="00AC0BE9">
        <w:tab/>
      </w:r>
    </w:p>
    <w:p w:rsidR="00BC34E0" w:rsidRPr="00AC0BE9" w:rsidRDefault="00BC34E0" w:rsidP="00BC34E0">
      <w:pPr>
        <w:pStyle w:val="PlaceEven"/>
        <w:spacing w:line="276" w:lineRule="auto"/>
      </w:pPr>
      <w:r w:rsidRPr="00AC0BE9">
        <w:t>2.</w:t>
      </w:r>
      <w:r w:rsidRPr="00AC0BE9">
        <w:tab/>
        <w:t>Anita SKJONBORG</w:t>
      </w:r>
      <w:r w:rsidRPr="00AC0BE9">
        <w:tab/>
        <w:t>44</w:t>
      </w:r>
      <w:r w:rsidRPr="00AC0BE9">
        <w:tab/>
        <w:t>Denm-Norw</w:t>
      </w:r>
      <w:r w:rsidRPr="00AC0BE9">
        <w:tab/>
      </w:r>
      <w:r w:rsidRPr="00AC0BE9">
        <w:tab/>
        <w:t xml:space="preserve">   33.24</w:t>
      </w:r>
      <w:r w:rsidRPr="00AC0BE9">
        <w:tab/>
      </w:r>
      <w:r w:rsidRPr="00AC0BE9">
        <w:tab/>
      </w:r>
      <w:r w:rsidRPr="00AC0BE9">
        <w:tab/>
        <w:t>394</w:t>
      </w:r>
      <w:r w:rsidRPr="00AC0BE9">
        <w:tab/>
      </w:r>
    </w:p>
    <w:p w:rsidR="00BC34E0" w:rsidRPr="00AC0BE9" w:rsidRDefault="00BC34E0" w:rsidP="00BC34E0">
      <w:pPr>
        <w:pStyle w:val="PlaceEven"/>
        <w:spacing w:line="276" w:lineRule="auto"/>
      </w:pPr>
      <w:r w:rsidRPr="00AC0BE9">
        <w:t>3.</w:t>
      </w:r>
      <w:r w:rsidRPr="00AC0BE9">
        <w:tab/>
        <w:t>Saskia HAVERIG</w:t>
      </w:r>
      <w:r w:rsidRPr="00AC0BE9">
        <w:tab/>
        <w:t>37</w:t>
      </w:r>
      <w:r w:rsidRPr="00AC0BE9">
        <w:tab/>
        <w:t>Germany</w:t>
      </w:r>
      <w:r w:rsidRPr="00AC0BE9">
        <w:tab/>
      </w:r>
      <w:r w:rsidRPr="00AC0BE9">
        <w:tab/>
        <w:t xml:space="preserve">   34.23</w:t>
      </w:r>
      <w:r w:rsidRPr="00AC0BE9">
        <w:tab/>
      </w:r>
      <w:r w:rsidRPr="00AC0BE9">
        <w:tab/>
      </w:r>
      <w:r w:rsidRPr="00AC0BE9">
        <w:tab/>
        <w:t>361</w:t>
      </w:r>
      <w:r w:rsidRPr="00AC0BE9">
        <w:tab/>
      </w:r>
    </w:p>
    <w:p w:rsidR="00BC34E0" w:rsidRPr="00AC0BE9" w:rsidRDefault="00BC34E0" w:rsidP="00BC34E0">
      <w:pPr>
        <w:pStyle w:val="PlaceEven"/>
        <w:spacing w:line="276" w:lineRule="auto"/>
      </w:pPr>
      <w:r w:rsidRPr="00AC0BE9">
        <w:t>4.</w:t>
      </w:r>
      <w:r w:rsidRPr="00AC0BE9">
        <w:tab/>
        <w:t>Petra FROWIJN</w:t>
      </w:r>
      <w:r w:rsidRPr="00AC0BE9">
        <w:tab/>
        <w:t>49</w:t>
      </w:r>
      <w:r w:rsidRPr="00AC0BE9">
        <w:tab/>
        <w:t>Holland</w:t>
      </w:r>
      <w:r w:rsidRPr="00AC0BE9">
        <w:tab/>
      </w:r>
      <w:r w:rsidRPr="00AC0BE9">
        <w:tab/>
        <w:t xml:space="preserve">   38.30</w:t>
      </w:r>
      <w:r w:rsidRPr="00AC0BE9">
        <w:tab/>
      </w:r>
      <w:r w:rsidRPr="00AC0BE9">
        <w:tab/>
      </w:r>
      <w:r w:rsidRPr="00AC0BE9">
        <w:tab/>
        <w:t>257</w:t>
      </w:r>
      <w:r w:rsidRPr="00AC0BE9">
        <w:tab/>
      </w:r>
    </w:p>
    <w:p w:rsidR="00BC34E0" w:rsidRPr="00AC0BE9" w:rsidRDefault="00BC34E0" w:rsidP="00BC34E0">
      <w:pPr>
        <w:pStyle w:val="PlaceEven"/>
        <w:spacing w:line="276" w:lineRule="auto"/>
      </w:pPr>
      <w:r w:rsidRPr="00AC0BE9">
        <w:t>5.</w:t>
      </w:r>
      <w:r w:rsidRPr="00AC0BE9">
        <w:tab/>
        <w:t>Babette RENS</w:t>
      </w:r>
      <w:r w:rsidRPr="00AC0BE9">
        <w:tab/>
        <w:t>37</w:t>
      </w:r>
      <w:r w:rsidRPr="00AC0BE9">
        <w:tab/>
        <w:t>TimeOnly1</w:t>
      </w:r>
      <w:r w:rsidRPr="00AC0BE9">
        <w:tab/>
      </w:r>
      <w:r w:rsidRPr="00AC0BE9">
        <w:tab/>
        <w:t xml:space="preserve">   38.87</w:t>
      </w:r>
      <w:r w:rsidRPr="00AC0BE9">
        <w:tab/>
      </w:r>
      <w:r w:rsidRPr="00AC0BE9">
        <w:tab/>
      </w:r>
      <w:r w:rsidRPr="00AC0BE9">
        <w:tab/>
        <w:t>246</w:t>
      </w:r>
      <w:r w:rsidRPr="00AC0BE9">
        <w:tab/>
      </w:r>
    </w:p>
    <w:p w:rsidR="00BC34E0" w:rsidRDefault="00BC34E0" w:rsidP="00BC34E0">
      <w:pPr>
        <w:pStyle w:val="PlaceEven"/>
        <w:spacing w:line="276" w:lineRule="auto"/>
      </w:pPr>
      <w:r w:rsidRPr="00AC0BE9">
        <w:tab/>
      </w:r>
      <w:r w:rsidRPr="00AC0BE9">
        <w:tab/>
      </w:r>
      <w:r w:rsidRPr="00AC0BE9">
        <w:tab/>
      </w:r>
      <w:r w:rsidRPr="00AC0BE9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BB1F9A" w:rsidRDefault="00BC34E0" w:rsidP="00BC34E0">
      <w:pPr>
        <w:pStyle w:val="EventHeader"/>
        <w:spacing w:line="276" w:lineRule="auto"/>
      </w:pPr>
      <w:r>
        <w:t>EVENT</w:t>
      </w:r>
      <w:r w:rsidRPr="00BB1F9A">
        <w:t xml:space="preserve"> 108 Mens 35 Yrs/Over 50m Butterfly     </w:t>
      </w:r>
    </w:p>
    <w:p w:rsidR="00BC34E0" w:rsidRPr="00BB1F9A" w:rsidRDefault="00BC34E0" w:rsidP="00BC34E0">
      <w:pPr>
        <w:pStyle w:val="SplitLong"/>
        <w:spacing w:line="276" w:lineRule="auto"/>
      </w:pPr>
      <w:r w:rsidRPr="00BB1F9A">
        <w:t>Full Results</w:t>
      </w:r>
    </w:p>
    <w:p w:rsidR="00BC34E0" w:rsidRPr="00BB1F9A" w:rsidRDefault="00BC34E0" w:rsidP="00BC34E0">
      <w:pPr>
        <w:pStyle w:val="PlaceHeader"/>
        <w:spacing w:line="276" w:lineRule="auto"/>
      </w:pPr>
      <w:r>
        <w:t>Place</w:t>
      </w:r>
      <w:r w:rsidRPr="00BB1F9A">
        <w:tab/>
        <w:t>Name</w:t>
      </w:r>
      <w:r w:rsidRPr="00BB1F9A">
        <w:tab/>
        <w:t>AaD</w:t>
      </w:r>
      <w:r w:rsidRPr="00BB1F9A">
        <w:tab/>
        <w:t>Club</w:t>
      </w:r>
      <w:r w:rsidRPr="00BB1F9A">
        <w:tab/>
      </w:r>
      <w:r w:rsidRPr="00BB1F9A">
        <w:tab/>
        <w:t>Time</w:t>
      </w:r>
      <w:r w:rsidRPr="00BB1F9A">
        <w:tab/>
      </w:r>
      <w:r w:rsidRPr="00BB1F9A">
        <w:tab/>
      </w:r>
      <w:r w:rsidRPr="00BB1F9A">
        <w:tab/>
        <w:t>FINA Pt</w:t>
      </w:r>
      <w:r w:rsidRPr="00BB1F9A">
        <w:tab/>
      </w:r>
    </w:p>
    <w:p w:rsidR="00BC34E0" w:rsidRPr="00BB1F9A" w:rsidRDefault="00BC34E0" w:rsidP="00BC34E0">
      <w:pPr>
        <w:pStyle w:val="PlaceEven"/>
        <w:spacing w:line="276" w:lineRule="auto"/>
      </w:pPr>
      <w:r w:rsidRPr="00BB1F9A">
        <w:t>1.</w:t>
      </w:r>
      <w:r w:rsidRPr="00BB1F9A">
        <w:tab/>
        <w:t>Bjornar GAASVIK</w:t>
      </w:r>
      <w:r w:rsidRPr="00BB1F9A">
        <w:tab/>
        <w:t>38</w:t>
      </w:r>
      <w:r w:rsidRPr="00BB1F9A">
        <w:tab/>
        <w:t>Denm-Norw</w:t>
      </w:r>
      <w:r w:rsidRPr="00BB1F9A">
        <w:tab/>
      </w:r>
      <w:r w:rsidRPr="00BB1F9A">
        <w:tab/>
        <w:t xml:space="preserve">   27.08</w:t>
      </w:r>
      <w:r w:rsidRPr="00BB1F9A">
        <w:tab/>
      </w:r>
      <w:r w:rsidRPr="00BB1F9A">
        <w:tab/>
      </w:r>
      <w:r w:rsidRPr="00BB1F9A">
        <w:tab/>
        <w:t>521</w:t>
      </w:r>
      <w:r w:rsidRPr="00BB1F9A">
        <w:tab/>
      </w:r>
    </w:p>
    <w:p w:rsidR="00BC34E0" w:rsidRPr="00BB1F9A" w:rsidRDefault="00BC34E0" w:rsidP="00BC34E0">
      <w:pPr>
        <w:pStyle w:val="PlaceEven"/>
        <w:spacing w:line="276" w:lineRule="auto"/>
      </w:pPr>
      <w:r w:rsidRPr="00BB1F9A">
        <w:t>2.</w:t>
      </w:r>
      <w:r w:rsidRPr="00BB1F9A">
        <w:tab/>
        <w:t>Rich EVANS</w:t>
      </w:r>
      <w:r w:rsidRPr="00BB1F9A">
        <w:tab/>
        <w:t>48</w:t>
      </w:r>
      <w:r w:rsidRPr="00BB1F9A">
        <w:tab/>
        <w:t>GreatBritain</w:t>
      </w:r>
      <w:r w:rsidRPr="00BB1F9A">
        <w:tab/>
      </w:r>
      <w:r w:rsidRPr="00BB1F9A">
        <w:tab/>
        <w:t xml:space="preserve">   29.98</w:t>
      </w:r>
      <w:r w:rsidRPr="00BB1F9A">
        <w:tab/>
      </w:r>
      <w:r w:rsidRPr="00BB1F9A">
        <w:tab/>
      </w:r>
      <w:r w:rsidRPr="00BB1F9A">
        <w:tab/>
        <w:t>384</w:t>
      </w:r>
      <w:r w:rsidRPr="00BB1F9A">
        <w:tab/>
      </w:r>
    </w:p>
    <w:p w:rsidR="00BC34E0" w:rsidRPr="00BB1F9A" w:rsidRDefault="00BC34E0" w:rsidP="00BC34E0">
      <w:pPr>
        <w:pStyle w:val="PlaceEven"/>
        <w:spacing w:line="276" w:lineRule="auto"/>
      </w:pPr>
      <w:r w:rsidRPr="00BB1F9A">
        <w:t>3.</w:t>
      </w:r>
      <w:r w:rsidRPr="00BB1F9A">
        <w:tab/>
        <w:t>John STOFFER</w:t>
      </w:r>
      <w:r w:rsidRPr="00BB1F9A">
        <w:tab/>
        <w:t>52</w:t>
      </w:r>
      <w:r w:rsidRPr="00BB1F9A">
        <w:tab/>
        <w:t>Holland</w:t>
      </w:r>
      <w:r w:rsidRPr="00BB1F9A">
        <w:tab/>
      </w:r>
      <w:r w:rsidRPr="00BB1F9A">
        <w:tab/>
        <w:t xml:space="preserve">   35.69</w:t>
      </w:r>
      <w:r w:rsidRPr="00BB1F9A">
        <w:tab/>
      </w:r>
      <w:r w:rsidRPr="00BB1F9A">
        <w:tab/>
      </w:r>
      <w:r w:rsidRPr="00BB1F9A">
        <w:tab/>
        <w:t>227</w:t>
      </w:r>
      <w:r w:rsidRPr="00BB1F9A">
        <w:tab/>
      </w:r>
    </w:p>
    <w:p w:rsidR="00BC34E0" w:rsidRPr="00BB1F9A" w:rsidRDefault="00BC34E0" w:rsidP="00BC34E0">
      <w:pPr>
        <w:pStyle w:val="PlaceEven"/>
        <w:spacing w:line="276" w:lineRule="auto"/>
      </w:pPr>
      <w:r w:rsidRPr="00BB1F9A">
        <w:t>4.</w:t>
      </w:r>
      <w:r w:rsidRPr="00BB1F9A">
        <w:tab/>
        <w:t>Dirk DEHMER</w:t>
      </w:r>
      <w:r w:rsidRPr="00BB1F9A">
        <w:tab/>
        <w:t>46</w:t>
      </w:r>
      <w:r w:rsidRPr="00BB1F9A">
        <w:tab/>
        <w:t>Germany</w:t>
      </w:r>
      <w:r w:rsidRPr="00BB1F9A">
        <w:tab/>
      </w:r>
      <w:r w:rsidRPr="00BB1F9A">
        <w:tab/>
        <w:t xml:space="preserve">   35.72</w:t>
      </w:r>
      <w:r w:rsidRPr="00BB1F9A">
        <w:tab/>
      </w:r>
      <w:r w:rsidRPr="00BB1F9A">
        <w:tab/>
      </w:r>
      <w:r w:rsidRPr="00BB1F9A">
        <w:tab/>
        <w:t>227</w:t>
      </w:r>
      <w:r w:rsidRPr="00BB1F9A">
        <w:tab/>
      </w:r>
    </w:p>
    <w:p w:rsidR="00BC34E0" w:rsidRDefault="00BC34E0" w:rsidP="00BC34E0">
      <w:pPr>
        <w:pStyle w:val="PlaceEven"/>
        <w:spacing w:line="276" w:lineRule="auto"/>
      </w:pPr>
      <w:r w:rsidRPr="00BB1F9A">
        <w:tab/>
      </w:r>
      <w:r w:rsidRPr="00BB1F9A">
        <w:tab/>
      </w:r>
      <w:r w:rsidRPr="00BB1F9A">
        <w:tab/>
      </w:r>
      <w:r w:rsidRPr="00BB1F9A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121C99" w:rsidRDefault="00BC34E0" w:rsidP="00BC34E0">
      <w:pPr>
        <w:pStyle w:val="EventHeader"/>
        <w:spacing w:line="276" w:lineRule="auto"/>
      </w:pPr>
      <w:r>
        <w:t>EVENT</w:t>
      </w:r>
      <w:r w:rsidRPr="00121C99">
        <w:t xml:space="preserve"> 109 Womens 34 Yrs/Under 200m IM        </w:t>
      </w:r>
    </w:p>
    <w:p w:rsidR="00BC34E0" w:rsidRPr="00121C99" w:rsidRDefault="00BC34E0" w:rsidP="00BC34E0">
      <w:pPr>
        <w:pStyle w:val="SplitLong"/>
        <w:spacing w:line="276" w:lineRule="auto"/>
      </w:pPr>
      <w:r w:rsidRPr="00121C99">
        <w:t>Full Results</w:t>
      </w:r>
    </w:p>
    <w:p w:rsidR="00BC34E0" w:rsidRPr="00121C99" w:rsidRDefault="00BC34E0" w:rsidP="00BC34E0">
      <w:pPr>
        <w:pStyle w:val="PlaceHeader"/>
        <w:spacing w:line="276" w:lineRule="auto"/>
      </w:pPr>
      <w:r>
        <w:t>Place</w:t>
      </w:r>
      <w:r w:rsidRPr="00121C99">
        <w:tab/>
        <w:t>Name</w:t>
      </w:r>
      <w:r w:rsidRPr="00121C99">
        <w:tab/>
        <w:t>AaD</w:t>
      </w:r>
      <w:r w:rsidRPr="00121C99">
        <w:tab/>
        <w:t>Club</w:t>
      </w:r>
      <w:r w:rsidRPr="00121C99">
        <w:tab/>
      </w:r>
      <w:r w:rsidRPr="00121C99">
        <w:tab/>
        <w:t>Time</w:t>
      </w:r>
      <w:r w:rsidRPr="00121C99">
        <w:tab/>
      </w:r>
      <w:r w:rsidRPr="00121C99">
        <w:tab/>
      </w:r>
      <w:r w:rsidRPr="00121C99">
        <w:tab/>
        <w:t>FINA Pt</w:t>
      </w:r>
      <w:r w:rsidRPr="00121C99">
        <w:tab/>
      </w:r>
    </w:p>
    <w:p w:rsidR="00BC34E0" w:rsidRPr="00121C99" w:rsidRDefault="00BC34E0" w:rsidP="00BC34E0">
      <w:pPr>
        <w:pStyle w:val="PlaceEven"/>
        <w:spacing w:line="276" w:lineRule="auto"/>
      </w:pPr>
      <w:r w:rsidRPr="00121C99">
        <w:t>1.</w:t>
      </w:r>
      <w:r w:rsidRPr="00121C99">
        <w:tab/>
        <w:t>Nicole KENTSCHKE</w:t>
      </w:r>
      <w:r w:rsidRPr="00121C99">
        <w:tab/>
        <w:t>28</w:t>
      </w:r>
      <w:r w:rsidRPr="00121C99">
        <w:tab/>
        <w:t>Germany</w:t>
      </w:r>
      <w:r w:rsidRPr="00121C99">
        <w:tab/>
      </w:r>
      <w:r w:rsidRPr="00121C99">
        <w:tab/>
        <w:t xml:space="preserve"> 2:32.59</w:t>
      </w:r>
      <w:r w:rsidRPr="00121C99">
        <w:tab/>
      </w:r>
      <w:r w:rsidRPr="00121C99">
        <w:tab/>
      </w:r>
      <w:r w:rsidRPr="00121C99">
        <w:tab/>
        <w:t>526</w:t>
      </w:r>
      <w:r w:rsidRPr="00121C99">
        <w:tab/>
      </w:r>
    </w:p>
    <w:p w:rsidR="00BC34E0" w:rsidRPr="00121C99" w:rsidRDefault="00BC34E0" w:rsidP="00BC34E0">
      <w:pPr>
        <w:pStyle w:val="PlaceEven"/>
        <w:spacing w:line="276" w:lineRule="auto"/>
      </w:pPr>
      <w:r w:rsidRPr="00121C99">
        <w:t>2.</w:t>
      </w:r>
      <w:r w:rsidRPr="00121C99">
        <w:tab/>
        <w:t>Jante WOLBERS</w:t>
      </w:r>
      <w:r w:rsidRPr="00121C99">
        <w:tab/>
        <w:t>26</w:t>
      </w:r>
      <w:r w:rsidRPr="00121C99">
        <w:tab/>
        <w:t>Holland</w:t>
      </w:r>
      <w:r w:rsidRPr="00121C99">
        <w:tab/>
      </w:r>
      <w:r w:rsidRPr="00121C99">
        <w:tab/>
        <w:t xml:space="preserve"> 2:41.25</w:t>
      </w:r>
      <w:r w:rsidRPr="00121C99">
        <w:tab/>
      </w:r>
      <w:r w:rsidRPr="00121C99">
        <w:tab/>
      </w:r>
      <w:r w:rsidRPr="00121C99">
        <w:tab/>
        <w:t>445</w:t>
      </w:r>
      <w:r w:rsidRPr="00121C99">
        <w:tab/>
      </w:r>
    </w:p>
    <w:p w:rsidR="00BC34E0" w:rsidRPr="00121C99" w:rsidRDefault="00BC34E0" w:rsidP="00BC34E0">
      <w:pPr>
        <w:pStyle w:val="PlaceEven"/>
        <w:spacing w:line="276" w:lineRule="auto"/>
      </w:pPr>
      <w:r w:rsidRPr="00121C99">
        <w:t>3.</w:t>
      </w:r>
      <w:r w:rsidRPr="00121C99">
        <w:tab/>
        <w:t>Shona DOUSE</w:t>
      </w:r>
      <w:r w:rsidRPr="00121C99">
        <w:tab/>
        <w:t>29</w:t>
      </w:r>
      <w:r w:rsidRPr="00121C99">
        <w:tab/>
        <w:t>GreatBritain</w:t>
      </w:r>
      <w:r w:rsidRPr="00121C99">
        <w:tab/>
      </w:r>
      <w:r w:rsidRPr="00121C99">
        <w:tab/>
        <w:t xml:space="preserve"> 2:42.36</w:t>
      </w:r>
      <w:r w:rsidRPr="00121C99">
        <w:tab/>
      </w:r>
      <w:r w:rsidRPr="00121C99">
        <w:tab/>
      </w:r>
      <w:r w:rsidRPr="00121C99">
        <w:tab/>
        <w:t>436</w:t>
      </w:r>
      <w:r w:rsidRPr="00121C99">
        <w:tab/>
      </w:r>
    </w:p>
    <w:p w:rsidR="00BC34E0" w:rsidRPr="00121C99" w:rsidRDefault="00BC34E0" w:rsidP="00BC34E0">
      <w:pPr>
        <w:pStyle w:val="PlaceEven"/>
        <w:spacing w:line="276" w:lineRule="auto"/>
      </w:pPr>
      <w:r w:rsidRPr="00121C99">
        <w:t>4.</w:t>
      </w:r>
      <w:r w:rsidRPr="00121C99">
        <w:tab/>
        <w:t>Ine charlotte HAGEN</w:t>
      </w:r>
      <w:r w:rsidRPr="00121C99">
        <w:tab/>
        <w:t>26</w:t>
      </w:r>
      <w:r w:rsidRPr="00121C99">
        <w:tab/>
        <w:t>Denm-Norw</w:t>
      </w:r>
      <w:r w:rsidRPr="00121C99">
        <w:tab/>
      </w:r>
      <w:r w:rsidRPr="00121C99">
        <w:tab/>
        <w:t xml:space="preserve"> 2:55.65</w:t>
      </w:r>
      <w:r w:rsidRPr="00121C99">
        <w:tab/>
      </w:r>
      <w:r w:rsidRPr="00121C99">
        <w:tab/>
      </w:r>
      <w:r w:rsidRPr="00121C99">
        <w:tab/>
        <w:t>345</w:t>
      </w:r>
      <w:r w:rsidRPr="00121C99">
        <w:tab/>
      </w:r>
    </w:p>
    <w:p w:rsidR="00BC34E0" w:rsidRDefault="00BC34E0" w:rsidP="00BC34E0">
      <w:pPr>
        <w:pStyle w:val="PlaceEven"/>
        <w:spacing w:line="276" w:lineRule="auto"/>
      </w:pPr>
      <w:r w:rsidRPr="00121C99">
        <w:tab/>
      </w:r>
      <w:r w:rsidRPr="00121C99">
        <w:tab/>
      </w:r>
      <w:r w:rsidRPr="00121C99">
        <w:tab/>
      </w:r>
      <w:r w:rsidRPr="00121C99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1A62F1" w:rsidRDefault="00BC34E0" w:rsidP="00BC34E0">
      <w:pPr>
        <w:pStyle w:val="EventHeader"/>
        <w:spacing w:line="276" w:lineRule="auto"/>
      </w:pPr>
      <w:r>
        <w:t>EVENT</w:t>
      </w:r>
      <w:r w:rsidRPr="001A62F1">
        <w:t xml:space="preserve"> 110 Mens 34 Yrs/Under 200m IM          </w:t>
      </w:r>
    </w:p>
    <w:p w:rsidR="00BC34E0" w:rsidRPr="001A62F1" w:rsidRDefault="00BC34E0" w:rsidP="00BC34E0">
      <w:pPr>
        <w:pStyle w:val="SplitLong"/>
        <w:spacing w:line="276" w:lineRule="auto"/>
      </w:pPr>
      <w:r w:rsidRPr="001A62F1">
        <w:t>Full Results</w:t>
      </w:r>
    </w:p>
    <w:p w:rsidR="00BC34E0" w:rsidRPr="001A62F1" w:rsidRDefault="00BC34E0" w:rsidP="00BC34E0">
      <w:pPr>
        <w:pStyle w:val="PlaceHeader"/>
        <w:spacing w:line="276" w:lineRule="auto"/>
      </w:pPr>
      <w:r>
        <w:t>Place</w:t>
      </w:r>
      <w:r w:rsidRPr="001A62F1">
        <w:tab/>
        <w:t>Name</w:t>
      </w:r>
      <w:r w:rsidRPr="001A62F1">
        <w:tab/>
        <w:t>AaD</w:t>
      </w:r>
      <w:r w:rsidRPr="001A62F1">
        <w:tab/>
        <w:t>Club</w:t>
      </w:r>
      <w:r w:rsidRPr="001A62F1">
        <w:tab/>
      </w:r>
      <w:r w:rsidRPr="001A62F1">
        <w:tab/>
        <w:t>Time</w:t>
      </w:r>
      <w:r w:rsidRPr="001A62F1">
        <w:tab/>
      </w:r>
      <w:r w:rsidRPr="001A62F1">
        <w:tab/>
      </w:r>
      <w:r w:rsidRPr="001A62F1">
        <w:tab/>
        <w:t>FINA Pt</w:t>
      </w:r>
      <w:r w:rsidRPr="001A62F1">
        <w:tab/>
      </w:r>
    </w:p>
    <w:p w:rsidR="00BC34E0" w:rsidRPr="001A62F1" w:rsidRDefault="00BC34E0" w:rsidP="00BC34E0">
      <w:pPr>
        <w:pStyle w:val="PlaceEven"/>
        <w:spacing w:line="276" w:lineRule="auto"/>
      </w:pPr>
      <w:r w:rsidRPr="001A62F1">
        <w:t>1.</w:t>
      </w:r>
      <w:r w:rsidRPr="001A62F1">
        <w:tab/>
        <w:t>Thomas RUETER</w:t>
      </w:r>
      <w:r w:rsidRPr="001A62F1">
        <w:tab/>
        <w:t>32</w:t>
      </w:r>
      <w:r w:rsidRPr="001A62F1">
        <w:tab/>
        <w:t>Germany</w:t>
      </w:r>
      <w:r w:rsidRPr="001A62F1">
        <w:tab/>
      </w:r>
      <w:r w:rsidRPr="001A62F1">
        <w:tab/>
        <w:t xml:space="preserve"> 2:11.91</w:t>
      </w:r>
      <w:r w:rsidRPr="001A62F1">
        <w:tab/>
      </w:r>
      <w:r w:rsidRPr="001A62F1">
        <w:tab/>
      </w:r>
      <w:r w:rsidRPr="001A62F1">
        <w:tab/>
        <w:t>574</w:t>
      </w:r>
      <w:r w:rsidRPr="001A62F1">
        <w:tab/>
      </w:r>
    </w:p>
    <w:p w:rsidR="00BC34E0" w:rsidRPr="001A62F1" w:rsidRDefault="00BC34E0" w:rsidP="00BC34E0">
      <w:pPr>
        <w:pStyle w:val="PlaceEven"/>
        <w:spacing w:line="276" w:lineRule="auto"/>
      </w:pPr>
      <w:r w:rsidRPr="001A62F1">
        <w:t>2.</w:t>
      </w:r>
      <w:r w:rsidRPr="001A62F1">
        <w:tab/>
        <w:t>Garry DIXON</w:t>
      </w:r>
      <w:r w:rsidRPr="001A62F1">
        <w:tab/>
        <w:t>23</w:t>
      </w:r>
      <w:r w:rsidRPr="001A62F1">
        <w:tab/>
        <w:t>GreatBritain</w:t>
      </w:r>
      <w:r w:rsidRPr="001A62F1">
        <w:tab/>
      </w:r>
      <w:r w:rsidRPr="001A62F1">
        <w:tab/>
        <w:t xml:space="preserve"> 2:22.70</w:t>
      </w:r>
      <w:r w:rsidRPr="001A62F1">
        <w:tab/>
      </w:r>
      <w:r w:rsidRPr="001A62F1">
        <w:tab/>
      </w:r>
      <w:r w:rsidRPr="001A62F1">
        <w:tab/>
        <w:t>453</w:t>
      </w:r>
      <w:r w:rsidRPr="001A62F1">
        <w:tab/>
      </w:r>
    </w:p>
    <w:p w:rsidR="00BC34E0" w:rsidRPr="001A62F1" w:rsidRDefault="00BC34E0" w:rsidP="00BC34E0">
      <w:pPr>
        <w:pStyle w:val="PlaceEven"/>
        <w:spacing w:line="276" w:lineRule="auto"/>
      </w:pPr>
      <w:r w:rsidRPr="001A62F1">
        <w:t>3.</w:t>
      </w:r>
      <w:r w:rsidRPr="001A62F1">
        <w:tab/>
        <w:t>Thijs VAN VALKENGOED</w:t>
      </w:r>
      <w:r w:rsidRPr="001A62F1">
        <w:tab/>
        <w:t>68</w:t>
      </w:r>
      <w:r w:rsidRPr="001A62F1">
        <w:tab/>
        <w:t>Holland</w:t>
      </w:r>
      <w:r w:rsidRPr="001A62F1">
        <w:tab/>
      </w:r>
      <w:r w:rsidRPr="001A62F1">
        <w:tab/>
        <w:t xml:space="preserve"> 2:27.90</w:t>
      </w:r>
      <w:r w:rsidRPr="001A62F1">
        <w:tab/>
      </w:r>
      <w:r w:rsidRPr="001A62F1">
        <w:tab/>
      </w:r>
      <w:r w:rsidRPr="001A62F1">
        <w:tab/>
        <w:t>407</w:t>
      </w:r>
      <w:r w:rsidRPr="001A62F1">
        <w:tab/>
      </w:r>
    </w:p>
    <w:p w:rsidR="00BC34E0" w:rsidRPr="001A62F1" w:rsidRDefault="00BC34E0" w:rsidP="00BC34E0">
      <w:pPr>
        <w:pStyle w:val="PlaceEven"/>
        <w:spacing w:line="276" w:lineRule="auto"/>
      </w:pPr>
      <w:r w:rsidRPr="001A62F1">
        <w:t>4.</w:t>
      </w:r>
      <w:r w:rsidRPr="001A62F1">
        <w:tab/>
        <w:t>Nikolaj ANDERSEN</w:t>
      </w:r>
      <w:r w:rsidRPr="001A62F1">
        <w:tab/>
        <w:t>32</w:t>
      </w:r>
      <w:r w:rsidRPr="001A62F1">
        <w:tab/>
        <w:t>Denm-Norw</w:t>
      </w:r>
      <w:r w:rsidRPr="001A62F1">
        <w:tab/>
      </w:r>
      <w:r w:rsidRPr="001A62F1">
        <w:tab/>
        <w:t xml:space="preserve"> 2:31.95</w:t>
      </w:r>
      <w:r w:rsidRPr="001A62F1">
        <w:tab/>
      </w:r>
      <w:r w:rsidRPr="001A62F1">
        <w:tab/>
      </w:r>
      <w:r w:rsidRPr="001A62F1">
        <w:tab/>
        <w:t>375</w:t>
      </w:r>
      <w:r w:rsidRPr="001A62F1">
        <w:tab/>
      </w:r>
    </w:p>
    <w:p w:rsidR="00BC34E0" w:rsidRPr="001A62F1" w:rsidRDefault="00BC34E0" w:rsidP="00BC34E0">
      <w:pPr>
        <w:pStyle w:val="PlaceEven"/>
        <w:spacing w:line="276" w:lineRule="auto"/>
      </w:pPr>
      <w:r w:rsidRPr="001A62F1">
        <w:t>5.</w:t>
      </w:r>
      <w:r w:rsidRPr="001A62F1">
        <w:tab/>
        <w:t>Nick ALINK</w:t>
      </w:r>
      <w:r w:rsidRPr="001A62F1">
        <w:tab/>
        <w:t>20</w:t>
      </w:r>
      <w:r w:rsidRPr="001A62F1">
        <w:tab/>
        <w:t>TimeOnly1</w:t>
      </w:r>
      <w:r w:rsidRPr="001A62F1">
        <w:tab/>
      </w:r>
      <w:r w:rsidRPr="001A62F1">
        <w:tab/>
        <w:t xml:space="preserve"> 2:44.47</w:t>
      </w:r>
      <w:r w:rsidRPr="001A62F1">
        <w:tab/>
      </w:r>
      <w:r w:rsidRPr="001A62F1">
        <w:tab/>
      </w:r>
      <w:r w:rsidRPr="001A62F1">
        <w:tab/>
        <w:t>296</w:t>
      </w:r>
      <w:r w:rsidRPr="001A62F1">
        <w:tab/>
      </w:r>
    </w:p>
    <w:p w:rsidR="00BC34E0" w:rsidRDefault="00BC34E0" w:rsidP="00BC34E0">
      <w:pPr>
        <w:pStyle w:val="PlaceEven"/>
        <w:spacing w:line="276" w:lineRule="auto"/>
      </w:pPr>
      <w:r w:rsidRPr="001A62F1">
        <w:tab/>
      </w:r>
      <w:r w:rsidRPr="001A62F1">
        <w:tab/>
      </w:r>
      <w:r w:rsidRPr="001A62F1">
        <w:tab/>
      </w:r>
      <w:r w:rsidRPr="001A62F1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F110C3" w:rsidRDefault="00BC34E0" w:rsidP="00BC34E0">
      <w:pPr>
        <w:pStyle w:val="EventHeader"/>
        <w:spacing w:line="276" w:lineRule="auto"/>
      </w:pPr>
      <w:r>
        <w:t>EVENT</w:t>
      </w:r>
      <w:r w:rsidRPr="00F110C3">
        <w:t xml:space="preserve"> 111 Womens 35 Yrs/Over 100m IM         </w:t>
      </w:r>
    </w:p>
    <w:p w:rsidR="00BC34E0" w:rsidRPr="00F110C3" w:rsidRDefault="00BC34E0" w:rsidP="00BC34E0">
      <w:pPr>
        <w:pStyle w:val="SplitLong"/>
        <w:spacing w:line="276" w:lineRule="auto"/>
      </w:pPr>
      <w:r w:rsidRPr="00F110C3">
        <w:t>Full Results</w:t>
      </w:r>
    </w:p>
    <w:p w:rsidR="00BC34E0" w:rsidRPr="00F110C3" w:rsidRDefault="00BC34E0" w:rsidP="00BC34E0">
      <w:pPr>
        <w:pStyle w:val="PlaceHeader"/>
        <w:spacing w:line="276" w:lineRule="auto"/>
      </w:pPr>
      <w:r>
        <w:t>Place</w:t>
      </w:r>
      <w:r w:rsidRPr="00F110C3">
        <w:tab/>
        <w:t>Name</w:t>
      </w:r>
      <w:r w:rsidRPr="00F110C3">
        <w:tab/>
        <w:t>AaD</w:t>
      </w:r>
      <w:r w:rsidRPr="00F110C3">
        <w:tab/>
        <w:t>Club</w:t>
      </w:r>
      <w:r w:rsidRPr="00F110C3">
        <w:tab/>
      </w:r>
      <w:r w:rsidRPr="00F110C3">
        <w:tab/>
        <w:t>Time</w:t>
      </w:r>
      <w:r w:rsidRPr="00F110C3">
        <w:tab/>
      </w:r>
      <w:r w:rsidRPr="00F110C3">
        <w:tab/>
      </w:r>
      <w:r w:rsidRPr="00F110C3">
        <w:tab/>
        <w:t>FINA Pt</w:t>
      </w:r>
      <w:r w:rsidRPr="00F110C3">
        <w:tab/>
      </w:r>
    </w:p>
    <w:p w:rsidR="00BC34E0" w:rsidRPr="00F110C3" w:rsidRDefault="00BC34E0" w:rsidP="00BC34E0">
      <w:pPr>
        <w:pStyle w:val="PlaceEven"/>
        <w:spacing w:line="276" w:lineRule="auto"/>
      </w:pPr>
      <w:r w:rsidRPr="00F110C3">
        <w:t>1.</w:t>
      </w:r>
      <w:r w:rsidRPr="00F110C3">
        <w:tab/>
        <w:t>Sarah HEMPENSTALL</w:t>
      </w:r>
      <w:r w:rsidRPr="00F110C3">
        <w:tab/>
        <w:t>37</w:t>
      </w:r>
      <w:r w:rsidRPr="00F110C3">
        <w:tab/>
        <w:t>GreatBritain</w:t>
      </w:r>
      <w:r w:rsidRPr="00F110C3">
        <w:tab/>
      </w:r>
      <w:r w:rsidRPr="00F110C3">
        <w:tab/>
        <w:t xml:space="preserve"> 1:15.78</w:t>
      </w:r>
      <w:r w:rsidRPr="00F110C3">
        <w:tab/>
      </w:r>
      <w:r w:rsidRPr="00F110C3">
        <w:tab/>
      </w:r>
      <w:r w:rsidRPr="00F110C3">
        <w:tab/>
        <w:t>435</w:t>
      </w:r>
      <w:r w:rsidRPr="00F110C3">
        <w:tab/>
      </w:r>
    </w:p>
    <w:p w:rsidR="00BC34E0" w:rsidRPr="00F110C3" w:rsidRDefault="00BC34E0" w:rsidP="00BC34E0">
      <w:pPr>
        <w:pStyle w:val="PlaceEven"/>
        <w:spacing w:line="276" w:lineRule="auto"/>
      </w:pPr>
      <w:r w:rsidRPr="00F110C3">
        <w:t>2.</w:t>
      </w:r>
      <w:r w:rsidRPr="00F110C3">
        <w:tab/>
        <w:t>Saskia HAVERIG</w:t>
      </w:r>
      <w:r w:rsidRPr="00F110C3">
        <w:tab/>
        <w:t>37</w:t>
      </w:r>
      <w:r w:rsidRPr="00F110C3">
        <w:tab/>
        <w:t>Germany</w:t>
      </w:r>
      <w:r w:rsidRPr="00F110C3">
        <w:tab/>
      </w:r>
      <w:r w:rsidRPr="00F110C3">
        <w:tab/>
        <w:t xml:space="preserve"> 1:18.18</w:t>
      </w:r>
      <w:r w:rsidRPr="00F110C3">
        <w:tab/>
      </w:r>
      <w:r w:rsidRPr="00F110C3">
        <w:tab/>
      </w:r>
      <w:r w:rsidRPr="00F110C3">
        <w:tab/>
        <w:t>396</w:t>
      </w:r>
      <w:r w:rsidRPr="00F110C3">
        <w:tab/>
      </w:r>
    </w:p>
    <w:p w:rsidR="00BC34E0" w:rsidRPr="00F110C3" w:rsidRDefault="00BC34E0" w:rsidP="00BC34E0">
      <w:pPr>
        <w:pStyle w:val="PlaceEven"/>
        <w:spacing w:line="276" w:lineRule="auto"/>
      </w:pPr>
      <w:r w:rsidRPr="00F110C3">
        <w:t>3.</w:t>
      </w:r>
      <w:r w:rsidRPr="00F110C3">
        <w:tab/>
        <w:t>Tina MJELDE</w:t>
      </w:r>
      <w:r w:rsidRPr="00F110C3">
        <w:tab/>
        <w:t>53</w:t>
      </w:r>
      <w:r w:rsidRPr="00F110C3">
        <w:tab/>
        <w:t>Denm-Norw</w:t>
      </w:r>
      <w:r w:rsidRPr="00F110C3">
        <w:tab/>
      </w:r>
      <w:r w:rsidRPr="00F110C3">
        <w:tab/>
        <w:t xml:space="preserve"> 1:21.40</w:t>
      </w:r>
      <w:r w:rsidRPr="00F110C3">
        <w:tab/>
      </w:r>
      <w:r w:rsidRPr="00F110C3">
        <w:tab/>
      </w:r>
      <w:r w:rsidRPr="00F110C3">
        <w:tab/>
        <w:t>351</w:t>
      </w:r>
      <w:r w:rsidRPr="00F110C3">
        <w:tab/>
      </w:r>
    </w:p>
    <w:p w:rsidR="00BC34E0" w:rsidRPr="00F110C3" w:rsidRDefault="00BC34E0" w:rsidP="00BC34E0">
      <w:pPr>
        <w:pStyle w:val="PlaceEven"/>
        <w:spacing w:line="276" w:lineRule="auto"/>
      </w:pPr>
      <w:r w:rsidRPr="00F110C3">
        <w:t>4.</w:t>
      </w:r>
      <w:r w:rsidRPr="00F110C3">
        <w:tab/>
        <w:t>Petra FROWIJN</w:t>
      </w:r>
      <w:r w:rsidRPr="00F110C3">
        <w:tab/>
        <w:t>49</w:t>
      </w:r>
      <w:r w:rsidRPr="00F110C3">
        <w:tab/>
        <w:t>Holland</w:t>
      </w:r>
      <w:r w:rsidRPr="00F110C3">
        <w:tab/>
      </w:r>
      <w:r w:rsidRPr="00F110C3">
        <w:tab/>
        <w:t xml:space="preserve"> 1:24.85</w:t>
      </w:r>
      <w:r w:rsidRPr="00F110C3">
        <w:tab/>
      </w:r>
      <w:r w:rsidRPr="00F110C3">
        <w:tab/>
      </w:r>
      <w:r w:rsidRPr="00F110C3">
        <w:tab/>
        <w:t>310</w:t>
      </w:r>
      <w:r w:rsidRPr="00F110C3">
        <w:tab/>
      </w:r>
    </w:p>
    <w:p w:rsidR="00BC34E0" w:rsidRDefault="00BC34E0" w:rsidP="00BC34E0">
      <w:pPr>
        <w:pStyle w:val="PlaceEven"/>
        <w:spacing w:line="276" w:lineRule="auto"/>
      </w:pPr>
      <w:r w:rsidRPr="00F110C3">
        <w:tab/>
      </w:r>
      <w:r w:rsidRPr="00F110C3">
        <w:tab/>
      </w:r>
      <w:r w:rsidRPr="00F110C3">
        <w:tab/>
      </w:r>
      <w:r w:rsidRPr="00F110C3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7634E6" w:rsidRDefault="00BC34E0" w:rsidP="00BC34E0">
      <w:pPr>
        <w:pStyle w:val="EventHeader"/>
        <w:spacing w:line="276" w:lineRule="auto"/>
      </w:pPr>
      <w:r>
        <w:t>EVENT</w:t>
      </w:r>
      <w:r w:rsidRPr="007634E6">
        <w:t xml:space="preserve"> 112 Mens 35 Yrs/Over 100m IM           </w:t>
      </w:r>
    </w:p>
    <w:p w:rsidR="00BC34E0" w:rsidRPr="007634E6" w:rsidRDefault="00BC34E0" w:rsidP="00BC34E0">
      <w:pPr>
        <w:pStyle w:val="SplitLong"/>
        <w:spacing w:line="276" w:lineRule="auto"/>
      </w:pPr>
      <w:r w:rsidRPr="007634E6">
        <w:lastRenderedPageBreak/>
        <w:t>Full Results</w:t>
      </w:r>
    </w:p>
    <w:p w:rsidR="00BC34E0" w:rsidRPr="007634E6" w:rsidRDefault="00BC34E0" w:rsidP="00BC34E0">
      <w:pPr>
        <w:pStyle w:val="PlaceHeader"/>
        <w:spacing w:line="276" w:lineRule="auto"/>
      </w:pPr>
      <w:r>
        <w:t>Place</w:t>
      </w:r>
      <w:r w:rsidRPr="007634E6">
        <w:tab/>
        <w:t>Name</w:t>
      </w:r>
      <w:r w:rsidRPr="007634E6">
        <w:tab/>
        <w:t>AaD</w:t>
      </w:r>
      <w:r w:rsidRPr="007634E6">
        <w:tab/>
        <w:t>Club</w:t>
      </w:r>
      <w:r w:rsidRPr="007634E6">
        <w:tab/>
      </w:r>
      <w:r w:rsidRPr="007634E6">
        <w:tab/>
        <w:t>Time</w:t>
      </w:r>
      <w:r w:rsidRPr="007634E6">
        <w:tab/>
      </w:r>
      <w:r w:rsidRPr="007634E6">
        <w:tab/>
      </w:r>
      <w:r w:rsidRPr="007634E6">
        <w:tab/>
        <w:t>FINA Pt</w:t>
      </w:r>
      <w:r w:rsidRPr="007634E6">
        <w:tab/>
      </w:r>
    </w:p>
    <w:p w:rsidR="00BC34E0" w:rsidRPr="007634E6" w:rsidRDefault="00BC34E0" w:rsidP="00BC34E0">
      <w:pPr>
        <w:pStyle w:val="PlaceEven"/>
        <w:spacing w:line="276" w:lineRule="auto"/>
      </w:pPr>
      <w:r w:rsidRPr="007634E6">
        <w:t>1.</w:t>
      </w:r>
      <w:r w:rsidRPr="007634E6">
        <w:tab/>
        <w:t>Laust KAMGAARD</w:t>
      </w:r>
      <w:r w:rsidRPr="007634E6">
        <w:tab/>
        <w:t>36</w:t>
      </w:r>
      <w:r w:rsidRPr="007634E6">
        <w:tab/>
        <w:t>Denm-Norw</w:t>
      </w:r>
      <w:r w:rsidRPr="007634E6">
        <w:tab/>
      </w:r>
      <w:r w:rsidRPr="007634E6">
        <w:tab/>
        <w:t xml:space="preserve"> 1:02.77</w:t>
      </w:r>
      <w:r w:rsidRPr="007634E6">
        <w:tab/>
      </w:r>
      <w:r w:rsidRPr="007634E6">
        <w:tab/>
      </w:r>
      <w:r w:rsidRPr="007634E6">
        <w:tab/>
        <w:t>527</w:t>
      </w:r>
      <w:r w:rsidRPr="007634E6">
        <w:tab/>
      </w:r>
    </w:p>
    <w:p w:rsidR="00BC34E0" w:rsidRPr="007634E6" w:rsidRDefault="00BC34E0" w:rsidP="00BC34E0">
      <w:pPr>
        <w:pStyle w:val="PlaceEven"/>
        <w:spacing w:line="276" w:lineRule="auto"/>
      </w:pPr>
      <w:r w:rsidRPr="007634E6">
        <w:t>2.</w:t>
      </w:r>
      <w:r w:rsidRPr="007634E6">
        <w:tab/>
        <w:t>Michael MUNTJES</w:t>
      </w:r>
      <w:r w:rsidRPr="007634E6">
        <w:tab/>
        <w:t>52</w:t>
      </w:r>
      <w:r w:rsidRPr="007634E6">
        <w:tab/>
        <w:t>Germany</w:t>
      </w:r>
      <w:r w:rsidRPr="007634E6">
        <w:tab/>
      </w:r>
      <w:r w:rsidRPr="007634E6">
        <w:tab/>
        <w:t xml:space="preserve"> 1:07.40</w:t>
      </w:r>
      <w:r w:rsidRPr="007634E6">
        <w:tab/>
      </w:r>
      <w:r w:rsidRPr="007634E6">
        <w:tab/>
      </w:r>
      <w:r w:rsidRPr="007634E6">
        <w:tab/>
        <w:t>425</w:t>
      </w:r>
      <w:r w:rsidRPr="007634E6">
        <w:tab/>
      </w:r>
    </w:p>
    <w:p w:rsidR="00BC34E0" w:rsidRPr="007634E6" w:rsidRDefault="00BC34E0" w:rsidP="00BC34E0">
      <w:pPr>
        <w:pStyle w:val="PlaceEven"/>
        <w:spacing w:line="276" w:lineRule="auto"/>
      </w:pPr>
      <w:r w:rsidRPr="007634E6">
        <w:t>3.</w:t>
      </w:r>
      <w:r w:rsidRPr="007634E6">
        <w:tab/>
        <w:t>Nigel GASKIN</w:t>
      </w:r>
      <w:r w:rsidRPr="007634E6">
        <w:tab/>
        <w:t>38</w:t>
      </w:r>
      <w:r w:rsidRPr="007634E6">
        <w:tab/>
        <w:t>GreatBritain</w:t>
      </w:r>
      <w:r w:rsidRPr="007634E6">
        <w:tab/>
      </w:r>
      <w:r w:rsidRPr="007634E6">
        <w:tab/>
        <w:t xml:space="preserve"> 1:08.16</w:t>
      </w:r>
      <w:r w:rsidRPr="007634E6">
        <w:tab/>
      </w:r>
      <w:r w:rsidRPr="007634E6">
        <w:tab/>
      </w:r>
      <w:r w:rsidRPr="007634E6">
        <w:tab/>
        <w:t>411</w:t>
      </w:r>
      <w:r w:rsidRPr="007634E6">
        <w:tab/>
      </w:r>
    </w:p>
    <w:p w:rsidR="00BC34E0" w:rsidRPr="007634E6" w:rsidRDefault="00BC34E0" w:rsidP="00BC34E0">
      <w:pPr>
        <w:pStyle w:val="PlaceEven"/>
        <w:spacing w:line="276" w:lineRule="auto"/>
      </w:pPr>
      <w:r w:rsidRPr="007634E6">
        <w:t>4.</w:t>
      </w:r>
      <w:r w:rsidRPr="007634E6">
        <w:tab/>
        <w:t>John STOFFER</w:t>
      </w:r>
      <w:r w:rsidRPr="007634E6">
        <w:tab/>
        <w:t>52</w:t>
      </w:r>
      <w:r w:rsidRPr="007634E6">
        <w:tab/>
        <w:t>Holland</w:t>
      </w:r>
      <w:r w:rsidRPr="007634E6">
        <w:tab/>
      </w:r>
      <w:r w:rsidRPr="007634E6">
        <w:tab/>
        <w:t xml:space="preserve"> 1:22.01</w:t>
      </w:r>
      <w:r w:rsidRPr="007634E6">
        <w:tab/>
      </w:r>
      <w:r w:rsidRPr="007634E6">
        <w:tab/>
      </w:r>
      <w:r w:rsidRPr="007634E6">
        <w:tab/>
        <w:t>236</w:t>
      </w:r>
      <w:r w:rsidRPr="007634E6">
        <w:tab/>
      </w:r>
    </w:p>
    <w:p w:rsidR="00BC34E0" w:rsidRPr="007634E6" w:rsidRDefault="00BC34E0" w:rsidP="00BC34E0">
      <w:pPr>
        <w:pStyle w:val="PlaceEven"/>
        <w:spacing w:line="276" w:lineRule="auto"/>
      </w:pPr>
      <w:r w:rsidRPr="007634E6">
        <w:t>5.</w:t>
      </w:r>
      <w:r w:rsidRPr="007634E6">
        <w:tab/>
        <w:t>Frederic CHARLOT</w:t>
      </w:r>
      <w:r w:rsidRPr="007634E6">
        <w:tab/>
        <w:t>56</w:t>
      </w:r>
      <w:r w:rsidRPr="007634E6">
        <w:tab/>
        <w:t>Monaco</w:t>
      </w:r>
      <w:r w:rsidRPr="007634E6">
        <w:tab/>
      </w:r>
      <w:r w:rsidRPr="007634E6">
        <w:tab/>
        <w:t xml:space="preserve"> 1:23.99</w:t>
      </w:r>
      <w:r w:rsidRPr="007634E6">
        <w:tab/>
      </w:r>
      <w:r w:rsidRPr="007634E6">
        <w:tab/>
      </w:r>
      <w:r w:rsidRPr="007634E6">
        <w:tab/>
        <w:t>220</w:t>
      </w:r>
      <w:r w:rsidRPr="007634E6">
        <w:tab/>
      </w:r>
    </w:p>
    <w:p w:rsidR="00BC34E0" w:rsidRDefault="00BC34E0" w:rsidP="00BC34E0">
      <w:pPr>
        <w:pStyle w:val="PlaceEven"/>
        <w:spacing w:line="276" w:lineRule="auto"/>
      </w:pPr>
      <w:r w:rsidRPr="007634E6">
        <w:t>6.</w:t>
      </w:r>
      <w:r w:rsidRPr="007634E6">
        <w:tab/>
        <w:t>Didier OUTTERYCK</w:t>
      </w:r>
      <w:r w:rsidRPr="007634E6">
        <w:tab/>
        <w:t>52</w:t>
      </w:r>
      <w:r w:rsidRPr="007634E6">
        <w:tab/>
        <w:t>TimeOnly7</w:t>
      </w:r>
      <w:r w:rsidRPr="007634E6">
        <w:tab/>
      </w:r>
      <w:r w:rsidRPr="007634E6">
        <w:tab/>
        <w:t xml:space="preserve"> 1:24.18</w:t>
      </w:r>
      <w:r w:rsidRPr="007634E6">
        <w:tab/>
      </w:r>
      <w:r w:rsidRPr="007634E6">
        <w:tab/>
      </w:r>
      <w:r w:rsidRPr="007634E6">
        <w:tab/>
        <w:t>218</w:t>
      </w:r>
      <w:r w:rsidRPr="007634E6">
        <w:tab/>
      </w:r>
    </w:p>
    <w:p w:rsidR="00BC34E0" w:rsidRDefault="00BC34E0" w:rsidP="00BC34E0">
      <w:pPr>
        <w:pStyle w:val="PlaceEven"/>
        <w:spacing w:line="276" w:lineRule="auto"/>
      </w:pPr>
    </w:p>
    <w:p w:rsidR="00BC34E0" w:rsidRDefault="00BC34E0" w:rsidP="00BC34E0">
      <w:pPr>
        <w:pStyle w:val="PlaceEven"/>
        <w:spacing w:line="276" w:lineRule="auto"/>
      </w:pPr>
    </w:p>
    <w:p w:rsidR="00BC34E0" w:rsidRDefault="00BC34E0" w:rsidP="00BC34E0">
      <w:pPr>
        <w:pStyle w:val="PlaceEven"/>
        <w:spacing w:line="276" w:lineRule="auto"/>
      </w:pPr>
    </w:p>
    <w:p w:rsidR="00BC34E0" w:rsidRDefault="00BC34E0" w:rsidP="00BC34E0">
      <w:pPr>
        <w:pStyle w:val="PlaceEven"/>
        <w:spacing w:line="276" w:lineRule="auto"/>
      </w:pPr>
    </w:p>
    <w:p w:rsidR="00BC34E0" w:rsidRDefault="00BC34E0" w:rsidP="00BC34E0">
      <w:pPr>
        <w:pStyle w:val="PlaceEven"/>
        <w:spacing w:line="276" w:lineRule="auto"/>
      </w:pPr>
    </w:p>
    <w:p w:rsidR="00BC34E0" w:rsidRDefault="00BC34E0" w:rsidP="00BC34E0">
      <w:pPr>
        <w:pStyle w:val="PlaceEven"/>
        <w:spacing w:line="276" w:lineRule="auto"/>
      </w:pPr>
    </w:p>
    <w:p w:rsidR="00BC34E0" w:rsidRPr="007634E6" w:rsidRDefault="00BC34E0" w:rsidP="00BC34E0">
      <w:pPr>
        <w:pStyle w:val="PlaceEven"/>
        <w:spacing w:line="276" w:lineRule="auto"/>
      </w:pPr>
    </w:p>
    <w:p w:rsidR="00BC34E0" w:rsidRDefault="00BC34E0" w:rsidP="00BC34E0">
      <w:pPr>
        <w:pStyle w:val="PlaceEven"/>
        <w:spacing w:line="276" w:lineRule="auto"/>
      </w:pPr>
      <w:r w:rsidRPr="007634E6">
        <w:tab/>
      </w:r>
      <w:r w:rsidRPr="007634E6">
        <w:tab/>
      </w:r>
      <w:r w:rsidRPr="007634E6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402A5F" w:rsidRDefault="00BC34E0" w:rsidP="00BC34E0">
      <w:pPr>
        <w:pStyle w:val="EventHeader"/>
        <w:spacing w:line="276" w:lineRule="auto"/>
      </w:pPr>
      <w:r>
        <w:t>EVENT</w:t>
      </w:r>
      <w:r w:rsidRPr="00402A5F">
        <w:t xml:space="preserve"> 113 Womens 34 Yrs/Under 50m Freestyle  </w:t>
      </w:r>
    </w:p>
    <w:p w:rsidR="00BC34E0" w:rsidRPr="00402A5F" w:rsidRDefault="00BC34E0" w:rsidP="00BC34E0">
      <w:pPr>
        <w:pStyle w:val="SplitLong"/>
        <w:spacing w:line="276" w:lineRule="auto"/>
      </w:pPr>
      <w:r w:rsidRPr="00402A5F">
        <w:t>Full Results</w:t>
      </w:r>
    </w:p>
    <w:p w:rsidR="00BC34E0" w:rsidRPr="00402A5F" w:rsidRDefault="00BC34E0" w:rsidP="00BC34E0">
      <w:pPr>
        <w:pStyle w:val="PlaceHeader"/>
        <w:spacing w:line="276" w:lineRule="auto"/>
      </w:pPr>
      <w:r>
        <w:t>Place</w:t>
      </w:r>
      <w:r w:rsidRPr="00402A5F">
        <w:tab/>
        <w:t>Name</w:t>
      </w:r>
      <w:r w:rsidRPr="00402A5F">
        <w:tab/>
        <w:t>AaD</w:t>
      </w:r>
      <w:r w:rsidRPr="00402A5F">
        <w:tab/>
        <w:t>Club</w:t>
      </w:r>
      <w:r w:rsidRPr="00402A5F">
        <w:tab/>
      </w:r>
      <w:r w:rsidRPr="00402A5F">
        <w:tab/>
        <w:t>Time</w:t>
      </w:r>
      <w:r w:rsidRPr="00402A5F">
        <w:tab/>
      </w:r>
      <w:r w:rsidRPr="00402A5F">
        <w:tab/>
      </w:r>
      <w:r w:rsidRPr="00402A5F">
        <w:tab/>
        <w:t>FINA Pt</w:t>
      </w:r>
      <w:r w:rsidRPr="00402A5F">
        <w:tab/>
      </w:r>
    </w:p>
    <w:p w:rsidR="00BC34E0" w:rsidRPr="00402A5F" w:rsidRDefault="00BC34E0" w:rsidP="00BC34E0">
      <w:pPr>
        <w:pStyle w:val="PlaceEven"/>
        <w:spacing w:line="276" w:lineRule="auto"/>
      </w:pPr>
      <w:r w:rsidRPr="00402A5F">
        <w:t>1.</w:t>
      </w:r>
      <w:r w:rsidRPr="00402A5F">
        <w:tab/>
        <w:t>Mandy BLUM</w:t>
      </w:r>
      <w:r w:rsidRPr="00402A5F">
        <w:tab/>
        <w:t>24</w:t>
      </w:r>
      <w:r w:rsidRPr="00402A5F">
        <w:tab/>
        <w:t>Germany</w:t>
      </w:r>
      <w:r w:rsidRPr="00402A5F">
        <w:tab/>
      </w:r>
      <w:r w:rsidRPr="00402A5F">
        <w:tab/>
        <w:t xml:space="preserve">   27.08</w:t>
      </w:r>
      <w:r w:rsidRPr="00402A5F">
        <w:tab/>
      </w:r>
      <w:r w:rsidRPr="00402A5F">
        <w:tab/>
      </w:r>
      <w:r w:rsidRPr="00402A5F">
        <w:tab/>
        <w:t>632</w:t>
      </w:r>
      <w:r w:rsidRPr="00402A5F">
        <w:tab/>
      </w:r>
    </w:p>
    <w:p w:rsidR="00BC34E0" w:rsidRPr="00402A5F" w:rsidRDefault="00BC34E0" w:rsidP="00BC34E0">
      <w:pPr>
        <w:pStyle w:val="PlaceEven"/>
        <w:spacing w:line="276" w:lineRule="auto"/>
      </w:pPr>
      <w:r w:rsidRPr="00402A5F">
        <w:t>2.</w:t>
      </w:r>
      <w:r w:rsidRPr="00402A5F">
        <w:tab/>
        <w:t>Brian STEATHAM</w:t>
      </w:r>
      <w:r w:rsidRPr="00402A5F">
        <w:tab/>
        <w:t>31</w:t>
      </w:r>
      <w:r w:rsidRPr="00402A5F">
        <w:tab/>
        <w:t>GreatBritain</w:t>
      </w:r>
      <w:r w:rsidRPr="00402A5F">
        <w:tab/>
      </w:r>
      <w:r w:rsidRPr="00402A5F">
        <w:tab/>
        <w:t xml:space="preserve">   28.46</w:t>
      </w:r>
      <w:r w:rsidRPr="00402A5F">
        <w:tab/>
      </w:r>
      <w:r w:rsidRPr="00402A5F">
        <w:tab/>
      </w:r>
      <w:r w:rsidRPr="00402A5F">
        <w:tab/>
        <w:t>544</w:t>
      </w:r>
      <w:r w:rsidRPr="00402A5F">
        <w:tab/>
      </w:r>
    </w:p>
    <w:p w:rsidR="00BC34E0" w:rsidRPr="00402A5F" w:rsidRDefault="00BC34E0" w:rsidP="00BC34E0">
      <w:pPr>
        <w:pStyle w:val="PlaceEven"/>
        <w:spacing w:line="276" w:lineRule="auto"/>
      </w:pPr>
      <w:r w:rsidRPr="00402A5F">
        <w:t>3.</w:t>
      </w:r>
      <w:r w:rsidRPr="00402A5F">
        <w:tab/>
        <w:t>Gina BERTEIG</w:t>
      </w:r>
      <w:r w:rsidRPr="00402A5F">
        <w:tab/>
        <w:t>25</w:t>
      </w:r>
      <w:r w:rsidRPr="00402A5F">
        <w:tab/>
        <w:t>Denm-Norw</w:t>
      </w:r>
      <w:r w:rsidRPr="00402A5F">
        <w:tab/>
      </w:r>
      <w:r w:rsidRPr="00402A5F">
        <w:tab/>
        <w:t xml:space="preserve">   28.72</w:t>
      </w:r>
      <w:r w:rsidRPr="00402A5F">
        <w:tab/>
      </w:r>
      <w:r w:rsidRPr="00402A5F">
        <w:tab/>
      </w:r>
      <w:r w:rsidRPr="00402A5F">
        <w:tab/>
        <w:t>529</w:t>
      </w:r>
      <w:r w:rsidRPr="00402A5F">
        <w:tab/>
      </w:r>
    </w:p>
    <w:p w:rsidR="00BC34E0" w:rsidRPr="00402A5F" w:rsidRDefault="00BC34E0" w:rsidP="00BC34E0">
      <w:pPr>
        <w:pStyle w:val="PlaceEven"/>
        <w:spacing w:line="276" w:lineRule="auto"/>
      </w:pPr>
      <w:r w:rsidRPr="00402A5F">
        <w:t>4.</w:t>
      </w:r>
      <w:r w:rsidRPr="00402A5F">
        <w:tab/>
        <w:t>Sabine GASPERS</w:t>
      </w:r>
      <w:r w:rsidRPr="00402A5F">
        <w:tab/>
        <w:t>24</w:t>
      </w:r>
      <w:r w:rsidRPr="00402A5F">
        <w:tab/>
        <w:t>Holland</w:t>
      </w:r>
      <w:r w:rsidRPr="00402A5F">
        <w:tab/>
      </w:r>
      <w:r w:rsidRPr="00402A5F">
        <w:tab/>
        <w:t xml:space="preserve">   29.23</w:t>
      </w:r>
      <w:r w:rsidRPr="00402A5F">
        <w:tab/>
      </w:r>
      <w:r w:rsidRPr="00402A5F">
        <w:tab/>
      </w:r>
      <w:r w:rsidRPr="00402A5F">
        <w:tab/>
        <w:t>502</w:t>
      </w:r>
      <w:r w:rsidRPr="00402A5F">
        <w:tab/>
      </w:r>
    </w:p>
    <w:p w:rsidR="00BC34E0" w:rsidRPr="00402A5F" w:rsidRDefault="00BC34E0" w:rsidP="00BC34E0">
      <w:pPr>
        <w:pStyle w:val="PlaceEven"/>
        <w:spacing w:line="276" w:lineRule="auto"/>
      </w:pPr>
      <w:r w:rsidRPr="00402A5F">
        <w:t>5.</w:t>
      </w:r>
      <w:r w:rsidRPr="00402A5F">
        <w:tab/>
        <w:t>Judith LARDEE</w:t>
      </w:r>
      <w:r w:rsidRPr="00402A5F">
        <w:tab/>
        <w:t>25</w:t>
      </w:r>
      <w:r w:rsidRPr="00402A5F">
        <w:tab/>
        <w:t>TimeOnly1</w:t>
      </w:r>
      <w:r w:rsidRPr="00402A5F">
        <w:tab/>
      </w:r>
      <w:r w:rsidRPr="00402A5F">
        <w:tab/>
        <w:t xml:space="preserve">   29.78</w:t>
      </w:r>
      <w:r w:rsidRPr="00402A5F">
        <w:tab/>
      </w:r>
      <w:r w:rsidRPr="00402A5F">
        <w:tab/>
      </w:r>
      <w:r w:rsidRPr="00402A5F">
        <w:tab/>
        <w:t>475</w:t>
      </w:r>
      <w:r w:rsidRPr="00402A5F">
        <w:tab/>
      </w:r>
    </w:p>
    <w:p w:rsidR="00BC34E0" w:rsidRDefault="00BC34E0" w:rsidP="00BC34E0">
      <w:pPr>
        <w:pStyle w:val="PlaceEven"/>
        <w:spacing w:line="276" w:lineRule="auto"/>
      </w:pPr>
      <w:r w:rsidRPr="00402A5F">
        <w:tab/>
      </w:r>
      <w:r w:rsidRPr="00402A5F">
        <w:tab/>
      </w:r>
      <w:r w:rsidRPr="00402A5F">
        <w:tab/>
      </w:r>
      <w:r w:rsidRPr="00402A5F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D6721B" w:rsidRDefault="00BC34E0" w:rsidP="00BC34E0">
      <w:pPr>
        <w:pStyle w:val="EventHeader"/>
        <w:spacing w:line="276" w:lineRule="auto"/>
      </w:pPr>
      <w:r>
        <w:t>EVENT</w:t>
      </w:r>
      <w:r w:rsidRPr="00D6721B">
        <w:t xml:space="preserve"> 114 Mens 34 Yrs/Under 50m Freestyle    </w:t>
      </w:r>
    </w:p>
    <w:p w:rsidR="00BC34E0" w:rsidRPr="00D6721B" w:rsidRDefault="00BC34E0" w:rsidP="00BC34E0">
      <w:pPr>
        <w:pStyle w:val="SplitLong"/>
        <w:spacing w:line="276" w:lineRule="auto"/>
      </w:pPr>
      <w:r w:rsidRPr="00D6721B">
        <w:t>Full Results</w:t>
      </w:r>
    </w:p>
    <w:p w:rsidR="00BC34E0" w:rsidRPr="00D6721B" w:rsidRDefault="00BC34E0" w:rsidP="00BC34E0">
      <w:pPr>
        <w:pStyle w:val="PlaceHeader"/>
        <w:spacing w:line="276" w:lineRule="auto"/>
      </w:pPr>
      <w:r>
        <w:t>Place</w:t>
      </w:r>
      <w:r w:rsidRPr="00D6721B">
        <w:tab/>
        <w:t>Name</w:t>
      </w:r>
      <w:r w:rsidRPr="00D6721B">
        <w:tab/>
        <w:t>AaD</w:t>
      </w:r>
      <w:r w:rsidRPr="00D6721B">
        <w:tab/>
        <w:t>Club</w:t>
      </w:r>
      <w:r w:rsidRPr="00D6721B">
        <w:tab/>
      </w:r>
      <w:r w:rsidRPr="00D6721B">
        <w:tab/>
        <w:t>Time</w:t>
      </w:r>
      <w:r w:rsidRPr="00D6721B">
        <w:tab/>
      </w:r>
      <w:r w:rsidRPr="00D6721B">
        <w:tab/>
      </w:r>
      <w:r w:rsidRPr="00D6721B">
        <w:tab/>
        <w:t>FINA Pt</w:t>
      </w:r>
      <w:r w:rsidRPr="00D6721B">
        <w:tab/>
      </w:r>
    </w:p>
    <w:p w:rsidR="00BC34E0" w:rsidRPr="00D6721B" w:rsidRDefault="00BC34E0" w:rsidP="00BC34E0">
      <w:pPr>
        <w:pStyle w:val="PlaceEven"/>
        <w:spacing w:line="276" w:lineRule="auto"/>
      </w:pPr>
      <w:r w:rsidRPr="00D6721B">
        <w:t>1.</w:t>
      </w:r>
      <w:r w:rsidRPr="00D6721B">
        <w:tab/>
        <w:t>Jeroen STUUT</w:t>
      </w:r>
      <w:r w:rsidRPr="00D6721B">
        <w:tab/>
        <w:t>27</w:t>
      </w:r>
      <w:r w:rsidRPr="00D6721B">
        <w:tab/>
        <w:t>Holland</w:t>
      </w:r>
      <w:r w:rsidRPr="00D6721B">
        <w:tab/>
      </w:r>
      <w:r w:rsidRPr="00D6721B">
        <w:tab/>
        <w:t xml:space="preserve">   23.61</w:t>
      </w:r>
      <w:r w:rsidRPr="00D6721B">
        <w:tab/>
      </w:r>
      <w:r w:rsidRPr="00D6721B">
        <w:tab/>
      </w:r>
      <w:r w:rsidRPr="00D6721B">
        <w:tab/>
        <w:t>635</w:t>
      </w:r>
      <w:r w:rsidRPr="00D6721B">
        <w:tab/>
      </w:r>
    </w:p>
    <w:p w:rsidR="00BC34E0" w:rsidRPr="00D6721B" w:rsidRDefault="00BC34E0" w:rsidP="00BC34E0">
      <w:pPr>
        <w:pStyle w:val="PlaceEven"/>
        <w:spacing w:line="276" w:lineRule="auto"/>
      </w:pPr>
      <w:r w:rsidRPr="00D6721B">
        <w:t>2.</w:t>
      </w:r>
      <w:r w:rsidRPr="00D6721B">
        <w:tab/>
        <w:t>Emil DALL-NIELSEN</w:t>
      </w:r>
      <w:r w:rsidRPr="00D6721B">
        <w:tab/>
        <w:t>31</w:t>
      </w:r>
      <w:r w:rsidRPr="00D6721B">
        <w:tab/>
        <w:t>Denm-Norw</w:t>
      </w:r>
      <w:r w:rsidRPr="00D6721B">
        <w:tab/>
      </w:r>
      <w:r w:rsidRPr="00D6721B">
        <w:tab/>
        <w:t xml:space="preserve">   23.67</w:t>
      </w:r>
      <w:r w:rsidRPr="00D6721B">
        <w:tab/>
      </w:r>
      <w:r w:rsidRPr="00D6721B">
        <w:tab/>
      </w:r>
      <w:r w:rsidRPr="00D6721B">
        <w:tab/>
        <w:t>630</w:t>
      </w:r>
      <w:r w:rsidRPr="00D6721B">
        <w:tab/>
      </w:r>
    </w:p>
    <w:p w:rsidR="00BC34E0" w:rsidRPr="00D6721B" w:rsidRDefault="00BC34E0" w:rsidP="00BC34E0">
      <w:pPr>
        <w:pStyle w:val="PlaceEven"/>
        <w:spacing w:line="276" w:lineRule="auto"/>
      </w:pPr>
      <w:r w:rsidRPr="00D6721B">
        <w:t>3.</w:t>
      </w:r>
      <w:r w:rsidRPr="00D6721B">
        <w:tab/>
        <w:t>Denes SCHRODER</w:t>
      </w:r>
      <w:r w:rsidRPr="00D6721B">
        <w:tab/>
        <w:t>29</w:t>
      </w:r>
      <w:r w:rsidRPr="00D6721B">
        <w:tab/>
        <w:t>Germany</w:t>
      </w:r>
      <w:r w:rsidRPr="00D6721B">
        <w:tab/>
      </w:r>
      <w:r w:rsidRPr="00D6721B">
        <w:tab/>
        <w:t xml:space="preserve">   24.21</w:t>
      </w:r>
      <w:r w:rsidRPr="00D6721B">
        <w:tab/>
      </w:r>
      <w:r w:rsidRPr="00D6721B">
        <w:tab/>
      </w:r>
      <w:r w:rsidRPr="00D6721B">
        <w:tab/>
        <w:t>589</w:t>
      </w:r>
      <w:r w:rsidRPr="00D6721B">
        <w:tab/>
      </w:r>
    </w:p>
    <w:p w:rsidR="00BC34E0" w:rsidRPr="00D6721B" w:rsidRDefault="00BC34E0" w:rsidP="00BC34E0">
      <w:pPr>
        <w:pStyle w:val="PlaceEven"/>
        <w:spacing w:line="276" w:lineRule="auto"/>
      </w:pPr>
      <w:r w:rsidRPr="00D6721B">
        <w:t>4.</w:t>
      </w:r>
      <w:r w:rsidRPr="00D6721B">
        <w:tab/>
        <w:t>Vicki STANDEN</w:t>
      </w:r>
      <w:r w:rsidRPr="00D6721B">
        <w:tab/>
        <w:t>32</w:t>
      </w:r>
      <w:r w:rsidRPr="00D6721B">
        <w:tab/>
        <w:t>GreatBritain</w:t>
      </w:r>
      <w:r w:rsidRPr="00D6721B">
        <w:tab/>
      </w:r>
      <w:r w:rsidRPr="00D6721B">
        <w:tab/>
        <w:t xml:space="preserve">   24.24</w:t>
      </w:r>
      <w:r w:rsidRPr="00D6721B">
        <w:tab/>
      </w:r>
      <w:r w:rsidRPr="00D6721B">
        <w:tab/>
      </w:r>
      <w:r w:rsidRPr="00D6721B">
        <w:tab/>
        <w:t>587</w:t>
      </w:r>
      <w:r w:rsidRPr="00D6721B">
        <w:tab/>
      </w:r>
    </w:p>
    <w:p w:rsidR="00BC34E0" w:rsidRPr="00D6721B" w:rsidRDefault="00BC34E0" w:rsidP="00BC34E0">
      <w:pPr>
        <w:pStyle w:val="PlaceEven"/>
        <w:spacing w:line="276" w:lineRule="auto"/>
      </w:pPr>
      <w:r w:rsidRPr="00D6721B">
        <w:t>5.</w:t>
      </w:r>
      <w:r w:rsidRPr="00D6721B">
        <w:tab/>
        <w:t>Thom WEVER</w:t>
      </w:r>
      <w:r w:rsidRPr="00D6721B">
        <w:tab/>
        <w:t>24</w:t>
      </w:r>
      <w:r w:rsidRPr="00D6721B">
        <w:tab/>
        <w:t>TimeOnly8</w:t>
      </w:r>
      <w:r w:rsidRPr="00D6721B">
        <w:tab/>
      </w:r>
      <w:r w:rsidRPr="00D6721B">
        <w:tab/>
        <w:t xml:space="preserve">   24.45</w:t>
      </w:r>
      <w:r w:rsidRPr="00D6721B">
        <w:tab/>
      </w:r>
      <w:r w:rsidRPr="00D6721B">
        <w:tab/>
      </w:r>
      <w:r w:rsidRPr="00D6721B">
        <w:tab/>
        <w:t>572</w:t>
      </w:r>
      <w:r w:rsidRPr="00D6721B">
        <w:tab/>
      </w:r>
    </w:p>
    <w:p w:rsidR="00BC34E0" w:rsidRPr="00D6721B" w:rsidRDefault="00BC34E0" w:rsidP="00BC34E0">
      <w:pPr>
        <w:pStyle w:val="PlaceEven"/>
        <w:spacing w:line="276" w:lineRule="auto"/>
      </w:pPr>
      <w:r w:rsidRPr="00D6721B">
        <w:t>6.</w:t>
      </w:r>
      <w:r w:rsidRPr="00D6721B">
        <w:tab/>
        <w:t>Mike STOFFER</w:t>
      </w:r>
      <w:r w:rsidRPr="00D6721B">
        <w:tab/>
        <w:t>26</w:t>
      </w:r>
      <w:r w:rsidRPr="00D6721B">
        <w:tab/>
        <w:t>TimeOnly1</w:t>
      </w:r>
      <w:r w:rsidRPr="00D6721B">
        <w:tab/>
      </w:r>
      <w:r w:rsidRPr="00D6721B">
        <w:tab/>
        <w:t xml:space="preserve">   26.27</w:t>
      </w:r>
      <w:r w:rsidRPr="00D6721B">
        <w:tab/>
      </w:r>
      <w:r w:rsidRPr="00D6721B">
        <w:tab/>
      </w:r>
      <w:r w:rsidRPr="00D6721B">
        <w:tab/>
        <w:t>461</w:t>
      </w:r>
      <w:r w:rsidRPr="00D6721B">
        <w:tab/>
      </w:r>
    </w:p>
    <w:p w:rsidR="00BC34E0" w:rsidRDefault="00BC34E0" w:rsidP="00BC34E0">
      <w:pPr>
        <w:pStyle w:val="PlaceEven"/>
        <w:spacing w:line="276" w:lineRule="auto"/>
      </w:pPr>
      <w:r w:rsidRPr="00D6721B">
        <w:t>7.</w:t>
      </w:r>
      <w:r w:rsidRPr="00D6721B">
        <w:tab/>
        <w:t>Toby AERNOUTSE</w:t>
      </w:r>
      <w:r w:rsidRPr="00D6721B">
        <w:tab/>
        <w:t>26</w:t>
      </w:r>
      <w:r w:rsidRPr="00D6721B">
        <w:tab/>
        <w:t>TimeOnly7</w:t>
      </w:r>
      <w:r w:rsidRPr="00D6721B">
        <w:tab/>
      </w:r>
      <w:r w:rsidRPr="00D6721B">
        <w:tab/>
        <w:t xml:space="preserve">   27.58</w:t>
      </w:r>
      <w:r w:rsidRPr="00D6721B">
        <w:tab/>
      </w:r>
      <w:r w:rsidRPr="00D6721B">
        <w:tab/>
      </w:r>
      <w:r w:rsidRPr="00D6721B">
        <w:tab/>
        <w:t>398</w:t>
      </w:r>
      <w:r w:rsidRPr="00D6721B">
        <w:tab/>
      </w:r>
      <w:r w:rsidRPr="00D6721B">
        <w:tab/>
      </w:r>
      <w:r w:rsidRPr="00D6721B">
        <w:tab/>
      </w:r>
      <w:r w:rsidRPr="00D6721B">
        <w:tab/>
      </w:r>
      <w:r w:rsidRPr="00D6721B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3A19AA" w:rsidRDefault="00BC34E0" w:rsidP="00BC34E0">
      <w:pPr>
        <w:pStyle w:val="EventHeader"/>
        <w:spacing w:line="276" w:lineRule="auto"/>
      </w:pPr>
      <w:r>
        <w:t>EVENT</w:t>
      </w:r>
      <w:r w:rsidRPr="003A19AA">
        <w:t xml:space="preserve"> 115 Womens 35 Yrs/Over 200m Medley Team</w:t>
      </w:r>
    </w:p>
    <w:p w:rsidR="00BC34E0" w:rsidRPr="003A19AA" w:rsidRDefault="00BC34E0" w:rsidP="00BC34E0">
      <w:pPr>
        <w:pStyle w:val="SplitLong"/>
        <w:spacing w:line="276" w:lineRule="auto"/>
      </w:pPr>
      <w:r w:rsidRPr="003A19AA">
        <w:t>Full Results</w:t>
      </w:r>
    </w:p>
    <w:p w:rsidR="00BC34E0" w:rsidRPr="003A19AA" w:rsidRDefault="00BC34E0" w:rsidP="00BC34E0">
      <w:pPr>
        <w:pStyle w:val="PlaceHeader"/>
        <w:spacing w:line="276" w:lineRule="auto"/>
      </w:pPr>
      <w:r>
        <w:t>Place</w:t>
      </w:r>
      <w:r w:rsidRPr="003A19AA">
        <w:tab/>
        <w:t>Name</w:t>
      </w:r>
      <w:r w:rsidRPr="003A19AA">
        <w:tab/>
        <w:t>A.G</w:t>
      </w:r>
      <w:r w:rsidRPr="003A19AA">
        <w:tab/>
        <w:t>Club</w:t>
      </w:r>
      <w:r w:rsidRPr="003A19AA">
        <w:tab/>
      </w:r>
      <w:r w:rsidRPr="003A19AA">
        <w:tab/>
        <w:t>Time</w:t>
      </w:r>
      <w:r w:rsidRPr="003A19AA">
        <w:tab/>
      </w:r>
      <w:r w:rsidRPr="003A19AA">
        <w:tab/>
      </w:r>
      <w:r w:rsidRPr="003A19AA">
        <w:tab/>
        <w:t>FINA Pt</w:t>
      </w:r>
      <w:r w:rsidRPr="003A19AA">
        <w:tab/>
      </w:r>
      <w:r w:rsidRPr="003A19AA">
        <w:tab/>
        <w:t>50</w:t>
      </w:r>
      <w:r w:rsidRPr="003A19AA">
        <w:tab/>
        <w:t>100</w:t>
      </w:r>
      <w:r w:rsidRPr="003A19AA">
        <w:tab/>
        <w:t>150</w:t>
      </w:r>
    </w:p>
    <w:p w:rsidR="00BC34E0" w:rsidRPr="003A19AA" w:rsidRDefault="00BC34E0" w:rsidP="00BC34E0">
      <w:pPr>
        <w:pStyle w:val="PlaceEven"/>
        <w:spacing w:line="276" w:lineRule="auto"/>
      </w:pPr>
      <w:r w:rsidRPr="003A19AA">
        <w:t>1.</w:t>
      </w:r>
      <w:r w:rsidRPr="003A19AA">
        <w:tab/>
        <w:t>Great Britain</w:t>
      </w:r>
      <w:r w:rsidRPr="003A19AA">
        <w:tab/>
      </w:r>
      <w:r w:rsidRPr="003A19AA">
        <w:tab/>
        <w:t>GreatBritain</w:t>
      </w:r>
      <w:r w:rsidRPr="003A19AA">
        <w:tab/>
      </w:r>
      <w:r w:rsidRPr="003A19AA">
        <w:tab/>
        <w:t xml:space="preserve"> 2:15.04</w:t>
      </w:r>
      <w:r w:rsidRPr="003A19AA">
        <w:tab/>
      </w:r>
      <w:r w:rsidRPr="003A19AA">
        <w:tab/>
      </w:r>
      <w:r w:rsidRPr="003A19AA">
        <w:tab/>
        <w:t>482</w:t>
      </w:r>
      <w:r w:rsidRPr="003A19AA">
        <w:tab/>
      </w:r>
      <w:r w:rsidRPr="003A19AA">
        <w:tab/>
        <w:t xml:space="preserve">   36.10</w:t>
      </w:r>
      <w:r w:rsidRPr="003A19AA">
        <w:tab/>
        <w:t xml:space="preserve"> 1:12.63</w:t>
      </w:r>
      <w:r w:rsidRPr="003A19AA">
        <w:tab/>
        <w:t xml:space="preserve"> 2:16.13</w:t>
      </w:r>
    </w:p>
    <w:p w:rsidR="00BC34E0" w:rsidRDefault="00BC34E0" w:rsidP="00BC34E0">
      <w:pPr>
        <w:pStyle w:val="PlaceEven"/>
        <w:spacing w:line="276" w:lineRule="auto"/>
      </w:pPr>
      <w:r w:rsidRPr="003A19AA">
        <w:t>2.</w:t>
      </w:r>
      <w:r w:rsidRPr="003A19AA">
        <w:tab/>
        <w:t>Time Only Swim Lane 7</w:t>
      </w:r>
      <w:r w:rsidRPr="003A19AA">
        <w:tab/>
      </w:r>
      <w:r w:rsidRPr="003A19AA">
        <w:tab/>
        <w:t>TimeOnly7</w:t>
      </w:r>
      <w:r w:rsidRPr="003A19AA">
        <w:tab/>
      </w:r>
      <w:r w:rsidRPr="003A19AA">
        <w:tab/>
        <w:t xml:space="preserve"> 2:16.02</w:t>
      </w:r>
      <w:r w:rsidRPr="003A19AA">
        <w:tab/>
      </w:r>
      <w:r w:rsidRPr="003A19AA">
        <w:tab/>
      </w:r>
      <w:r w:rsidRPr="003A19AA">
        <w:tab/>
        <w:t>472</w:t>
      </w:r>
      <w:r w:rsidRPr="003A19AA">
        <w:tab/>
      </w:r>
      <w:r w:rsidRPr="003A19AA">
        <w:tab/>
        <w:t xml:space="preserve">   33.17</w:t>
      </w:r>
      <w:r w:rsidRPr="003A19AA">
        <w:tab/>
        <w:t xml:space="preserve"> 1:12.63</w:t>
      </w:r>
      <w:r w:rsidRPr="003A19AA">
        <w:tab/>
        <w:t xml:space="preserve"> 1:43.39</w:t>
      </w:r>
      <w:r w:rsidRPr="003A19AA">
        <w:tab/>
      </w:r>
      <w:r w:rsidRPr="003A19AA">
        <w:tab/>
      </w:r>
      <w:r w:rsidRPr="003A19AA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CD7D66" w:rsidRDefault="00BC34E0" w:rsidP="00BC34E0">
      <w:pPr>
        <w:pStyle w:val="EventHeader"/>
        <w:spacing w:line="276" w:lineRule="auto"/>
      </w:pPr>
      <w:r>
        <w:t>EVENT</w:t>
      </w:r>
      <w:r w:rsidRPr="00CD7D66">
        <w:t xml:space="preserve"> 116 Mens 35 Yrs/Over 200m Medley Team  </w:t>
      </w:r>
    </w:p>
    <w:p w:rsidR="00BC34E0" w:rsidRPr="00CD7D66" w:rsidRDefault="00BC34E0" w:rsidP="00BC34E0">
      <w:pPr>
        <w:pStyle w:val="SplitLong"/>
        <w:spacing w:line="276" w:lineRule="auto"/>
      </w:pPr>
      <w:r w:rsidRPr="00CD7D66">
        <w:t>Full Results</w:t>
      </w:r>
    </w:p>
    <w:p w:rsidR="00BC34E0" w:rsidRPr="00CD7D66" w:rsidRDefault="00BC34E0" w:rsidP="00BC34E0">
      <w:pPr>
        <w:pStyle w:val="PlaceHeader"/>
        <w:spacing w:line="276" w:lineRule="auto"/>
      </w:pPr>
      <w:r>
        <w:t>Place</w:t>
      </w:r>
      <w:r w:rsidRPr="00CD7D66">
        <w:tab/>
        <w:t>Name</w:t>
      </w:r>
      <w:r w:rsidRPr="00CD7D66">
        <w:tab/>
        <w:t>A.G</w:t>
      </w:r>
      <w:r w:rsidRPr="00CD7D66">
        <w:tab/>
        <w:t>Club</w:t>
      </w:r>
      <w:r w:rsidRPr="00CD7D66">
        <w:tab/>
      </w:r>
      <w:r w:rsidRPr="00CD7D66">
        <w:tab/>
        <w:t>Time</w:t>
      </w:r>
      <w:r w:rsidRPr="00CD7D66">
        <w:tab/>
      </w:r>
      <w:r w:rsidRPr="00CD7D66">
        <w:tab/>
      </w:r>
      <w:r w:rsidRPr="00CD7D66">
        <w:tab/>
        <w:t>FINA Pt</w:t>
      </w:r>
      <w:r w:rsidRPr="00CD7D66">
        <w:tab/>
      </w:r>
      <w:r w:rsidRPr="00CD7D66">
        <w:tab/>
        <w:t>50</w:t>
      </w:r>
      <w:r w:rsidRPr="00CD7D66">
        <w:tab/>
        <w:t>100</w:t>
      </w:r>
      <w:r w:rsidRPr="00CD7D66">
        <w:tab/>
        <w:t>150</w:t>
      </w:r>
    </w:p>
    <w:p w:rsidR="00BC34E0" w:rsidRPr="00CD7D66" w:rsidRDefault="00BC34E0" w:rsidP="00BC34E0">
      <w:pPr>
        <w:pStyle w:val="PlaceEven"/>
        <w:spacing w:line="276" w:lineRule="auto"/>
      </w:pPr>
      <w:r w:rsidRPr="00CD7D66">
        <w:t>1.</w:t>
      </w:r>
      <w:r w:rsidRPr="00CD7D66">
        <w:tab/>
        <w:t>Denmark and Norway</w:t>
      </w:r>
      <w:r w:rsidRPr="00CD7D66">
        <w:tab/>
      </w:r>
      <w:r w:rsidRPr="00CD7D66">
        <w:tab/>
        <w:t>Denm-Norw</w:t>
      </w:r>
      <w:r w:rsidRPr="00CD7D66">
        <w:tab/>
      </w:r>
      <w:r w:rsidRPr="00CD7D66">
        <w:tab/>
        <w:t xml:space="preserve"> 1:51.01</w:t>
      </w:r>
      <w:r w:rsidRPr="00CD7D66">
        <w:tab/>
      </w:r>
      <w:r w:rsidRPr="00CD7D66">
        <w:tab/>
      </w:r>
      <w:r w:rsidRPr="00CD7D66">
        <w:tab/>
        <w:t>600</w:t>
      </w:r>
      <w:r w:rsidRPr="00CD7D66">
        <w:tab/>
      </w:r>
      <w:r w:rsidRPr="00CD7D66">
        <w:tab/>
        <w:t xml:space="preserve">   28.59</w:t>
      </w:r>
      <w:r w:rsidRPr="00CD7D66">
        <w:tab/>
        <w:t xml:space="preserve">   57.75</w:t>
      </w:r>
      <w:r w:rsidRPr="00CD7D66">
        <w:tab/>
        <w:t xml:space="preserve"> 1:24.95</w:t>
      </w:r>
    </w:p>
    <w:p w:rsidR="00BC34E0" w:rsidRDefault="00BC34E0" w:rsidP="00BC34E0">
      <w:pPr>
        <w:pStyle w:val="PlaceEven"/>
        <w:spacing w:line="276" w:lineRule="auto"/>
      </w:pPr>
      <w:r w:rsidRPr="00CD7D66">
        <w:t>2.</w:t>
      </w:r>
      <w:r w:rsidRPr="00CD7D66">
        <w:tab/>
        <w:t>Great Britain</w:t>
      </w:r>
      <w:r w:rsidRPr="00CD7D66">
        <w:tab/>
      </w:r>
      <w:r w:rsidRPr="00CD7D66">
        <w:tab/>
        <w:t>GreatBritain</w:t>
      </w:r>
      <w:r w:rsidRPr="00CD7D66">
        <w:tab/>
      </w:r>
      <w:r w:rsidRPr="00CD7D66">
        <w:tab/>
        <w:t xml:space="preserve"> 1:55.94</w:t>
      </w:r>
      <w:r w:rsidRPr="00CD7D66">
        <w:tab/>
      </w:r>
      <w:r w:rsidRPr="00CD7D66">
        <w:tab/>
      </w:r>
      <w:r w:rsidRPr="00CD7D66">
        <w:tab/>
        <w:t>527</w:t>
      </w:r>
      <w:r w:rsidRPr="00CD7D66">
        <w:tab/>
      </w:r>
      <w:r w:rsidRPr="00CD7D66">
        <w:tab/>
        <w:t xml:space="preserve">   28.84</w:t>
      </w:r>
      <w:r w:rsidRPr="00CD7D66">
        <w:tab/>
        <w:t xml:space="preserve">   59.10</w:t>
      </w:r>
      <w:r w:rsidRPr="00CD7D66">
        <w:tab/>
        <w:t xml:space="preserve"> 1:28.87</w:t>
      </w:r>
    </w:p>
    <w:p w:rsidR="00BC34E0" w:rsidRDefault="00BC34E0" w:rsidP="00BC34E0">
      <w:pPr>
        <w:pStyle w:val="SplitLong"/>
        <w:spacing w:line="276" w:lineRule="auto"/>
      </w:pPr>
    </w:p>
    <w:p w:rsidR="00BC34E0" w:rsidRPr="007F05F9" w:rsidRDefault="00BC34E0" w:rsidP="00BC34E0">
      <w:pPr>
        <w:pStyle w:val="EventHeader"/>
        <w:spacing w:line="276" w:lineRule="auto"/>
      </w:pPr>
      <w:r>
        <w:t>EVENT</w:t>
      </w:r>
      <w:r w:rsidRPr="007F05F9">
        <w:t xml:space="preserve"> 117 Womens 34 Yrs/Under 200m Free.Team </w:t>
      </w:r>
    </w:p>
    <w:p w:rsidR="00BC34E0" w:rsidRPr="007F05F9" w:rsidRDefault="00BC34E0" w:rsidP="00BC34E0">
      <w:pPr>
        <w:pStyle w:val="SplitLong"/>
        <w:spacing w:line="276" w:lineRule="auto"/>
      </w:pPr>
      <w:r w:rsidRPr="007F05F9">
        <w:t>Full Results</w:t>
      </w:r>
    </w:p>
    <w:p w:rsidR="00BC34E0" w:rsidRPr="007F05F9" w:rsidRDefault="00BC34E0" w:rsidP="00BC34E0">
      <w:pPr>
        <w:pStyle w:val="PlaceHeader"/>
        <w:spacing w:line="276" w:lineRule="auto"/>
      </w:pPr>
      <w:r>
        <w:t>Place</w:t>
      </w:r>
      <w:r w:rsidRPr="007F05F9">
        <w:tab/>
        <w:t>Name</w:t>
      </w:r>
      <w:r w:rsidRPr="007F05F9">
        <w:tab/>
        <w:t>A.G</w:t>
      </w:r>
      <w:r w:rsidRPr="007F05F9">
        <w:tab/>
        <w:t>Club</w:t>
      </w:r>
      <w:r w:rsidRPr="007F05F9">
        <w:tab/>
      </w:r>
      <w:r w:rsidRPr="007F05F9">
        <w:tab/>
        <w:t>Time</w:t>
      </w:r>
      <w:r w:rsidRPr="007F05F9">
        <w:tab/>
      </w:r>
      <w:r w:rsidRPr="007F05F9">
        <w:tab/>
      </w:r>
      <w:r w:rsidRPr="007F05F9">
        <w:tab/>
        <w:t>FINA Pt</w:t>
      </w:r>
      <w:r w:rsidRPr="007F05F9">
        <w:tab/>
      </w:r>
      <w:r w:rsidRPr="007F05F9">
        <w:tab/>
        <w:t>50</w:t>
      </w:r>
      <w:r w:rsidRPr="007F05F9">
        <w:tab/>
        <w:t>100</w:t>
      </w:r>
      <w:r w:rsidRPr="007F05F9">
        <w:tab/>
        <w:t>150</w:t>
      </w:r>
    </w:p>
    <w:p w:rsidR="00BC34E0" w:rsidRPr="007F05F9" w:rsidRDefault="00BC34E0" w:rsidP="00BC34E0">
      <w:pPr>
        <w:pStyle w:val="PlaceEven"/>
        <w:spacing w:line="276" w:lineRule="auto"/>
      </w:pPr>
      <w:r w:rsidRPr="007F05F9">
        <w:t>1.</w:t>
      </w:r>
      <w:r w:rsidRPr="007F05F9">
        <w:tab/>
        <w:t>Germany</w:t>
      </w:r>
      <w:r w:rsidRPr="007F05F9">
        <w:tab/>
      </w:r>
      <w:r w:rsidRPr="007F05F9">
        <w:tab/>
        <w:t>Germany</w:t>
      </w:r>
      <w:r w:rsidRPr="007F05F9">
        <w:tab/>
      </w:r>
      <w:r w:rsidRPr="007F05F9">
        <w:tab/>
        <w:t xml:space="preserve"> 1:53.06</w:t>
      </w:r>
      <w:r w:rsidRPr="007F05F9">
        <w:tab/>
      </w:r>
      <w:r w:rsidRPr="007F05F9">
        <w:tab/>
      </w:r>
      <w:r w:rsidRPr="007F05F9">
        <w:tab/>
        <w:t>632</w:t>
      </w:r>
      <w:r w:rsidRPr="007F05F9">
        <w:tab/>
      </w:r>
      <w:r w:rsidRPr="007F05F9">
        <w:tab/>
        <w:t xml:space="preserve">   27.70</w:t>
      </w:r>
      <w:r w:rsidRPr="007F05F9">
        <w:tab/>
        <w:t xml:space="preserve">   56.82</w:t>
      </w:r>
      <w:r w:rsidRPr="007F05F9">
        <w:tab/>
        <w:t xml:space="preserve"> 1:26.07</w:t>
      </w:r>
    </w:p>
    <w:p w:rsidR="00BC34E0" w:rsidRPr="007F05F9" w:rsidRDefault="00BC34E0" w:rsidP="00BC34E0">
      <w:pPr>
        <w:pStyle w:val="PlaceEven"/>
        <w:spacing w:line="276" w:lineRule="auto"/>
      </w:pPr>
      <w:r w:rsidRPr="007F05F9">
        <w:t>2.</w:t>
      </w:r>
      <w:r w:rsidRPr="007F05F9">
        <w:tab/>
        <w:t>Great Britain</w:t>
      </w:r>
      <w:r w:rsidRPr="007F05F9">
        <w:tab/>
      </w:r>
      <w:r w:rsidRPr="007F05F9">
        <w:tab/>
        <w:t>GreatBritain</w:t>
      </w:r>
      <w:r w:rsidRPr="007F05F9">
        <w:tab/>
      </w:r>
      <w:r w:rsidRPr="007F05F9">
        <w:tab/>
        <w:t xml:space="preserve"> 1:54.23</w:t>
      </w:r>
      <w:r w:rsidRPr="007F05F9">
        <w:tab/>
      </w:r>
      <w:r w:rsidRPr="007F05F9">
        <w:tab/>
      </w:r>
      <w:r w:rsidRPr="007F05F9">
        <w:tab/>
        <w:t>613</w:t>
      </w:r>
      <w:r w:rsidRPr="007F05F9">
        <w:tab/>
      </w:r>
      <w:r w:rsidRPr="007F05F9">
        <w:tab/>
        <w:t xml:space="preserve">   27.19</w:t>
      </w:r>
      <w:r w:rsidRPr="007F05F9">
        <w:tab/>
        <w:t xml:space="preserve">   55.71</w:t>
      </w:r>
      <w:r w:rsidRPr="007F05F9">
        <w:tab/>
        <w:t xml:space="preserve"> 1:25.97</w:t>
      </w:r>
    </w:p>
    <w:p w:rsidR="00BC34E0" w:rsidRPr="007F05F9" w:rsidRDefault="00BC34E0" w:rsidP="00BC34E0">
      <w:pPr>
        <w:pStyle w:val="PlaceEven"/>
        <w:spacing w:line="276" w:lineRule="auto"/>
      </w:pPr>
      <w:r w:rsidRPr="007F05F9">
        <w:t>3.</w:t>
      </w:r>
      <w:r w:rsidRPr="007F05F9">
        <w:tab/>
        <w:t>Holland</w:t>
      </w:r>
      <w:r w:rsidRPr="007F05F9">
        <w:tab/>
      </w:r>
      <w:r w:rsidRPr="007F05F9">
        <w:tab/>
        <w:t>Holland</w:t>
      </w:r>
      <w:r w:rsidRPr="007F05F9">
        <w:tab/>
      </w:r>
      <w:r w:rsidRPr="007F05F9">
        <w:tab/>
        <w:t xml:space="preserve"> 2:01.10</w:t>
      </w:r>
      <w:r w:rsidRPr="007F05F9">
        <w:tab/>
      </w:r>
      <w:r w:rsidRPr="007F05F9">
        <w:tab/>
      </w:r>
      <w:r w:rsidRPr="007F05F9">
        <w:tab/>
        <w:t>514</w:t>
      </w:r>
      <w:r w:rsidRPr="007F05F9">
        <w:tab/>
      </w:r>
      <w:r w:rsidRPr="007F05F9">
        <w:tab/>
        <w:t xml:space="preserve">   29.63</w:t>
      </w:r>
      <w:r w:rsidRPr="007F05F9">
        <w:tab/>
        <w:t xml:space="preserve">   58.44</w:t>
      </w:r>
      <w:r w:rsidRPr="007F05F9">
        <w:tab/>
        <w:t xml:space="preserve"> 1:29.96</w:t>
      </w:r>
    </w:p>
    <w:p w:rsidR="00BC34E0" w:rsidRDefault="00BC34E0" w:rsidP="00BC34E0">
      <w:pPr>
        <w:pStyle w:val="PlaceEven"/>
        <w:spacing w:line="276" w:lineRule="auto"/>
      </w:pPr>
      <w:r w:rsidRPr="007F05F9">
        <w:t>4.</w:t>
      </w:r>
      <w:r w:rsidRPr="007F05F9">
        <w:tab/>
        <w:t>Denmark and Norway</w:t>
      </w:r>
      <w:r w:rsidRPr="007F05F9">
        <w:tab/>
      </w:r>
      <w:r w:rsidRPr="007F05F9">
        <w:tab/>
        <w:t>Denm-Norw</w:t>
      </w:r>
      <w:r w:rsidRPr="007F05F9">
        <w:tab/>
      </w:r>
      <w:r w:rsidRPr="007F05F9">
        <w:tab/>
        <w:t xml:space="preserve"> 2:03.48</w:t>
      </w:r>
      <w:r w:rsidRPr="007F05F9">
        <w:tab/>
      </w:r>
      <w:r w:rsidRPr="007F05F9">
        <w:tab/>
      </w:r>
      <w:r w:rsidRPr="007F05F9">
        <w:tab/>
        <w:t>485</w:t>
      </w:r>
      <w:r w:rsidRPr="007F05F9">
        <w:tab/>
      </w:r>
      <w:r w:rsidRPr="007F05F9">
        <w:tab/>
        <w:t xml:space="preserve">   30.05</w:t>
      </w:r>
      <w:r w:rsidRPr="007F05F9">
        <w:tab/>
        <w:t xml:space="preserve"> 1:02.07</w:t>
      </w:r>
      <w:r w:rsidRPr="007F05F9">
        <w:tab/>
        <w:t xml:space="preserve"> 1:35.18</w:t>
      </w:r>
      <w:r w:rsidRPr="007F05F9">
        <w:tab/>
      </w:r>
      <w:r w:rsidRPr="007F05F9">
        <w:tab/>
      </w:r>
      <w:r w:rsidRPr="007F05F9">
        <w:tab/>
      </w:r>
      <w:r w:rsidRPr="007F05F9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FB2B5A" w:rsidRDefault="00BC34E0" w:rsidP="00BC34E0">
      <w:pPr>
        <w:pStyle w:val="EventHeader"/>
        <w:spacing w:line="276" w:lineRule="auto"/>
      </w:pPr>
      <w:r>
        <w:lastRenderedPageBreak/>
        <w:t>EVENT</w:t>
      </w:r>
      <w:r w:rsidRPr="00FB2B5A">
        <w:t xml:space="preserve"> 118 Mens 34 Yrs/Under 200m Free.Team   </w:t>
      </w:r>
    </w:p>
    <w:p w:rsidR="00BC34E0" w:rsidRPr="00FB2B5A" w:rsidRDefault="00BC34E0" w:rsidP="00BC34E0">
      <w:pPr>
        <w:pStyle w:val="SplitLong"/>
        <w:spacing w:line="276" w:lineRule="auto"/>
      </w:pPr>
      <w:r w:rsidRPr="00FB2B5A">
        <w:t>Full Results</w:t>
      </w:r>
    </w:p>
    <w:p w:rsidR="00BC34E0" w:rsidRPr="00FB2B5A" w:rsidRDefault="00BC34E0" w:rsidP="00BC34E0">
      <w:pPr>
        <w:pStyle w:val="PlaceHeader"/>
        <w:spacing w:line="276" w:lineRule="auto"/>
      </w:pPr>
      <w:r>
        <w:t>Place</w:t>
      </w:r>
      <w:r w:rsidRPr="00FB2B5A">
        <w:tab/>
        <w:t>Name</w:t>
      </w:r>
      <w:r w:rsidRPr="00FB2B5A">
        <w:tab/>
        <w:t>A.G</w:t>
      </w:r>
      <w:r w:rsidRPr="00FB2B5A">
        <w:tab/>
        <w:t>Club</w:t>
      </w:r>
      <w:r w:rsidRPr="00FB2B5A">
        <w:tab/>
      </w:r>
      <w:r w:rsidRPr="00FB2B5A">
        <w:tab/>
        <w:t>Time</w:t>
      </w:r>
      <w:r w:rsidRPr="00FB2B5A">
        <w:tab/>
      </w:r>
      <w:r w:rsidRPr="00FB2B5A">
        <w:tab/>
      </w:r>
      <w:r w:rsidRPr="00FB2B5A">
        <w:tab/>
        <w:t>FINA Pt</w:t>
      </w:r>
      <w:r w:rsidRPr="00FB2B5A">
        <w:tab/>
      </w:r>
      <w:r w:rsidRPr="00FB2B5A">
        <w:tab/>
        <w:t>50</w:t>
      </w:r>
      <w:r w:rsidRPr="00FB2B5A">
        <w:tab/>
        <w:t>100</w:t>
      </w:r>
      <w:r w:rsidRPr="00FB2B5A">
        <w:tab/>
        <w:t>150</w:t>
      </w:r>
    </w:p>
    <w:p w:rsidR="00BC34E0" w:rsidRPr="00FB2B5A" w:rsidRDefault="00BC34E0" w:rsidP="00BC34E0">
      <w:pPr>
        <w:pStyle w:val="PlaceEven"/>
        <w:spacing w:line="276" w:lineRule="auto"/>
      </w:pPr>
      <w:r w:rsidRPr="00FB2B5A">
        <w:t>1.</w:t>
      </w:r>
      <w:r w:rsidRPr="00FB2B5A">
        <w:tab/>
        <w:t>Germany</w:t>
      </w:r>
      <w:r w:rsidRPr="00FB2B5A">
        <w:tab/>
      </w:r>
      <w:r w:rsidRPr="00FB2B5A">
        <w:tab/>
        <w:t>Germany</w:t>
      </w:r>
      <w:r w:rsidRPr="00FB2B5A">
        <w:tab/>
      </w:r>
      <w:r w:rsidRPr="00FB2B5A">
        <w:tab/>
        <w:t xml:space="preserve"> 1:35.45</w:t>
      </w:r>
      <w:r w:rsidRPr="00FB2B5A">
        <w:tab/>
      </w:r>
      <w:r w:rsidRPr="00FB2B5A">
        <w:tab/>
      </w:r>
      <w:r w:rsidRPr="00FB2B5A">
        <w:tab/>
        <w:t>666</w:t>
      </w:r>
      <w:r w:rsidRPr="00FB2B5A">
        <w:tab/>
      </w:r>
      <w:r w:rsidRPr="00FB2B5A">
        <w:tab/>
        <w:t xml:space="preserve">   23.93</w:t>
      </w:r>
      <w:r w:rsidRPr="00FB2B5A">
        <w:tab/>
        <w:t xml:space="preserve">   47.60</w:t>
      </w:r>
      <w:r w:rsidRPr="00FB2B5A">
        <w:tab/>
        <w:t xml:space="preserve"> 1:10.87</w:t>
      </w:r>
    </w:p>
    <w:p w:rsidR="00BC34E0" w:rsidRPr="00FB2B5A" w:rsidRDefault="00BC34E0" w:rsidP="00BC34E0">
      <w:pPr>
        <w:pStyle w:val="PlaceEven"/>
        <w:spacing w:line="276" w:lineRule="auto"/>
      </w:pPr>
      <w:r w:rsidRPr="00FB2B5A">
        <w:t>2.</w:t>
      </w:r>
      <w:r w:rsidRPr="00FB2B5A">
        <w:tab/>
        <w:t>Denmark and Norway</w:t>
      </w:r>
      <w:r w:rsidRPr="00FB2B5A">
        <w:tab/>
      </w:r>
      <w:r w:rsidRPr="00FB2B5A">
        <w:tab/>
        <w:t>Denm-Norw</w:t>
      </w:r>
      <w:r w:rsidRPr="00FB2B5A">
        <w:tab/>
      </w:r>
      <w:r w:rsidRPr="00FB2B5A">
        <w:tab/>
        <w:t xml:space="preserve"> 1:36.12</w:t>
      </w:r>
      <w:r w:rsidRPr="00FB2B5A">
        <w:tab/>
      </w:r>
      <w:r w:rsidRPr="00FB2B5A">
        <w:tab/>
      </w:r>
      <w:r w:rsidRPr="00FB2B5A">
        <w:tab/>
        <w:t>652</w:t>
      </w:r>
      <w:r w:rsidRPr="00FB2B5A">
        <w:tab/>
      </w:r>
      <w:r w:rsidRPr="00FB2B5A">
        <w:tab/>
        <w:t xml:space="preserve">   24.11</w:t>
      </w:r>
      <w:r w:rsidRPr="00FB2B5A">
        <w:tab/>
        <w:t xml:space="preserve">   48.00</w:t>
      </w:r>
      <w:r w:rsidRPr="00FB2B5A">
        <w:tab/>
        <w:t xml:space="preserve">   12.57</w:t>
      </w:r>
    </w:p>
    <w:p w:rsidR="00BC34E0" w:rsidRPr="00FB2B5A" w:rsidRDefault="00BC34E0" w:rsidP="00BC34E0">
      <w:pPr>
        <w:pStyle w:val="PlaceEven"/>
        <w:spacing w:line="276" w:lineRule="auto"/>
      </w:pPr>
      <w:r w:rsidRPr="00FB2B5A">
        <w:t>3.</w:t>
      </w:r>
      <w:r w:rsidRPr="00FB2B5A">
        <w:tab/>
        <w:t>Holland</w:t>
      </w:r>
      <w:r w:rsidRPr="00FB2B5A">
        <w:tab/>
      </w:r>
      <w:r w:rsidRPr="00FB2B5A">
        <w:tab/>
        <w:t>Holland</w:t>
      </w:r>
      <w:r w:rsidRPr="00FB2B5A">
        <w:tab/>
      </w:r>
      <w:r w:rsidRPr="00FB2B5A">
        <w:tab/>
        <w:t xml:space="preserve"> 1:38.69</w:t>
      </w:r>
      <w:r w:rsidRPr="00FB2B5A">
        <w:tab/>
      </w:r>
      <w:r w:rsidRPr="00FB2B5A">
        <w:tab/>
      </w:r>
      <w:r w:rsidRPr="00FB2B5A">
        <w:tab/>
        <w:t>602</w:t>
      </w:r>
      <w:r w:rsidRPr="00FB2B5A">
        <w:tab/>
      </w:r>
      <w:r w:rsidRPr="00FB2B5A">
        <w:tab/>
        <w:t xml:space="preserve">   24.58</w:t>
      </w:r>
      <w:r w:rsidRPr="00FB2B5A">
        <w:tab/>
        <w:t xml:space="preserve">   49.87</w:t>
      </w:r>
      <w:r w:rsidRPr="00FB2B5A">
        <w:tab/>
        <w:t xml:space="preserve"> 1:15.22</w:t>
      </w:r>
    </w:p>
    <w:p w:rsidR="00BC34E0" w:rsidRDefault="00BC34E0" w:rsidP="00BC34E0">
      <w:pPr>
        <w:pStyle w:val="PlaceEven"/>
        <w:spacing w:line="276" w:lineRule="auto"/>
      </w:pPr>
      <w:r w:rsidRPr="00FB2B5A">
        <w:t>4.</w:t>
      </w:r>
      <w:r w:rsidRPr="00FB2B5A">
        <w:tab/>
        <w:t>Great Britain</w:t>
      </w:r>
      <w:r w:rsidRPr="00FB2B5A">
        <w:tab/>
      </w:r>
      <w:r w:rsidRPr="00FB2B5A">
        <w:tab/>
        <w:t>GreatBritain</w:t>
      </w:r>
      <w:r w:rsidRPr="00FB2B5A">
        <w:tab/>
      </w:r>
      <w:r w:rsidRPr="00FB2B5A">
        <w:tab/>
        <w:t xml:space="preserve"> 1:38.90</w:t>
      </w:r>
      <w:r w:rsidRPr="00FB2B5A">
        <w:tab/>
      </w:r>
      <w:r w:rsidRPr="00FB2B5A">
        <w:tab/>
      </w:r>
      <w:r w:rsidRPr="00FB2B5A">
        <w:tab/>
        <w:t>598</w:t>
      </w:r>
      <w:r w:rsidRPr="00FB2B5A">
        <w:tab/>
      </w:r>
      <w:r w:rsidRPr="00FB2B5A">
        <w:tab/>
        <w:t xml:space="preserve">   24.86</w:t>
      </w:r>
      <w:r w:rsidRPr="00FB2B5A">
        <w:tab/>
        <w:t xml:space="preserve">   49.55</w:t>
      </w:r>
      <w:r w:rsidRPr="00FB2B5A">
        <w:tab/>
        <w:t xml:space="preserve"> 1:14.96</w:t>
      </w:r>
      <w:r w:rsidRPr="00FB2B5A">
        <w:tab/>
      </w:r>
      <w:r w:rsidRPr="00FB2B5A">
        <w:tab/>
      </w:r>
      <w:r w:rsidRPr="00FB2B5A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9B778D" w:rsidRDefault="00BC34E0" w:rsidP="00BC34E0">
      <w:pPr>
        <w:pStyle w:val="EventHeader"/>
        <w:spacing w:line="276" w:lineRule="auto"/>
      </w:pPr>
      <w:r>
        <w:t>EVENT</w:t>
      </w:r>
      <w:r w:rsidRPr="009B778D">
        <w:t xml:space="preserve"> 201 Womens 34 Yrs/Under 100m Freestyle </w:t>
      </w:r>
    </w:p>
    <w:p w:rsidR="00BC34E0" w:rsidRPr="009B778D" w:rsidRDefault="00BC34E0" w:rsidP="00BC34E0">
      <w:pPr>
        <w:pStyle w:val="SplitLong"/>
        <w:spacing w:line="276" w:lineRule="auto"/>
      </w:pPr>
      <w:r w:rsidRPr="009B778D">
        <w:t>Full Results</w:t>
      </w:r>
    </w:p>
    <w:p w:rsidR="00BC34E0" w:rsidRPr="009B778D" w:rsidRDefault="00BC34E0" w:rsidP="00BC34E0">
      <w:pPr>
        <w:pStyle w:val="PlaceHeader"/>
        <w:spacing w:line="276" w:lineRule="auto"/>
      </w:pPr>
      <w:r>
        <w:t>Place</w:t>
      </w:r>
      <w:r w:rsidRPr="009B778D">
        <w:tab/>
        <w:t>Name</w:t>
      </w:r>
      <w:r w:rsidRPr="009B778D">
        <w:tab/>
        <w:t>AaD</w:t>
      </w:r>
      <w:r w:rsidRPr="009B778D">
        <w:tab/>
        <w:t>Club</w:t>
      </w:r>
      <w:r w:rsidRPr="009B778D">
        <w:tab/>
      </w:r>
      <w:r w:rsidRPr="009B778D">
        <w:tab/>
        <w:t>Time</w:t>
      </w:r>
      <w:r w:rsidRPr="009B778D">
        <w:tab/>
      </w:r>
      <w:r w:rsidRPr="009B778D">
        <w:tab/>
      </w:r>
      <w:r w:rsidRPr="009B778D">
        <w:tab/>
        <w:t>FINA Pt</w:t>
      </w:r>
      <w:r w:rsidRPr="009B778D">
        <w:tab/>
      </w:r>
      <w:r w:rsidRPr="009B778D">
        <w:tab/>
        <w:t>50</w:t>
      </w:r>
    </w:p>
    <w:p w:rsidR="00BC34E0" w:rsidRPr="009B778D" w:rsidRDefault="00BC34E0" w:rsidP="00BC34E0">
      <w:pPr>
        <w:pStyle w:val="PlaceEven"/>
        <w:spacing w:line="276" w:lineRule="auto"/>
      </w:pPr>
      <w:r w:rsidRPr="009B778D">
        <w:t>1.</w:t>
      </w:r>
      <w:r w:rsidRPr="009B778D">
        <w:tab/>
        <w:t>Sabine GASPERS</w:t>
      </w:r>
      <w:r w:rsidRPr="009B778D">
        <w:tab/>
        <w:t>24</w:t>
      </w:r>
      <w:r w:rsidRPr="009B778D">
        <w:tab/>
        <w:t>TimeOnly7</w:t>
      </w:r>
      <w:r w:rsidRPr="009B778D">
        <w:tab/>
      </w:r>
      <w:r w:rsidRPr="009B778D">
        <w:tab/>
        <w:t xml:space="preserve">   54.25</w:t>
      </w:r>
      <w:r w:rsidRPr="009B778D">
        <w:tab/>
      </w:r>
      <w:r w:rsidRPr="009B778D">
        <w:tab/>
      </w:r>
      <w:r w:rsidRPr="009B778D">
        <w:tab/>
        <w:t>831</w:t>
      </w:r>
      <w:r w:rsidRPr="009B778D">
        <w:tab/>
      </w:r>
      <w:r w:rsidRPr="009B778D">
        <w:tab/>
        <w:t xml:space="preserve">   22.15</w:t>
      </w:r>
    </w:p>
    <w:p w:rsidR="00BC34E0" w:rsidRPr="009B778D" w:rsidRDefault="00BC34E0" w:rsidP="00BC34E0">
      <w:pPr>
        <w:pStyle w:val="PlaceEven"/>
        <w:spacing w:line="276" w:lineRule="auto"/>
      </w:pPr>
      <w:r w:rsidRPr="009B778D">
        <w:t>2.</w:t>
      </w:r>
      <w:r w:rsidRPr="009B778D">
        <w:tab/>
        <w:t>Aimee RAMM</w:t>
      </w:r>
      <w:r w:rsidRPr="009B778D">
        <w:tab/>
        <w:t>33</w:t>
      </w:r>
      <w:r w:rsidRPr="009B778D">
        <w:tab/>
        <w:t>GreatBritain</w:t>
      </w:r>
      <w:r w:rsidRPr="009B778D">
        <w:tab/>
      </w:r>
      <w:r w:rsidRPr="009B778D">
        <w:tab/>
        <w:t xml:space="preserve">   58.26</w:t>
      </w:r>
      <w:r w:rsidRPr="009B778D">
        <w:tab/>
      </w:r>
      <w:r w:rsidRPr="009B778D">
        <w:tab/>
      </w:r>
      <w:r w:rsidRPr="009B778D">
        <w:tab/>
        <w:t>671</w:t>
      </w:r>
      <w:r w:rsidRPr="009B778D">
        <w:tab/>
      </w:r>
      <w:r w:rsidRPr="009B778D">
        <w:tab/>
        <w:t xml:space="preserve">   28.56</w:t>
      </w:r>
    </w:p>
    <w:p w:rsidR="00BC34E0" w:rsidRPr="009B778D" w:rsidRDefault="00BC34E0" w:rsidP="00BC34E0">
      <w:pPr>
        <w:pStyle w:val="PlaceEven"/>
        <w:spacing w:line="276" w:lineRule="auto"/>
      </w:pPr>
      <w:r w:rsidRPr="009B778D">
        <w:t>3.</w:t>
      </w:r>
      <w:r w:rsidRPr="009B778D">
        <w:tab/>
        <w:t>Mandy BLUM</w:t>
      </w:r>
      <w:r w:rsidRPr="009B778D">
        <w:tab/>
        <w:t>24</w:t>
      </w:r>
      <w:r w:rsidRPr="009B778D">
        <w:tab/>
        <w:t>Germany</w:t>
      </w:r>
      <w:r w:rsidRPr="009B778D">
        <w:tab/>
      </w:r>
      <w:r w:rsidRPr="009B778D">
        <w:tab/>
        <w:t xml:space="preserve"> 1:00.46</w:t>
      </w:r>
      <w:r w:rsidRPr="009B778D">
        <w:tab/>
      </w:r>
      <w:r w:rsidRPr="009B778D">
        <w:tab/>
      </w:r>
      <w:r w:rsidRPr="009B778D">
        <w:tab/>
        <w:t>600</w:t>
      </w:r>
      <w:r w:rsidRPr="009B778D">
        <w:tab/>
      </w:r>
      <w:r w:rsidRPr="009B778D">
        <w:tab/>
        <w:t xml:space="preserve">   28.64</w:t>
      </w:r>
    </w:p>
    <w:p w:rsidR="00BC34E0" w:rsidRPr="009B778D" w:rsidRDefault="00BC34E0" w:rsidP="00BC34E0">
      <w:pPr>
        <w:pStyle w:val="PlaceEven"/>
        <w:spacing w:line="276" w:lineRule="auto"/>
      </w:pPr>
      <w:r w:rsidRPr="009B778D">
        <w:t>4.</w:t>
      </w:r>
      <w:r w:rsidRPr="009B778D">
        <w:tab/>
        <w:t>Jante WOLBERS</w:t>
      </w:r>
      <w:r w:rsidRPr="009B778D">
        <w:tab/>
        <w:t>26</w:t>
      </w:r>
      <w:r w:rsidRPr="009B778D">
        <w:tab/>
        <w:t>Holland</w:t>
      </w:r>
      <w:r w:rsidRPr="009B778D">
        <w:tab/>
      </w:r>
      <w:r w:rsidRPr="009B778D">
        <w:tab/>
        <w:t xml:space="preserve"> 1:02.40</w:t>
      </w:r>
      <w:r w:rsidRPr="009B778D">
        <w:tab/>
      </w:r>
      <w:r w:rsidRPr="009B778D">
        <w:tab/>
      </w:r>
      <w:r w:rsidRPr="009B778D">
        <w:tab/>
        <w:t>546</w:t>
      </w:r>
      <w:r w:rsidRPr="009B778D">
        <w:tab/>
      </w:r>
      <w:r w:rsidRPr="009B778D">
        <w:tab/>
        <w:t xml:space="preserve">   30.29</w:t>
      </w:r>
    </w:p>
    <w:p w:rsidR="00BC34E0" w:rsidRPr="009B778D" w:rsidRDefault="00BC34E0" w:rsidP="00BC34E0">
      <w:pPr>
        <w:pStyle w:val="PlaceEven"/>
        <w:spacing w:line="276" w:lineRule="auto"/>
      </w:pPr>
      <w:r w:rsidRPr="009B778D">
        <w:t>5.</w:t>
      </w:r>
      <w:r w:rsidRPr="009B778D">
        <w:tab/>
        <w:t>Gina BERTEIG</w:t>
      </w:r>
      <w:r w:rsidRPr="009B778D">
        <w:tab/>
        <w:t>26</w:t>
      </w:r>
      <w:r w:rsidRPr="009B778D">
        <w:tab/>
        <w:t>Denm-Norw</w:t>
      </w:r>
      <w:r w:rsidRPr="009B778D">
        <w:tab/>
      </w:r>
      <w:r w:rsidRPr="009B778D">
        <w:tab/>
        <w:t xml:space="preserve"> 1:02.71</w:t>
      </w:r>
      <w:r w:rsidRPr="009B778D">
        <w:tab/>
      </w:r>
      <w:r w:rsidRPr="009B778D">
        <w:tab/>
      </w:r>
      <w:r w:rsidRPr="009B778D">
        <w:tab/>
        <w:t>538</w:t>
      </w:r>
      <w:r w:rsidRPr="009B778D">
        <w:tab/>
      </w:r>
      <w:r w:rsidRPr="009B778D">
        <w:tab/>
        <w:t xml:space="preserve">   30.49</w:t>
      </w:r>
    </w:p>
    <w:p w:rsidR="00BC34E0" w:rsidRDefault="00BC34E0" w:rsidP="00BC34E0">
      <w:pPr>
        <w:pStyle w:val="PlaceEven"/>
        <w:spacing w:line="276" w:lineRule="auto"/>
      </w:pPr>
      <w:r w:rsidRPr="009B778D">
        <w:t>6.</w:t>
      </w:r>
      <w:r w:rsidRPr="009B778D">
        <w:tab/>
        <w:t>Judith LARDEE</w:t>
      </w:r>
      <w:r w:rsidRPr="009B778D">
        <w:tab/>
        <w:t>25</w:t>
      </w:r>
      <w:r w:rsidRPr="009B778D">
        <w:tab/>
        <w:t>TimeOnly1</w:t>
      </w:r>
      <w:r w:rsidRPr="009B778D">
        <w:tab/>
      </w:r>
      <w:r w:rsidRPr="009B778D">
        <w:tab/>
        <w:t xml:space="preserve"> 1:05.80</w:t>
      </w:r>
      <w:r w:rsidRPr="009B778D">
        <w:tab/>
      </w:r>
      <w:r w:rsidRPr="009B778D">
        <w:tab/>
      </w:r>
      <w:r w:rsidRPr="009B778D">
        <w:tab/>
        <w:t>465</w:t>
      </w:r>
      <w:r w:rsidRPr="009B778D">
        <w:tab/>
      </w:r>
      <w:r w:rsidRPr="009B778D">
        <w:tab/>
        <w:t xml:space="preserve">   30.56</w:t>
      </w:r>
      <w:r w:rsidRPr="009B778D">
        <w:tab/>
      </w:r>
      <w:r w:rsidRPr="009B778D">
        <w:tab/>
      </w:r>
      <w:r w:rsidRPr="009B778D">
        <w:tab/>
      </w:r>
      <w:r w:rsidRPr="009B778D">
        <w:tab/>
      </w:r>
      <w:r w:rsidRPr="009B778D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Default="00BC34E0" w:rsidP="00BC34E0">
      <w:pPr>
        <w:pStyle w:val="EventHeader"/>
        <w:spacing w:line="276" w:lineRule="auto"/>
      </w:pPr>
    </w:p>
    <w:p w:rsidR="00BC34E0" w:rsidRDefault="00BC34E0" w:rsidP="00BC34E0">
      <w:pPr>
        <w:pStyle w:val="EventHeader"/>
        <w:spacing w:line="276" w:lineRule="auto"/>
      </w:pPr>
    </w:p>
    <w:p w:rsidR="00BC34E0" w:rsidRDefault="00BC34E0" w:rsidP="00BC34E0">
      <w:pPr>
        <w:pStyle w:val="EventHeader"/>
        <w:spacing w:line="276" w:lineRule="auto"/>
      </w:pPr>
    </w:p>
    <w:p w:rsidR="00BC34E0" w:rsidRDefault="00BC34E0" w:rsidP="00BC34E0">
      <w:pPr>
        <w:pStyle w:val="EventHeader"/>
        <w:spacing w:line="276" w:lineRule="auto"/>
      </w:pPr>
    </w:p>
    <w:p w:rsidR="00BC34E0" w:rsidRPr="00223E87" w:rsidRDefault="00BC34E0" w:rsidP="00BC34E0">
      <w:pPr>
        <w:pStyle w:val="EventHeader"/>
        <w:spacing w:line="276" w:lineRule="auto"/>
      </w:pPr>
      <w:r>
        <w:t>EVENT</w:t>
      </w:r>
      <w:r w:rsidRPr="00223E87">
        <w:t xml:space="preserve"> 202 Mens 34 Yrs/Under 100m Freestyle   </w:t>
      </w:r>
    </w:p>
    <w:p w:rsidR="00BC34E0" w:rsidRPr="00223E87" w:rsidRDefault="00BC34E0" w:rsidP="00BC34E0">
      <w:pPr>
        <w:pStyle w:val="SplitLong"/>
        <w:spacing w:line="276" w:lineRule="auto"/>
      </w:pPr>
      <w:r w:rsidRPr="00223E87">
        <w:t>Full Results</w:t>
      </w:r>
    </w:p>
    <w:p w:rsidR="00BC34E0" w:rsidRPr="00223E87" w:rsidRDefault="00BC34E0" w:rsidP="00BC34E0">
      <w:pPr>
        <w:pStyle w:val="PlaceHeader"/>
        <w:spacing w:line="276" w:lineRule="auto"/>
      </w:pPr>
      <w:r>
        <w:t>Place</w:t>
      </w:r>
      <w:r w:rsidRPr="00223E87">
        <w:tab/>
        <w:t>Name</w:t>
      </w:r>
      <w:r w:rsidRPr="00223E87">
        <w:tab/>
        <w:t>AaD</w:t>
      </w:r>
      <w:r w:rsidRPr="00223E87">
        <w:tab/>
        <w:t>Club</w:t>
      </w:r>
      <w:r w:rsidRPr="00223E87">
        <w:tab/>
      </w:r>
      <w:r w:rsidRPr="00223E87">
        <w:tab/>
        <w:t>Time</w:t>
      </w:r>
      <w:r w:rsidRPr="00223E87">
        <w:tab/>
      </w:r>
      <w:r w:rsidRPr="00223E87">
        <w:tab/>
      </w:r>
      <w:r w:rsidRPr="00223E87">
        <w:tab/>
        <w:t>FINA Pt</w:t>
      </w:r>
      <w:r w:rsidRPr="00223E87">
        <w:tab/>
      </w:r>
      <w:r w:rsidRPr="00223E87">
        <w:tab/>
        <w:t>50</w:t>
      </w:r>
    </w:p>
    <w:p w:rsidR="00BC34E0" w:rsidRPr="00223E87" w:rsidRDefault="00BC34E0" w:rsidP="00BC34E0">
      <w:pPr>
        <w:pStyle w:val="PlaceEven"/>
        <w:spacing w:line="276" w:lineRule="auto"/>
      </w:pPr>
      <w:r w:rsidRPr="00223E87">
        <w:t>1.</w:t>
      </w:r>
      <w:r w:rsidRPr="00223E87">
        <w:tab/>
        <w:t>Jeroen STUUT</w:t>
      </w:r>
      <w:r w:rsidRPr="00223E87">
        <w:tab/>
        <w:t>27</w:t>
      </w:r>
      <w:r w:rsidRPr="00223E87">
        <w:tab/>
        <w:t>Holland</w:t>
      </w:r>
      <w:r w:rsidRPr="00223E87">
        <w:tab/>
      </w:r>
      <w:r w:rsidRPr="00223E87">
        <w:tab/>
        <w:t xml:space="preserve">   51.48</w:t>
      </w:r>
      <w:r w:rsidRPr="00223E87">
        <w:tab/>
      </w:r>
      <w:r w:rsidRPr="00223E87">
        <w:tab/>
      </w:r>
      <w:r w:rsidRPr="00223E87">
        <w:tab/>
        <w:t>665</w:t>
      </w:r>
      <w:r w:rsidRPr="00223E87">
        <w:tab/>
      </w:r>
      <w:r w:rsidRPr="00223E87">
        <w:tab/>
        <w:t xml:space="preserve">   24.60</w:t>
      </w:r>
    </w:p>
    <w:p w:rsidR="00BC34E0" w:rsidRPr="00223E87" w:rsidRDefault="00BC34E0" w:rsidP="00BC34E0">
      <w:pPr>
        <w:pStyle w:val="PlaceEven"/>
        <w:spacing w:line="276" w:lineRule="auto"/>
      </w:pPr>
      <w:r w:rsidRPr="00223E87">
        <w:t>2.</w:t>
      </w:r>
      <w:r w:rsidRPr="00223E87">
        <w:tab/>
        <w:t>Thomas RUETER</w:t>
      </w:r>
      <w:r w:rsidRPr="00223E87">
        <w:tab/>
        <w:t>32</w:t>
      </w:r>
      <w:r w:rsidRPr="00223E87">
        <w:tab/>
        <w:t>Germany</w:t>
      </w:r>
      <w:r w:rsidRPr="00223E87">
        <w:tab/>
      </w:r>
      <w:r w:rsidRPr="00223E87">
        <w:tab/>
        <w:t xml:space="preserve">   52.24</w:t>
      </w:r>
      <w:r w:rsidRPr="00223E87">
        <w:tab/>
      </w:r>
      <w:r w:rsidRPr="00223E87">
        <w:tab/>
      </w:r>
      <w:r w:rsidRPr="00223E87">
        <w:tab/>
        <w:t>636</w:t>
      </w:r>
      <w:r w:rsidRPr="00223E87">
        <w:tab/>
      </w:r>
      <w:r w:rsidRPr="00223E87">
        <w:tab/>
        <w:t xml:space="preserve">   25.11</w:t>
      </w:r>
    </w:p>
    <w:p w:rsidR="00BC34E0" w:rsidRPr="00223E87" w:rsidRDefault="00BC34E0" w:rsidP="00BC34E0">
      <w:pPr>
        <w:pStyle w:val="PlaceEven"/>
        <w:spacing w:line="276" w:lineRule="auto"/>
      </w:pPr>
      <w:r w:rsidRPr="00223E87">
        <w:t>3.</w:t>
      </w:r>
      <w:r w:rsidRPr="00223E87">
        <w:tab/>
        <w:t>Christer KVAM</w:t>
      </w:r>
      <w:r w:rsidRPr="00223E87">
        <w:tab/>
        <w:t>25</w:t>
      </w:r>
      <w:r w:rsidRPr="00223E87">
        <w:tab/>
        <w:t>Denm-Norw</w:t>
      </w:r>
      <w:r w:rsidRPr="00223E87">
        <w:tab/>
      </w:r>
      <w:r w:rsidRPr="00223E87">
        <w:tab/>
        <w:t xml:space="preserve">   53.35</w:t>
      </w:r>
      <w:r w:rsidRPr="00223E87">
        <w:tab/>
      </w:r>
      <w:r w:rsidRPr="00223E87">
        <w:tab/>
      </w:r>
      <w:r w:rsidRPr="00223E87">
        <w:tab/>
        <w:t>597</w:t>
      </w:r>
      <w:r w:rsidRPr="00223E87">
        <w:tab/>
      </w:r>
      <w:r w:rsidRPr="00223E87">
        <w:tab/>
        <w:t xml:space="preserve">   25.60</w:t>
      </w:r>
    </w:p>
    <w:p w:rsidR="00BC34E0" w:rsidRPr="00223E87" w:rsidRDefault="00BC34E0" w:rsidP="00BC34E0">
      <w:pPr>
        <w:pStyle w:val="PlaceEven"/>
        <w:spacing w:line="276" w:lineRule="auto"/>
      </w:pPr>
      <w:r w:rsidRPr="00223E87">
        <w:t>4.</w:t>
      </w:r>
      <w:r w:rsidRPr="00223E87">
        <w:tab/>
        <w:t>Brian STEATHAM</w:t>
      </w:r>
      <w:r w:rsidRPr="00223E87">
        <w:tab/>
        <w:t>31</w:t>
      </w:r>
      <w:r w:rsidRPr="00223E87">
        <w:tab/>
        <w:t>GreatBritain</w:t>
      </w:r>
      <w:r w:rsidRPr="00223E87">
        <w:tab/>
      </w:r>
      <w:r w:rsidRPr="00223E87">
        <w:tab/>
        <w:t xml:space="preserve">   53.74</w:t>
      </w:r>
      <w:r w:rsidRPr="00223E87">
        <w:tab/>
      </w:r>
      <w:r w:rsidRPr="00223E87">
        <w:tab/>
      </w:r>
      <w:r w:rsidRPr="00223E87">
        <w:tab/>
        <w:t>584</w:t>
      </w:r>
      <w:r w:rsidRPr="00223E87">
        <w:tab/>
      </w:r>
      <w:r w:rsidRPr="00223E87">
        <w:tab/>
        <w:t xml:space="preserve">   25.57</w:t>
      </w:r>
    </w:p>
    <w:p w:rsidR="00BC34E0" w:rsidRPr="00223E87" w:rsidRDefault="00BC34E0" w:rsidP="00BC34E0">
      <w:pPr>
        <w:pStyle w:val="PlaceEven"/>
        <w:spacing w:line="276" w:lineRule="auto"/>
      </w:pPr>
      <w:r w:rsidRPr="00223E87">
        <w:t>5.</w:t>
      </w:r>
      <w:r w:rsidRPr="00223E87">
        <w:tab/>
        <w:t>Toby AERNOUTSE</w:t>
      </w:r>
      <w:r w:rsidRPr="00223E87">
        <w:tab/>
        <w:t>26</w:t>
      </w:r>
      <w:r w:rsidRPr="00223E87">
        <w:tab/>
        <w:t>TimeOnly1</w:t>
      </w:r>
      <w:r w:rsidRPr="00223E87">
        <w:tab/>
      </w:r>
      <w:r w:rsidRPr="00223E87">
        <w:tab/>
        <w:t xml:space="preserve">   55.23</w:t>
      </w:r>
      <w:r w:rsidRPr="00223E87">
        <w:tab/>
      </w:r>
      <w:r w:rsidRPr="00223E87">
        <w:tab/>
      </w:r>
      <w:r w:rsidRPr="00223E87">
        <w:tab/>
        <w:t>538</w:t>
      </w:r>
      <w:r w:rsidRPr="00223E87">
        <w:tab/>
      </w:r>
      <w:r w:rsidRPr="00223E87">
        <w:tab/>
        <w:t xml:space="preserve">   26.21</w:t>
      </w:r>
    </w:p>
    <w:p w:rsidR="00BC34E0" w:rsidRDefault="00BC34E0" w:rsidP="00BC34E0">
      <w:pPr>
        <w:pStyle w:val="PlaceEven"/>
        <w:spacing w:line="276" w:lineRule="auto"/>
      </w:pPr>
      <w:r w:rsidRPr="00223E87">
        <w:t>6.</w:t>
      </w:r>
      <w:r w:rsidRPr="00223E87">
        <w:tab/>
        <w:t>Nick ALINK</w:t>
      </w:r>
      <w:r w:rsidRPr="00223E87">
        <w:tab/>
        <w:t>20</w:t>
      </w:r>
      <w:r w:rsidRPr="00223E87">
        <w:tab/>
        <w:t>TimeOnly7</w:t>
      </w:r>
      <w:r w:rsidRPr="00223E87">
        <w:tab/>
      </w:r>
      <w:r w:rsidRPr="00223E87">
        <w:tab/>
        <w:t xml:space="preserve">   58.93</w:t>
      </w:r>
      <w:r w:rsidRPr="00223E87">
        <w:tab/>
      </w:r>
      <w:r w:rsidRPr="00223E87">
        <w:tab/>
      </w:r>
      <w:r w:rsidRPr="00223E87">
        <w:tab/>
        <w:t>443</w:t>
      </w:r>
      <w:r w:rsidRPr="00223E87">
        <w:tab/>
      </w:r>
      <w:r w:rsidRPr="00223E87">
        <w:tab/>
        <w:t xml:space="preserve">   27.83</w:t>
      </w:r>
      <w:r w:rsidRPr="00223E87">
        <w:tab/>
      </w:r>
      <w:r w:rsidRPr="00223E87">
        <w:tab/>
      </w:r>
      <w:r w:rsidRPr="00223E87">
        <w:tab/>
      </w:r>
      <w:r w:rsidRPr="00223E87">
        <w:tab/>
      </w:r>
      <w:r w:rsidRPr="00223E87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C10862" w:rsidRDefault="00BC34E0" w:rsidP="00BC34E0">
      <w:pPr>
        <w:pStyle w:val="EventHeader"/>
        <w:spacing w:line="276" w:lineRule="auto"/>
      </w:pPr>
      <w:r>
        <w:t>EVENT</w:t>
      </w:r>
      <w:r w:rsidRPr="00C10862">
        <w:t xml:space="preserve"> 203 Womens 35 Yrs/Over 50m Freestyle   </w:t>
      </w:r>
    </w:p>
    <w:p w:rsidR="00BC34E0" w:rsidRPr="00C10862" w:rsidRDefault="00BC34E0" w:rsidP="00BC34E0">
      <w:pPr>
        <w:pStyle w:val="SplitLong"/>
        <w:spacing w:line="276" w:lineRule="auto"/>
      </w:pPr>
      <w:r w:rsidRPr="00C10862">
        <w:t>Full Results</w:t>
      </w:r>
    </w:p>
    <w:p w:rsidR="00BC34E0" w:rsidRPr="00C10862" w:rsidRDefault="00BC34E0" w:rsidP="00BC34E0">
      <w:pPr>
        <w:pStyle w:val="PlaceHeader"/>
        <w:spacing w:line="276" w:lineRule="auto"/>
      </w:pPr>
      <w:r>
        <w:t>Place</w:t>
      </w:r>
      <w:r w:rsidRPr="00C10862">
        <w:tab/>
        <w:t>Name</w:t>
      </w:r>
      <w:r w:rsidRPr="00C10862">
        <w:tab/>
        <w:t>AaD</w:t>
      </w:r>
      <w:r w:rsidRPr="00C10862">
        <w:tab/>
        <w:t>Club</w:t>
      </w:r>
      <w:r w:rsidRPr="00C10862">
        <w:tab/>
      </w:r>
      <w:r w:rsidRPr="00C10862">
        <w:tab/>
        <w:t>Time</w:t>
      </w:r>
      <w:r w:rsidRPr="00C10862">
        <w:tab/>
      </w:r>
      <w:r w:rsidRPr="00C10862">
        <w:tab/>
      </w:r>
      <w:r w:rsidRPr="00C10862">
        <w:tab/>
        <w:t>FINA Pt</w:t>
      </w:r>
      <w:r w:rsidRPr="00C10862">
        <w:tab/>
      </w:r>
    </w:p>
    <w:p w:rsidR="00BC34E0" w:rsidRPr="00C10862" w:rsidRDefault="00BC34E0" w:rsidP="00BC34E0">
      <w:pPr>
        <w:pStyle w:val="PlaceEven"/>
        <w:spacing w:line="276" w:lineRule="auto"/>
      </w:pPr>
      <w:r w:rsidRPr="00C10862">
        <w:t>1.</w:t>
      </w:r>
      <w:r w:rsidRPr="00C10862">
        <w:tab/>
        <w:t>Delyth CUNNAH</w:t>
      </w:r>
      <w:r w:rsidRPr="00C10862">
        <w:tab/>
        <w:t>47</w:t>
      </w:r>
      <w:r w:rsidRPr="00C10862">
        <w:tab/>
        <w:t>GreatBritain</w:t>
      </w:r>
      <w:r w:rsidRPr="00C10862">
        <w:tab/>
      </w:r>
      <w:r w:rsidRPr="00C10862">
        <w:tab/>
        <w:t xml:space="preserve">   29.25</w:t>
      </w:r>
      <w:r w:rsidRPr="00C10862">
        <w:tab/>
      </w:r>
      <w:r w:rsidRPr="00C10862">
        <w:tab/>
      </w:r>
      <w:r w:rsidRPr="00C10862">
        <w:tab/>
        <w:t>501</w:t>
      </w:r>
      <w:r w:rsidRPr="00C10862">
        <w:tab/>
      </w:r>
    </w:p>
    <w:p w:rsidR="00BC34E0" w:rsidRPr="00C10862" w:rsidRDefault="00BC34E0" w:rsidP="00BC34E0">
      <w:pPr>
        <w:pStyle w:val="PlaceEven"/>
        <w:spacing w:line="276" w:lineRule="auto"/>
      </w:pPr>
      <w:r w:rsidRPr="00C10862">
        <w:t>2.</w:t>
      </w:r>
      <w:r w:rsidRPr="00C10862">
        <w:tab/>
        <w:t>Anita SKJONBORG</w:t>
      </w:r>
      <w:r w:rsidRPr="00C10862">
        <w:tab/>
        <w:t>44</w:t>
      </w:r>
      <w:r w:rsidRPr="00C10862">
        <w:tab/>
        <w:t>Denm-Norw</w:t>
      </w:r>
      <w:r w:rsidRPr="00C10862">
        <w:tab/>
      </w:r>
      <w:r w:rsidRPr="00C10862">
        <w:tab/>
        <w:t xml:space="preserve">   29.83</w:t>
      </w:r>
      <w:r w:rsidRPr="00C10862">
        <w:tab/>
      </w:r>
      <w:r w:rsidRPr="00C10862">
        <w:tab/>
      </w:r>
      <w:r w:rsidRPr="00C10862">
        <w:tab/>
        <w:t>472</w:t>
      </w:r>
      <w:r w:rsidRPr="00C10862">
        <w:tab/>
      </w:r>
    </w:p>
    <w:p w:rsidR="00BC34E0" w:rsidRPr="00C10862" w:rsidRDefault="00BC34E0" w:rsidP="00BC34E0">
      <w:pPr>
        <w:pStyle w:val="PlaceEven"/>
        <w:spacing w:line="276" w:lineRule="auto"/>
      </w:pPr>
      <w:r w:rsidRPr="00C10862">
        <w:t>3.</w:t>
      </w:r>
      <w:r w:rsidRPr="00C10862">
        <w:tab/>
        <w:t>Petra FROWIJN</w:t>
      </w:r>
      <w:r w:rsidRPr="00C10862">
        <w:tab/>
        <w:t>49</w:t>
      </w:r>
      <w:r w:rsidRPr="00C10862">
        <w:tab/>
        <w:t>Holland</w:t>
      </w:r>
      <w:r w:rsidRPr="00C10862">
        <w:tab/>
      </w:r>
      <w:r w:rsidRPr="00C10862">
        <w:tab/>
        <w:t xml:space="preserve">   31.79</w:t>
      </w:r>
      <w:r w:rsidRPr="00C10862">
        <w:tab/>
      </w:r>
      <w:r w:rsidRPr="00C10862">
        <w:tab/>
      </w:r>
      <w:r w:rsidRPr="00C10862">
        <w:tab/>
        <w:t>390</w:t>
      </w:r>
      <w:r w:rsidRPr="00C10862">
        <w:tab/>
      </w:r>
    </w:p>
    <w:p w:rsidR="00BC34E0" w:rsidRPr="00C10862" w:rsidRDefault="00BC34E0" w:rsidP="00BC34E0">
      <w:pPr>
        <w:pStyle w:val="PlaceEven"/>
        <w:spacing w:line="276" w:lineRule="auto"/>
      </w:pPr>
      <w:r w:rsidRPr="00C10862">
        <w:t>4.</w:t>
      </w:r>
      <w:r w:rsidRPr="00C10862">
        <w:tab/>
        <w:t>Ute DOMMERMUTH</w:t>
      </w:r>
      <w:r w:rsidRPr="00C10862">
        <w:tab/>
        <w:t>41</w:t>
      </w:r>
      <w:r w:rsidRPr="00C10862">
        <w:tab/>
        <w:t>Germany</w:t>
      </w:r>
      <w:r w:rsidRPr="00C10862">
        <w:tab/>
      </w:r>
      <w:r w:rsidRPr="00C10862">
        <w:tab/>
        <w:t xml:space="preserve">   33.41</w:t>
      </w:r>
      <w:r w:rsidRPr="00C10862">
        <w:tab/>
      </w:r>
      <w:r w:rsidRPr="00C10862">
        <w:tab/>
      </w:r>
      <w:r w:rsidRPr="00C10862">
        <w:tab/>
        <w:t>336</w:t>
      </w:r>
      <w:r w:rsidRPr="00C10862">
        <w:tab/>
      </w:r>
    </w:p>
    <w:p w:rsidR="00BC34E0" w:rsidRDefault="00BC34E0" w:rsidP="00BC34E0">
      <w:pPr>
        <w:pStyle w:val="PlaceEven"/>
        <w:spacing w:line="276" w:lineRule="auto"/>
      </w:pPr>
      <w:r w:rsidRPr="00C10862">
        <w:t>5.</w:t>
      </w:r>
      <w:r w:rsidRPr="00C10862">
        <w:tab/>
        <w:t>Babette RENS</w:t>
      </w:r>
      <w:r w:rsidRPr="00C10862">
        <w:tab/>
        <w:t>37</w:t>
      </w:r>
      <w:r w:rsidRPr="00C10862">
        <w:tab/>
        <w:t>TimeOnly1</w:t>
      </w:r>
      <w:r w:rsidRPr="00C10862">
        <w:tab/>
      </w:r>
      <w:r w:rsidRPr="00C10862">
        <w:tab/>
        <w:t xml:space="preserve">   36.19</w:t>
      </w:r>
      <w:r w:rsidRPr="00C10862">
        <w:tab/>
      </w:r>
      <w:r w:rsidRPr="00C10862">
        <w:tab/>
      </w:r>
      <w:r w:rsidRPr="00C10862">
        <w:tab/>
        <w:t>264</w:t>
      </w:r>
      <w:r w:rsidRPr="00C10862">
        <w:tab/>
      </w:r>
      <w:r w:rsidRPr="00C10862">
        <w:tab/>
      </w:r>
      <w:r w:rsidRPr="00C10862">
        <w:tab/>
      </w:r>
      <w:r w:rsidRPr="00C10862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0175E8" w:rsidRDefault="00BC34E0" w:rsidP="00BC34E0">
      <w:pPr>
        <w:pStyle w:val="EventHeader"/>
        <w:spacing w:line="276" w:lineRule="auto"/>
      </w:pPr>
      <w:r>
        <w:t>EVENT</w:t>
      </w:r>
      <w:r w:rsidRPr="000175E8">
        <w:t xml:space="preserve"> 204 Mens 35 Yrs/Over 50m Freestyle     </w:t>
      </w:r>
    </w:p>
    <w:p w:rsidR="00BC34E0" w:rsidRPr="000175E8" w:rsidRDefault="00BC34E0" w:rsidP="00BC34E0">
      <w:pPr>
        <w:pStyle w:val="SplitLong"/>
        <w:spacing w:line="276" w:lineRule="auto"/>
      </w:pPr>
      <w:r w:rsidRPr="000175E8">
        <w:t>Full Results</w:t>
      </w:r>
    </w:p>
    <w:p w:rsidR="00BC34E0" w:rsidRPr="000175E8" w:rsidRDefault="00BC34E0" w:rsidP="00BC34E0">
      <w:pPr>
        <w:pStyle w:val="PlaceHeader"/>
        <w:spacing w:line="276" w:lineRule="auto"/>
      </w:pPr>
      <w:r>
        <w:t>Place</w:t>
      </w:r>
      <w:r w:rsidRPr="000175E8">
        <w:tab/>
        <w:t>Name</w:t>
      </w:r>
      <w:r w:rsidRPr="000175E8">
        <w:tab/>
        <w:t>AaD</w:t>
      </w:r>
      <w:r w:rsidRPr="000175E8">
        <w:tab/>
        <w:t>Club</w:t>
      </w:r>
      <w:r w:rsidRPr="000175E8">
        <w:tab/>
      </w:r>
      <w:r w:rsidRPr="000175E8">
        <w:tab/>
        <w:t>Time</w:t>
      </w:r>
      <w:r w:rsidRPr="000175E8">
        <w:tab/>
      </w:r>
      <w:r w:rsidRPr="000175E8">
        <w:tab/>
      </w:r>
      <w:r w:rsidRPr="000175E8">
        <w:tab/>
        <w:t>FINA Pt</w:t>
      </w:r>
      <w:r w:rsidRPr="000175E8">
        <w:tab/>
      </w:r>
    </w:p>
    <w:p w:rsidR="00BC34E0" w:rsidRPr="000175E8" w:rsidRDefault="00BC34E0" w:rsidP="00BC34E0">
      <w:pPr>
        <w:pStyle w:val="PlaceEven"/>
        <w:spacing w:line="276" w:lineRule="auto"/>
      </w:pPr>
      <w:r w:rsidRPr="000175E8">
        <w:t>1.</w:t>
      </w:r>
      <w:r w:rsidRPr="000175E8">
        <w:tab/>
        <w:t>Mats HVILSON</w:t>
      </w:r>
      <w:r w:rsidRPr="000175E8">
        <w:tab/>
        <w:t>39</w:t>
      </w:r>
      <w:r w:rsidRPr="000175E8">
        <w:tab/>
        <w:t>Denm-Norw</w:t>
      </w:r>
      <w:r w:rsidRPr="000175E8">
        <w:tab/>
      </w:r>
      <w:r w:rsidRPr="000175E8">
        <w:tab/>
        <w:t xml:space="preserve">   26.04</w:t>
      </w:r>
      <w:r w:rsidRPr="000175E8">
        <w:tab/>
      </w:r>
      <w:r w:rsidRPr="000175E8">
        <w:tab/>
      </w:r>
      <w:r w:rsidRPr="000175E8">
        <w:tab/>
        <w:t>473</w:t>
      </w:r>
      <w:r w:rsidRPr="000175E8">
        <w:tab/>
      </w:r>
    </w:p>
    <w:p w:rsidR="00BC34E0" w:rsidRPr="000175E8" w:rsidRDefault="00BC34E0" w:rsidP="00BC34E0">
      <w:pPr>
        <w:pStyle w:val="PlaceEven"/>
        <w:spacing w:line="276" w:lineRule="auto"/>
      </w:pPr>
      <w:r w:rsidRPr="000175E8">
        <w:t>2.</w:t>
      </w:r>
      <w:r w:rsidRPr="000175E8">
        <w:tab/>
        <w:t>Nigel GASKIN</w:t>
      </w:r>
      <w:r w:rsidRPr="000175E8">
        <w:tab/>
        <w:t>38</w:t>
      </w:r>
      <w:r w:rsidRPr="000175E8">
        <w:tab/>
        <w:t>GreatBritain</w:t>
      </w:r>
      <w:r w:rsidRPr="000175E8">
        <w:tab/>
      </w:r>
      <w:r w:rsidRPr="000175E8">
        <w:tab/>
        <w:t xml:space="preserve">   26.73</w:t>
      </w:r>
      <w:r w:rsidRPr="000175E8">
        <w:tab/>
      </w:r>
      <w:r w:rsidRPr="000175E8">
        <w:tab/>
      </w:r>
      <w:r w:rsidRPr="000175E8">
        <w:tab/>
        <w:t>438</w:t>
      </w:r>
      <w:r w:rsidRPr="000175E8">
        <w:tab/>
      </w:r>
    </w:p>
    <w:p w:rsidR="00BC34E0" w:rsidRPr="000175E8" w:rsidRDefault="00BC34E0" w:rsidP="00BC34E0">
      <w:pPr>
        <w:pStyle w:val="PlaceEven"/>
        <w:spacing w:line="276" w:lineRule="auto"/>
      </w:pPr>
      <w:r w:rsidRPr="000175E8">
        <w:t>3.</w:t>
      </w:r>
      <w:r w:rsidRPr="000175E8">
        <w:tab/>
        <w:t>Jurgen VOIGT</w:t>
      </w:r>
      <w:r w:rsidRPr="000175E8">
        <w:tab/>
        <w:t>58</w:t>
      </w:r>
      <w:r w:rsidRPr="000175E8">
        <w:tab/>
        <w:t>Germany</w:t>
      </w:r>
      <w:r w:rsidRPr="000175E8">
        <w:tab/>
      </w:r>
      <w:r w:rsidRPr="000175E8">
        <w:tab/>
        <w:t xml:space="preserve">   29.59</w:t>
      </w:r>
      <w:r w:rsidRPr="000175E8">
        <w:tab/>
      </w:r>
      <w:r w:rsidRPr="000175E8">
        <w:tab/>
      </w:r>
      <w:r w:rsidRPr="000175E8">
        <w:tab/>
        <w:t>322</w:t>
      </w:r>
      <w:r w:rsidRPr="000175E8">
        <w:tab/>
      </w:r>
    </w:p>
    <w:p w:rsidR="00BC34E0" w:rsidRPr="000175E8" w:rsidRDefault="00BC34E0" w:rsidP="00BC34E0">
      <w:pPr>
        <w:pStyle w:val="PlaceEven"/>
        <w:spacing w:line="276" w:lineRule="auto"/>
      </w:pPr>
      <w:r w:rsidRPr="000175E8">
        <w:t>4.</w:t>
      </w:r>
      <w:r w:rsidRPr="000175E8">
        <w:tab/>
        <w:t>John STOFFER</w:t>
      </w:r>
      <w:r w:rsidRPr="000175E8">
        <w:tab/>
        <w:t>52</w:t>
      </w:r>
      <w:r w:rsidRPr="000175E8">
        <w:tab/>
        <w:t>Holland</w:t>
      </w:r>
      <w:r w:rsidRPr="000175E8">
        <w:tab/>
      </w:r>
      <w:r w:rsidRPr="000175E8">
        <w:tab/>
        <w:t xml:space="preserve">   30.56</w:t>
      </w:r>
      <w:r w:rsidRPr="000175E8">
        <w:tab/>
      </w:r>
      <w:r w:rsidRPr="000175E8">
        <w:tab/>
      </w:r>
      <w:r w:rsidRPr="000175E8">
        <w:tab/>
        <w:t>293</w:t>
      </w:r>
      <w:r w:rsidRPr="000175E8">
        <w:tab/>
      </w:r>
    </w:p>
    <w:p w:rsidR="00BC34E0" w:rsidRDefault="00BC34E0" w:rsidP="00BC34E0">
      <w:pPr>
        <w:pStyle w:val="PlaceEven"/>
        <w:spacing w:line="276" w:lineRule="auto"/>
      </w:pPr>
      <w:r w:rsidRPr="000175E8">
        <w:t>5.</w:t>
      </w:r>
      <w:r w:rsidRPr="000175E8">
        <w:tab/>
        <w:t>Frederic CHARLOT</w:t>
      </w:r>
      <w:r w:rsidRPr="000175E8">
        <w:tab/>
        <w:t>56</w:t>
      </w:r>
      <w:r w:rsidRPr="000175E8">
        <w:tab/>
        <w:t>Monaco</w:t>
      </w:r>
      <w:r w:rsidRPr="000175E8">
        <w:tab/>
      </w:r>
      <w:r w:rsidRPr="000175E8">
        <w:tab/>
        <w:t xml:space="preserve">   32.18</w:t>
      </w:r>
      <w:r w:rsidRPr="000175E8">
        <w:tab/>
      </w:r>
      <w:r w:rsidRPr="000175E8">
        <w:tab/>
      </w:r>
      <w:r w:rsidRPr="000175E8">
        <w:tab/>
        <w:t>251</w:t>
      </w:r>
      <w:r w:rsidRPr="000175E8">
        <w:tab/>
      </w:r>
      <w:r w:rsidRPr="000175E8">
        <w:tab/>
      </w:r>
      <w:r w:rsidRPr="000175E8">
        <w:tab/>
      </w:r>
      <w:r w:rsidRPr="000175E8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413440" w:rsidRDefault="00BC34E0" w:rsidP="00BC34E0">
      <w:pPr>
        <w:pStyle w:val="EventHeader"/>
        <w:spacing w:line="276" w:lineRule="auto"/>
      </w:pPr>
      <w:r>
        <w:t>EVENT</w:t>
      </w:r>
      <w:r w:rsidRPr="00413440">
        <w:t xml:space="preserve"> 205 Womens 34 Yrs/Under 100m Backstroke</w:t>
      </w:r>
    </w:p>
    <w:p w:rsidR="00BC34E0" w:rsidRPr="00413440" w:rsidRDefault="00BC34E0" w:rsidP="00BC34E0">
      <w:pPr>
        <w:pStyle w:val="SplitLong"/>
        <w:spacing w:line="276" w:lineRule="auto"/>
      </w:pPr>
      <w:r w:rsidRPr="00413440">
        <w:t>Full Results</w:t>
      </w:r>
    </w:p>
    <w:p w:rsidR="00BC34E0" w:rsidRPr="00413440" w:rsidRDefault="00BC34E0" w:rsidP="00BC34E0">
      <w:pPr>
        <w:pStyle w:val="PlaceHeader"/>
        <w:spacing w:line="276" w:lineRule="auto"/>
      </w:pPr>
      <w:r>
        <w:t>Place</w:t>
      </w:r>
      <w:r w:rsidRPr="00413440">
        <w:tab/>
        <w:t>Name</w:t>
      </w:r>
      <w:r w:rsidRPr="00413440">
        <w:tab/>
        <w:t>AaD</w:t>
      </w:r>
      <w:r w:rsidRPr="00413440">
        <w:tab/>
        <w:t>Club</w:t>
      </w:r>
      <w:r w:rsidRPr="00413440">
        <w:tab/>
      </w:r>
      <w:r w:rsidRPr="00413440">
        <w:tab/>
        <w:t>Time</w:t>
      </w:r>
      <w:r w:rsidRPr="00413440">
        <w:tab/>
      </w:r>
      <w:r w:rsidRPr="00413440">
        <w:tab/>
      </w:r>
      <w:r w:rsidRPr="00413440">
        <w:tab/>
        <w:t>FINA Pt</w:t>
      </w:r>
      <w:r w:rsidRPr="00413440">
        <w:tab/>
      </w:r>
      <w:r w:rsidRPr="00413440">
        <w:tab/>
        <w:t>50</w:t>
      </w:r>
    </w:p>
    <w:p w:rsidR="00BC34E0" w:rsidRPr="00413440" w:rsidRDefault="00BC34E0" w:rsidP="00BC34E0">
      <w:pPr>
        <w:pStyle w:val="PlaceEven"/>
        <w:spacing w:line="276" w:lineRule="auto"/>
      </w:pPr>
      <w:r w:rsidRPr="00413440">
        <w:t>1.</w:t>
      </w:r>
      <w:r w:rsidRPr="00413440">
        <w:tab/>
        <w:t>Gina BERTEIG</w:t>
      </w:r>
      <w:r w:rsidRPr="00413440">
        <w:tab/>
        <w:t>25</w:t>
      </w:r>
      <w:r w:rsidRPr="00413440">
        <w:tab/>
        <w:t>Denm-Norw</w:t>
      </w:r>
      <w:r w:rsidRPr="00413440">
        <w:tab/>
      </w:r>
      <w:r w:rsidRPr="00413440">
        <w:tab/>
        <w:t xml:space="preserve"> 1:08.87</w:t>
      </w:r>
      <w:r w:rsidRPr="00413440">
        <w:tab/>
      </w:r>
      <w:r w:rsidRPr="00413440">
        <w:tab/>
      </w:r>
      <w:r w:rsidRPr="00413440">
        <w:tab/>
        <w:t>515</w:t>
      </w:r>
      <w:r w:rsidRPr="00413440">
        <w:tab/>
      </w:r>
      <w:r w:rsidRPr="00413440">
        <w:tab/>
        <w:t xml:space="preserve">   34.52</w:t>
      </w:r>
    </w:p>
    <w:p w:rsidR="00BC34E0" w:rsidRPr="00413440" w:rsidRDefault="00BC34E0" w:rsidP="00BC34E0">
      <w:pPr>
        <w:pStyle w:val="PlaceEven"/>
        <w:spacing w:line="276" w:lineRule="auto"/>
      </w:pPr>
      <w:r w:rsidRPr="00413440">
        <w:t>2.</w:t>
      </w:r>
      <w:r w:rsidRPr="00413440">
        <w:tab/>
        <w:t>Lea NOTTELMANN</w:t>
      </w:r>
      <w:r w:rsidRPr="00413440">
        <w:tab/>
        <w:t>25</w:t>
      </w:r>
      <w:r w:rsidRPr="00413440">
        <w:tab/>
        <w:t>Germany</w:t>
      </w:r>
      <w:r w:rsidRPr="00413440">
        <w:tab/>
      </w:r>
      <w:r w:rsidRPr="00413440">
        <w:tab/>
        <w:t xml:space="preserve"> 1:11.42</w:t>
      </w:r>
      <w:r w:rsidRPr="00413440">
        <w:tab/>
      </w:r>
      <w:r w:rsidRPr="00413440">
        <w:tab/>
      </w:r>
      <w:r w:rsidRPr="00413440">
        <w:tab/>
        <w:t>462</w:t>
      </w:r>
      <w:r w:rsidRPr="00413440">
        <w:tab/>
      </w:r>
      <w:r w:rsidRPr="00413440">
        <w:tab/>
        <w:t xml:space="preserve">   34.65</w:t>
      </w:r>
    </w:p>
    <w:p w:rsidR="00BC34E0" w:rsidRPr="00413440" w:rsidRDefault="00BC34E0" w:rsidP="00BC34E0">
      <w:pPr>
        <w:pStyle w:val="PlaceEven"/>
        <w:spacing w:line="276" w:lineRule="auto"/>
      </w:pPr>
      <w:r w:rsidRPr="00413440">
        <w:t>3.</w:t>
      </w:r>
      <w:r w:rsidRPr="00413440">
        <w:tab/>
        <w:t>Rachel VALLINS</w:t>
      </w:r>
      <w:r w:rsidRPr="00413440">
        <w:tab/>
        <w:t>32</w:t>
      </w:r>
      <w:r w:rsidRPr="00413440">
        <w:tab/>
        <w:t>GreatBritain</w:t>
      </w:r>
      <w:r w:rsidRPr="00413440">
        <w:tab/>
      </w:r>
      <w:r w:rsidRPr="00413440">
        <w:tab/>
        <w:t xml:space="preserve"> 1:11.68</w:t>
      </w:r>
      <w:r w:rsidRPr="00413440">
        <w:tab/>
      </w:r>
      <w:r w:rsidRPr="00413440">
        <w:tab/>
      </w:r>
      <w:r w:rsidRPr="00413440">
        <w:tab/>
        <w:t>457</w:t>
      </w:r>
      <w:r w:rsidRPr="00413440">
        <w:tab/>
      </w:r>
      <w:r w:rsidRPr="00413440">
        <w:tab/>
        <w:t>-</w:t>
      </w:r>
    </w:p>
    <w:p w:rsidR="00BC34E0" w:rsidRPr="00413440" w:rsidRDefault="00BC34E0" w:rsidP="00BC34E0">
      <w:pPr>
        <w:pStyle w:val="PlaceEven"/>
        <w:spacing w:line="276" w:lineRule="auto"/>
      </w:pPr>
      <w:r w:rsidRPr="00413440">
        <w:lastRenderedPageBreak/>
        <w:t>4.</w:t>
      </w:r>
      <w:r w:rsidRPr="00413440">
        <w:tab/>
        <w:t>Jante WOLBERS</w:t>
      </w:r>
      <w:r w:rsidRPr="00413440">
        <w:tab/>
        <w:t>26</w:t>
      </w:r>
      <w:r w:rsidRPr="00413440">
        <w:tab/>
        <w:t>Holland</w:t>
      </w:r>
      <w:r w:rsidRPr="00413440">
        <w:tab/>
      </w:r>
      <w:r w:rsidRPr="00413440">
        <w:tab/>
        <w:t xml:space="preserve"> 1:16.12</w:t>
      </w:r>
      <w:r w:rsidRPr="00413440">
        <w:tab/>
      </w:r>
      <w:r w:rsidRPr="00413440">
        <w:tab/>
      </w:r>
      <w:r w:rsidRPr="00413440">
        <w:tab/>
        <w:t>381</w:t>
      </w:r>
      <w:r w:rsidRPr="00413440">
        <w:tab/>
      </w:r>
      <w:r w:rsidRPr="00413440">
        <w:tab/>
        <w:t xml:space="preserve">   37.44</w:t>
      </w:r>
    </w:p>
    <w:p w:rsidR="00BC34E0" w:rsidRPr="00413440" w:rsidRDefault="00BC34E0" w:rsidP="00BC34E0">
      <w:pPr>
        <w:pStyle w:val="PlaceEven"/>
        <w:spacing w:line="276" w:lineRule="auto"/>
      </w:pPr>
      <w:r w:rsidRPr="00413440">
        <w:t>5.</w:t>
      </w:r>
      <w:r w:rsidRPr="00413440">
        <w:tab/>
        <w:t>Sabine GASPERS</w:t>
      </w:r>
      <w:r w:rsidRPr="00413440">
        <w:tab/>
        <w:t>24</w:t>
      </w:r>
      <w:r w:rsidRPr="00413440">
        <w:tab/>
        <w:t>Tim</w:t>
      </w:r>
      <w:r>
        <w:t>eOnly1</w:t>
      </w:r>
      <w:r>
        <w:tab/>
      </w:r>
      <w:r>
        <w:tab/>
        <w:t xml:space="preserve"> 1:18.80</w:t>
      </w:r>
      <w:r>
        <w:tab/>
      </w:r>
      <w:r>
        <w:tab/>
      </w:r>
      <w:r>
        <w:tab/>
        <w:t>344</w:t>
      </w:r>
      <w:r>
        <w:tab/>
      </w:r>
      <w:r>
        <w:tab/>
        <w:t xml:space="preserve">   38.5</w:t>
      </w:r>
    </w:p>
    <w:p w:rsidR="00BC34E0" w:rsidRDefault="00BC34E0" w:rsidP="00BC34E0">
      <w:pPr>
        <w:pStyle w:val="PlaceEven"/>
        <w:spacing w:line="276" w:lineRule="auto"/>
      </w:pPr>
      <w:r w:rsidRPr="00413440">
        <w:tab/>
      </w:r>
      <w:r w:rsidRPr="00413440">
        <w:tab/>
      </w:r>
      <w:r w:rsidRPr="00413440">
        <w:tab/>
      </w:r>
      <w:r w:rsidRPr="00413440">
        <w:tab/>
      </w:r>
      <w:r w:rsidRPr="00413440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503746" w:rsidRDefault="00BC34E0" w:rsidP="00BC34E0">
      <w:pPr>
        <w:pStyle w:val="EventHeader"/>
        <w:spacing w:line="276" w:lineRule="auto"/>
      </w:pPr>
      <w:r>
        <w:t>EVENT</w:t>
      </w:r>
      <w:r w:rsidRPr="00503746">
        <w:t xml:space="preserve"> 206 Mens 34 Yrs/Under 100m Backstroke  </w:t>
      </w:r>
    </w:p>
    <w:p w:rsidR="00BC34E0" w:rsidRPr="00503746" w:rsidRDefault="00BC34E0" w:rsidP="00BC34E0">
      <w:pPr>
        <w:pStyle w:val="SplitLong"/>
        <w:spacing w:line="276" w:lineRule="auto"/>
      </w:pPr>
      <w:r w:rsidRPr="00503746">
        <w:t>Full Results</w:t>
      </w:r>
    </w:p>
    <w:p w:rsidR="00BC34E0" w:rsidRPr="00503746" w:rsidRDefault="00BC34E0" w:rsidP="00BC34E0">
      <w:pPr>
        <w:pStyle w:val="PlaceHeader"/>
        <w:spacing w:line="276" w:lineRule="auto"/>
      </w:pPr>
      <w:r>
        <w:t>Place</w:t>
      </w:r>
      <w:r w:rsidRPr="00503746">
        <w:tab/>
        <w:t>Name</w:t>
      </w:r>
      <w:r w:rsidRPr="00503746">
        <w:tab/>
        <w:t>AaD</w:t>
      </w:r>
      <w:r w:rsidRPr="00503746">
        <w:tab/>
        <w:t>Club</w:t>
      </w:r>
      <w:r w:rsidRPr="00503746">
        <w:tab/>
      </w:r>
      <w:r w:rsidRPr="00503746">
        <w:tab/>
        <w:t>Time</w:t>
      </w:r>
      <w:r w:rsidRPr="00503746">
        <w:tab/>
      </w:r>
      <w:r w:rsidRPr="00503746">
        <w:tab/>
      </w:r>
      <w:r w:rsidRPr="00503746">
        <w:tab/>
        <w:t>FINA Pt</w:t>
      </w:r>
      <w:r w:rsidRPr="00503746">
        <w:tab/>
      </w:r>
      <w:r w:rsidRPr="00503746">
        <w:tab/>
        <w:t>50</w:t>
      </w:r>
    </w:p>
    <w:p w:rsidR="00BC34E0" w:rsidRPr="00503746" w:rsidRDefault="00BC34E0" w:rsidP="00BC34E0">
      <w:pPr>
        <w:pStyle w:val="PlaceEven"/>
        <w:spacing w:line="276" w:lineRule="auto"/>
      </w:pPr>
      <w:r w:rsidRPr="00503746">
        <w:t>1.</w:t>
      </w:r>
      <w:r w:rsidRPr="00503746">
        <w:tab/>
        <w:t>Denes SCHRODER</w:t>
      </w:r>
      <w:r w:rsidRPr="00503746">
        <w:tab/>
        <w:t>29</w:t>
      </w:r>
      <w:r w:rsidRPr="00503746">
        <w:tab/>
        <w:t>Germany</w:t>
      </w:r>
      <w:r w:rsidRPr="00503746">
        <w:tab/>
      </w:r>
      <w:r w:rsidRPr="00503746">
        <w:tab/>
        <w:t xml:space="preserve">   58.84</w:t>
      </w:r>
      <w:r w:rsidRPr="00503746">
        <w:tab/>
      </w:r>
      <w:r w:rsidRPr="00503746">
        <w:tab/>
      </w:r>
      <w:r w:rsidRPr="00503746">
        <w:tab/>
        <w:t>575</w:t>
      </w:r>
      <w:r w:rsidRPr="00503746">
        <w:tab/>
      </w:r>
      <w:r w:rsidRPr="00503746">
        <w:tab/>
        <w:t xml:space="preserve">   28.81</w:t>
      </w:r>
    </w:p>
    <w:p w:rsidR="00BC34E0" w:rsidRPr="00503746" w:rsidRDefault="00BC34E0" w:rsidP="00BC34E0">
      <w:pPr>
        <w:pStyle w:val="PlaceEven"/>
        <w:spacing w:line="276" w:lineRule="auto"/>
      </w:pPr>
      <w:r w:rsidRPr="00503746">
        <w:t>2.</w:t>
      </w:r>
      <w:r w:rsidRPr="00503746">
        <w:tab/>
        <w:t>Laust KAMGAARD</w:t>
      </w:r>
      <w:r w:rsidRPr="00503746">
        <w:tab/>
        <w:t>36</w:t>
      </w:r>
      <w:r w:rsidRPr="00503746">
        <w:tab/>
        <w:t>Denm-Norw</w:t>
      </w:r>
      <w:r w:rsidRPr="00503746">
        <w:tab/>
      </w:r>
      <w:r w:rsidRPr="00503746">
        <w:tab/>
        <w:t xml:space="preserve"> 1:01.67</w:t>
      </w:r>
      <w:r w:rsidRPr="00503746">
        <w:tab/>
      </w:r>
      <w:r w:rsidRPr="00503746">
        <w:tab/>
      </w:r>
      <w:r w:rsidRPr="00503746">
        <w:tab/>
        <w:t>499</w:t>
      </w:r>
      <w:r w:rsidRPr="00503746">
        <w:tab/>
      </w:r>
      <w:r w:rsidRPr="00503746">
        <w:tab/>
        <w:t xml:space="preserve">   29.29</w:t>
      </w:r>
    </w:p>
    <w:p w:rsidR="00BC34E0" w:rsidRPr="00503746" w:rsidRDefault="00BC34E0" w:rsidP="00BC34E0">
      <w:pPr>
        <w:pStyle w:val="PlaceEven"/>
        <w:spacing w:line="276" w:lineRule="auto"/>
      </w:pPr>
      <w:r w:rsidRPr="00503746">
        <w:t>3.</w:t>
      </w:r>
      <w:r w:rsidRPr="00503746">
        <w:tab/>
        <w:t>Garry DIXON</w:t>
      </w:r>
      <w:r w:rsidRPr="00503746">
        <w:tab/>
        <w:t>25</w:t>
      </w:r>
      <w:r w:rsidRPr="00503746">
        <w:tab/>
        <w:t>GreatBritain</w:t>
      </w:r>
      <w:r w:rsidRPr="00503746">
        <w:tab/>
      </w:r>
      <w:r w:rsidRPr="00503746">
        <w:tab/>
        <w:t xml:space="preserve"> 1:03.82</w:t>
      </w:r>
      <w:r w:rsidRPr="00503746">
        <w:tab/>
      </w:r>
      <w:r w:rsidRPr="00503746">
        <w:tab/>
      </w:r>
      <w:r w:rsidRPr="00503746">
        <w:tab/>
        <w:t>450</w:t>
      </w:r>
      <w:r w:rsidRPr="00503746">
        <w:tab/>
      </w:r>
      <w:r w:rsidRPr="00503746">
        <w:tab/>
        <w:t xml:space="preserve">   30.50</w:t>
      </w:r>
    </w:p>
    <w:p w:rsidR="00BC34E0" w:rsidRPr="00503746" w:rsidRDefault="00BC34E0" w:rsidP="00BC34E0">
      <w:pPr>
        <w:pStyle w:val="PlaceEven"/>
        <w:spacing w:line="276" w:lineRule="auto"/>
      </w:pPr>
      <w:r w:rsidRPr="00503746">
        <w:t>4.</w:t>
      </w:r>
      <w:r w:rsidRPr="00503746">
        <w:tab/>
        <w:t>Mike STOFFER</w:t>
      </w:r>
      <w:r w:rsidRPr="00503746">
        <w:tab/>
        <w:t>26</w:t>
      </w:r>
      <w:r w:rsidRPr="00503746">
        <w:tab/>
        <w:t>Holland</w:t>
      </w:r>
      <w:r w:rsidRPr="00503746">
        <w:tab/>
      </w:r>
      <w:r w:rsidRPr="00503746">
        <w:tab/>
        <w:t xml:space="preserve"> 1:06.46</w:t>
      </w:r>
      <w:r w:rsidRPr="00503746">
        <w:tab/>
      </w:r>
      <w:r w:rsidRPr="00503746">
        <w:tab/>
      </w:r>
      <w:r w:rsidRPr="00503746">
        <w:tab/>
        <w:t>399</w:t>
      </w:r>
      <w:r w:rsidRPr="00503746">
        <w:tab/>
      </w:r>
      <w:r w:rsidRPr="00503746">
        <w:tab/>
        <w:t xml:space="preserve">   32.31</w:t>
      </w:r>
    </w:p>
    <w:p w:rsidR="00BC34E0" w:rsidRPr="00503746" w:rsidRDefault="00BC34E0" w:rsidP="00BC34E0">
      <w:pPr>
        <w:pStyle w:val="PlaceEven"/>
        <w:spacing w:line="276" w:lineRule="auto"/>
      </w:pPr>
      <w:r w:rsidRPr="00503746">
        <w:t>5.</w:t>
      </w:r>
      <w:r w:rsidRPr="00503746">
        <w:tab/>
        <w:t>Thijs VAN VALKENGOED</w:t>
      </w:r>
      <w:r w:rsidRPr="00503746">
        <w:tab/>
        <w:t>32</w:t>
      </w:r>
      <w:r w:rsidRPr="00503746">
        <w:tab/>
        <w:t>TimeOnly1</w:t>
      </w:r>
      <w:r w:rsidRPr="00503746">
        <w:tab/>
      </w:r>
      <w:r w:rsidRPr="00503746">
        <w:tab/>
        <w:t xml:space="preserve"> 1:07.99</w:t>
      </w:r>
      <w:r w:rsidRPr="00503746">
        <w:tab/>
      </w:r>
      <w:r w:rsidRPr="00503746">
        <w:tab/>
      </w:r>
      <w:r w:rsidRPr="00503746">
        <w:tab/>
        <w:t>372</w:t>
      </w:r>
      <w:r w:rsidRPr="00503746">
        <w:tab/>
      </w:r>
      <w:r w:rsidRPr="00503746">
        <w:tab/>
        <w:t xml:space="preserve">   33.25</w:t>
      </w:r>
    </w:p>
    <w:p w:rsidR="00BC34E0" w:rsidRPr="00503746" w:rsidRDefault="00BC34E0" w:rsidP="00BC34E0">
      <w:pPr>
        <w:pStyle w:val="PlaceEven"/>
        <w:spacing w:line="276" w:lineRule="auto"/>
      </w:pPr>
      <w:r w:rsidRPr="00503746">
        <w:t>6.</w:t>
      </w:r>
      <w:r w:rsidRPr="00503746">
        <w:tab/>
        <w:t>Didier OUTTERYCK</w:t>
      </w:r>
      <w:r w:rsidRPr="00503746">
        <w:tab/>
        <w:t>52</w:t>
      </w:r>
      <w:r w:rsidRPr="00503746">
        <w:tab/>
        <w:t>Monaco</w:t>
      </w:r>
      <w:r w:rsidRPr="00503746">
        <w:tab/>
      </w:r>
      <w:r w:rsidRPr="00503746">
        <w:tab/>
        <w:t xml:space="preserve"> 1:26.11</w:t>
      </w:r>
      <w:r w:rsidRPr="00503746">
        <w:tab/>
      </w:r>
      <w:r w:rsidRPr="00503746">
        <w:tab/>
      </w:r>
      <w:r w:rsidRPr="00503746">
        <w:tab/>
        <w:t>183</w:t>
      </w:r>
      <w:r w:rsidRPr="00503746">
        <w:tab/>
      </w:r>
      <w:r w:rsidRPr="00503746">
        <w:tab/>
        <w:t>-</w:t>
      </w:r>
    </w:p>
    <w:p w:rsidR="00BC34E0" w:rsidRDefault="00BC34E0" w:rsidP="00BC34E0">
      <w:pPr>
        <w:pStyle w:val="PlaceEven"/>
        <w:spacing w:line="276" w:lineRule="auto"/>
      </w:pPr>
      <w:r w:rsidRPr="00503746">
        <w:t xml:space="preserve"> </w:t>
      </w:r>
      <w:r w:rsidRPr="00503746">
        <w:tab/>
        <w:t>Nick ALINK</w:t>
      </w:r>
      <w:r w:rsidRPr="00503746">
        <w:tab/>
        <w:t>20</w:t>
      </w:r>
      <w:r w:rsidRPr="00503746">
        <w:tab/>
        <w:t>TimeOnly7</w:t>
      </w:r>
      <w:r w:rsidRPr="00503746">
        <w:tab/>
      </w:r>
      <w:r w:rsidRPr="00503746">
        <w:tab/>
      </w:r>
      <w:r>
        <w:t>DNC</w:t>
      </w:r>
      <w:r w:rsidRPr="00503746">
        <w:tab/>
      </w:r>
      <w:r w:rsidRPr="00503746">
        <w:tab/>
      </w:r>
      <w:r w:rsidRPr="00503746">
        <w:tab/>
      </w:r>
      <w:r w:rsidRPr="00503746">
        <w:tab/>
      </w:r>
      <w:r w:rsidRPr="00503746">
        <w:tab/>
      </w:r>
      <w:r w:rsidRPr="00503746">
        <w:tab/>
      </w:r>
      <w:r w:rsidRPr="00503746">
        <w:tab/>
      </w:r>
      <w:r w:rsidRPr="00503746">
        <w:tab/>
      </w:r>
      <w:r w:rsidRPr="00503746">
        <w:tab/>
      </w:r>
      <w:r w:rsidRPr="00503746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AC368A" w:rsidRDefault="00BC34E0" w:rsidP="00BC34E0">
      <w:pPr>
        <w:pStyle w:val="EventHeader"/>
        <w:spacing w:line="276" w:lineRule="auto"/>
      </w:pPr>
      <w:r>
        <w:t>EVENT</w:t>
      </w:r>
      <w:r w:rsidRPr="00AC368A">
        <w:t xml:space="preserve"> 207 Womens 35 Yrs/Over 50m Breaststroke</w:t>
      </w:r>
    </w:p>
    <w:p w:rsidR="00BC34E0" w:rsidRPr="00AC368A" w:rsidRDefault="00BC34E0" w:rsidP="00BC34E0">
      <w:pPr>
        <w:pStyle w:val="SplitLong"/>
        <w:spacing w:line="276" w:lineRule="auto"/>
      </w:pPr>
      <w:r w:rsidRPr="00AC368A">
        <w:t>Full Results</w:t>
      </w:r>
    </w:p>
    <w:p w:rsidR="00BC34E0" w:rsidRPr="00AC368A" w:rsidRDefault="00BC34E0" w:rsidP="00BC34E0">
      <w:pPr>
        <w:pStyle w:val="PlaceHeader"/>
        <w:spacing w:line="276" w:lineRule="auto"/>
      </w:pPr>
      <w:r>
        <w:t>Place</w:t>
      </w:r>
      <w:r w:rsidRPr="00AC368A">
        <w:tab/>
        <w:t>Name</w:t>
      </w:r>
      <w:r w:rsidRPr="00AC368A">
        <w:tab/>
        <w:t>AaD</w:t>
      </w:r>
      <w:r w:rsidRPr="00AC368A">
        <w:tab/>
        <w:t>Club</w:t>
      </w:r>
      <w:r w:rsidRPr="00AC368A">
        <w:tab/>
      </w:r>
      <w:r w:rsidRPr="00AC368A">
        <w:tab/>
        <w:t>Time</w:t>
      </w:r>
      <w:r w:rsidRPr="00AC368A">
        <w:tab/>
      </w:r>
      <w:r w:rsidRPr="00AC368A">
        <w:tab/>
      </w:r>
      <w:r w:rsidRPr="00AC368A">
        <w:tab/>
        <w:t>FINA Pt</w:t>
      </w:r>
      <w:r w:rsidRPr="00AC368A">
        <w:tab/>
      </w:r>
    </w:p>
    <w:p w:rsidR="00BC34E0" w:rsidRPr="00AC368A" w:rsidRDefault="00BC34E0" w:rsidP="00BC34E0">
      <w:pPr>
        <w:pStyle w:val="PlaceEven"/>
        <w:spacing w:line="276" w:lineRule="auto"/>
      </w:pPr>
      <w:r w:rsidRPr="00AC368A">
        <w:t>1.</w:t>
      </w:r>
      <w:r w:rsidRPr="00AC368A">
        <w:tab/>
        <w:t>Anita SKJONBORG</w:t>
      </w:r>
      <w:r w:rsidRPr="00AC368A">
        <w:tab/>
        <w:t>44</w:t>
      </w:r>
      <w:r w:rsidRPr="00AC368A">
        <w:tab/>
        <w:t>Denm-Norw</w:t>
      </w:r>
      <w:r w:rsidRPr="00AC368A">
        <w:tab/>
      </w:r>
      <w:r w:rsidRPr="00AC368A">
        <w:tab/>
        <w:t xml:space="preserve">   36.43</w:t>
      </w:r>
      <w:r w:rsidRPr="00AC368A">
        <w:tab/>
      </w:r>
      <w:r w:rsidRPr="00AC368A">
        <w:tab/>
      </w:r>
      <w:r w:rsidRPr="00AC368A">
        <w:tab/>
        <w:t>494</w:t>
      </w:r>
      <w:r w:rsidRPr="00AC368A">
        <w:tab/>
      </w:r>
    </w:p>
    <w:p w:rsidR="00BC34E0" w:rsidRPr="00AC368A" w:rsidRDefault="00BC34E0" w:rsidP="00BC34E0">
      <w:pPr>
        <w:pStyle w:val="PlaceEven"/>
        <w:spacing w:line="276" w:lineRule="auto"/>
      </w:pPr>
      <w:r w:rsidRPr="00AC368A">
        <w:t>2.</w:t>
      </w:r>
      <w:r w:rsidRPr="00AC368A">
        <w:tab/>
        <w:t>Claire THORN</w:t>
      </w:r>
      <w:r w:rsidRPr="00AC368A">
        <w:tab/>
        <w:t>44</w:t>
      </w:r>
      <w:r w:rsidRPr="00AC368A">
        <w:tab/>
        <w:t>GreatBritain</w:t>
      </w:r>
      <w:r w:rsidRPr="00AC368A">
        <w:tab/>
      </w:r>
      <w:r w:rsidRPr="00AC368A">
        <w:tab/>
        <w:t xml:space="preserve">   37.73</w:t>
      </w:r>
      <w:r w:rsidRPr="00AC368A">
        <w:tab/>
      </w:r>
      <w:r w:rsidRPr="00AC368A">
        <w:tab/>
      </w:r>
      <w:r w:rsidRPr="00AC368A">
        <w:tab/>
        <w:t>444</w:t>
      </w:r>
      <w:r w:rsidRPr="00AC368A">
        <w:tab/>
      </w:r>
    </w:p>
    <w:p w:rsidR="00BC34E0" w:rsidRPr="00AC368A" w:rsidRDefault="00BC34E0" w:rsidP="00BC34E0">
      <w:pPr>
        <w:pStyle w:val="PlaceEven"/>
        <w:spacing w:line="276" w:lineRule="auto"/>
      </w:pPr>
      <w:r w:rsidRPr="00AC368A">
        <w:t>3.</w:t>
      </w:r>
      <w:r w:rsidRPr="00AC368A">
        <w:tab/>
        <w:t>Saskia HAVERIG</w:t>
      </w:r>
      <w:r w:rsidRPr="00AC368A">
        <w:tab/>
        <w:t>37</w:t>
      </w:r>
      <w:r w:rsidRPr="00AC368A">
        <w:tab/>
        <w:t>Germany</w:t>
      </w:r>
      <w:r w:rsidRPr="00AC368A">
        <w:tab/>
      </w:r>
      <w:r w:rsidRPr="00AC368A">
        <w:tab/>
        <w:t xml:space="preserve">   37.96</w:t>
      </w:r>
      <w:r w:rsidRPr="00AC368A">
        <w:tab/>
      </w:r>
      <w:r w:rsidRPr="00AC368A">
        <w:tab/>
      </w:r>
      <w:r w:rsidRPr="00AC368A">
        <w:tab/>
        <w:t>436</w:t>
      </w:r>
      <w:r w:rsidRPr="00AC368A">
        <w:tab/>
      </w:r>
    </w:p>
    <w:p w:rsidR="00BC34E0" w:rsidRDefault="00BC34E0" w:rsidP="00BC34E0">
      <w:pPr>
        <w:pStyle w:val="PlaceEven"/>
        <w:spacing w:line="276" w:lineRule="auto"/>
      </w:pPr>
      <w:r w:rsidRPr="00AC368A">
        <w:t>4.</w:t>
      </w:r>
      <w:r w:rsidRPr="00AC368A">
        <w:tab/>
        <w:t>Petra FROWIJN</w:t>
      </w:r>
      <w:r w:rsidRPr="00AC368A">
        <w:tab/>
        <w:t>49</w:t>
      </w:r>
      <w:r w:rsidRPr="00AC368A">
        <w:tab/>
        <w:t>Holland</w:t>
      </w:r>
      <w:r w:rsidRPr="00AC368A">
        <w:tab/>
      </w:r>
      <w:r w:rsidRPr="00AC368A">
        <w:tab/>
        <w:t xml:space="preserve">   42.60</w:t>
      </w:r>
      <w:r w:rsidRPr="00AC368A">
        <w:tab/>
      </w:r>
      <w:r w:rsidRPr="00AC368A">
        <w:tab/>
      </w:r>
      <w:r w:rsidRPr="00AC368A">
        <w:tab/>
        <w:t>308</w:t>
      </w:r>
      <w:r w:rsidRPr="00AC368A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Default="00BC34E0" w:rsidP="00BC34E0">
      <w:pPr>
        <w:pStyle w:val="EventHeader"/>
        <w:spacing w:line="276" w:lineRule="auto"/>
      </w:pPr>
    </w:p>
    <w:p w:rsidR="00BC34E0" w:rsidRDefault="00BC34E0" w:rsidP="00BC34E0">
      <w:pPr>
        <w:pStyle w:val="EventHeader"/>
        <w:spacing w:line="276" w:lineRule="auto"/>
      </w:pPr>
    </w:p>
    <w:p w:rsidR="00BC34E0" w:rsidRDefault="00BC34E0" w:rsidP="00BC34E0">
      <w:pPr>
        <w:pStyle w:val="EventHeader"/>
        <w:spacing w:line="276" w:lineRule="auto"/>
      </w:pPr>
    </w:p>
    <w:p w:rsidR="00BC34E0" w:rsidRDefault="00BC34E0" w:rsidP="00BC34E0">
      <w:pPr>
        <w:pStyle w:val="EventHeader"/>
        <w:spacing w:line="276" w:lineRule="auto"/>
      </w:pPr>
    </w:p>
    <w:p w:rsidR="00BC34E0" w:rsidRDefault="00BC34E0" w:rsidP="00BC34E0">
      <w:pPr>
        <w:pStyle w:val="EventHeader"/>
        <w:spacing w:line="276" w:lineRule="auto"/>
      </w:pPr>
    </w:p>
    <w:p w:rsidR="00BC34E0" w:rsidRDefault="00BC34E0" w:rsidP="00BC34E0">
      <w:pPr>
        <w:pStyle w:val="EventHeader"/>
        <w:spacing w:line="276" w:lineRule="auto"/>
      </w:pPr>
    </w:p>
    <w:p w:rsidR="00BC34E0" w:rsidRPr="007C398C" w:rsidRDefault="00BC34E0" w:rsidP="00BC34E0">
      <w:pPr>
        <w:pStyle w:val="EventHeader"/>
        <w:spacing w:line="276" w:lineRule="auto"/>
      </w:pPr>
      <w:r>
        <w:t>EVENT</w:t>
      </w:r>
      <w:r w:rsidRPr="007C398C">
        <w:t xml:space="preserve"> 208 Mens 35 Yrs/Over 50m Breaststroke  </w:t>
      </w:r>
    </w:p>
    <w:p w:rsidR="00BC34E0" w:rsidRPr="007C398C" w:rsidRDefault="00BC34E0" w:rsidP="00BC34E0">
      <w:pPr>
        <w:pStyle w:val="SplitLong"/>
        <w:spacing w:line="276" w:lineRule="auto"/>
      </w:pPr>
      <w:r w:rsidRPr="007C398C">
        <w:t>Full Results</w:t>
      </w:r>
    </w:p>
    <w:p w:rsidR="00BC34E0" w:rsidRPr="007C398C" w:rsidRDefault="00BC34E0" w:rsidP="00BC34E0">
      <w:pPr>
        <w:pStyle w:val="PlaceHeader"/>
        <w:spacing w:line="276" w:lineRule="auto"/>
      </w:pPr>
      <w:r>
        <w:t>Place</w:t>
      </w:r>
      <w:r w:rsidRPr="007C398C">
        <w:tab/>
        <w:t>Name</w:t>
      </w:r>
      <w:r w:rsidRPr="007C398C">
        <w:tab/>
        <w:t>AaD</w:t>
      </w:r>
      <w:r w:rsidRPr="007C398C">
        <w:tab/>
        <w:t>Club</w:t>
      </w:r>
      <w:r w:rsidRPr="007C398C">
        <w:tab/>
      </w:r>
      <w:r w:rsidRPr="007C398C">
        <w:tab/>
        <w:t>Time</w:t>
      </w:r>
      <w:r w:rsidRPr="007C398C">
        <w:tab/>
      </w:r>
      <w:r w:rsidRPr="007C398C">
        <w:tab/>
      </w:r>
      <w:r w:rsidRPr="007C398C">
        <w:tab/>
        <w:t>FINA Pt</w:t>
      </w:r>
      <w:r w:rsidRPr="007C398C">
        <w:tab/>
      </w:r>
    </w:p>
    <w:p w:rsidR="00BC34E0" w:rsidRPr="007C398C" w:rsidRDefault="00BC34E0" w:rsidP="00BC34E0">
      <w:pPr>
        <w:pStyle w:val="PlaceEven"/>
        <w:spacing w:line="276" w:lineRule="auto"/>
      </w:pPr>
      <w:r w:rsidRPr="007C398C">
        <w:t>1.</w:t>
      </w:r>
      <w:r w:rsidRPr="007C398C">
        <w:tab/>
        <w:t>Ole FJORTOFF</w:t>
      </w:r>
      <w:r w:rsidRPr="007C398C">
        <w:tab/>
        <w:t>36</w:t>
      </w:r>
      <w:r w:rsidRPr="007C398C">
        <w:tab/>
        <w:t>Denm-Norw</w:t>
      </w:r>
      <w:r w:rsidRPr="007C398C">
        <w:tab/>
      </w:r>
      <w:r w:rsidRPr="007C398C">
        <w:tab/>
        <w:t xml:space="preserve">   30.14</w:t>
      </w:r>
      <w:r w:rsidRPr="007C398C">
        <w:tab/>
      </w:r>
      <w:r w:rsidRPr="007C398C">
        <w:tab/>
      </w:r>
      <w:r w:rsidRPr="007C398C">
        <w:tab/>
        <w:t>587</w:t>
      </w:r>
      <w:r w:rsidRPr="007C398C">
        <w:tab/>
      </w:r>
    </w:p>
    <w:p w:rsidR="00BC34E0" w:rsidRPr="007C398C" w:rsidRDefault="00BC34E0" w:rsidP="00BC34E0">
      <w:pPr>
        <w:pStyle w:val="PlaceEven"/>
        <w:spacing w:line="276" w:lineRule="auto"/>
      </w:pPr>
      <w:r w:rsidRPr="007C398C">
        <w:t>2.</w:t>
      </w:r>
      <w:r w:rsidRPr="007C398C">
        <w:tab/>
        <w:t>Nick POLKINGHORNE</w:t>
      </w:r>
      <w:r w:rsidRPr="007C398C">
        <w:tab/>
        <w:t>44</w:t>
      </w:r>
      <w:r w:rsidRPr="007C398C">
        <w:tab/>
        <w:t>GreatBritain</w:t>
      </w:r>
      <w:r w:rsidRPr="007C398C">
        <w:tab/>
      </w:r>
      <w:r w:rsidRPr="007C398C">
        <w:tab/>
        <w:t xml:space="preserve">   30.57</w:t>
      </w:r>
      <w:r w:rsidRPr="007C398C">
        <w:tab/>
      </w:r>
      <w:r w:rsidRPr="007C398C">
        <w:tab/>
      </w:r>
      <w:r w:rsidRPr="007C398C">
        <w:tab/>
        <w:t>563</w:t>
      </w:r>
      <w:r w:rsidRPr="007C398C">
        <w:tab/>
      </w:r>
    </w:p>
    <w:p w:rsidR="00BC34E0" w:rsidRPr="007C398C" w:rsidRDefault="00BC34E0" w:rsidP="00BC34E0">
      <w:pPr>
        <w:pStyle w:val="PlaceEven"/>
        <w:spacing w:line="276" w:lineRule="auto"/>
      </w:pPr>
      <w:r w:rsidRPr="007C398C">
        <w:t>3.</w:t>
      </w:r>
      <w:r w:rsidRPr="007C398C">
        <w:tab/>
        <w:t>Nikolai ANDERSEN</w:t>
      </w:r>
      <w:r w:rsidRPr="007C398C">
        <w:tab/>
        <w:t>15</w:t>
      </w:r>
      <w:r w:rsidRPr="007C398C">
        <w:tab/>
        <w:t>TimeOnly1</w:t>
      </w:r>
      <w:r w:rsidRPr="007C398C">
        <w:tab/>
      </w:r>
      <w:r w:rsidRPr="007C398C">
        <w:tab/>
        <w:t xml:space="preserve">   33.93</w:t>
      </w:r>
      <w:r w:rsidRPr="007C398C">
        <w:tab/>
      </w:r>
      <w:r w:rsidRPr="007C398C">
        <w:tab/>
      </w:r>
      <w:r w:rsidRPr="007C398C">
        <w:tab/>
        <w:t>412</w:t>
      </w:r>
      <w:r w:rsidRPr="007C398C">
        <w:tab/>
      </w:r>
    </w:p>
    <w:p w:rsidR="00BC34E0" w:rsidRPr="007C398C" w:rsidRDefault="00BC34E0" w:rsidP="00BC34E0">
      <w:pPr>
        <w:pStyle w:val="PlaceEven"/>
        <w:spacing w:line="276" w:lineRule="auto"/>
      </w:pPr>
      <w:r w:rsidRPr="007C398C">
        <w:t>4.</w:t>
      </w:r>
      <w:r w:rsidRPr="007C398C">
        <w:tab/>
        <w:t>Dirk DEHMER</w:t>
      </w:r>
      <w:r w:rsidRPr="007C398C">
        <w:tab/>
        <w:t>46</w:t>
      </w:r>
      <w:r w:rsidRPr="007C398C">
        <w:tab/>
        <w:t>Germany</w:t>
      </w:r>
      <w:r w:rsidRPr="007C398C">
        <w:tab/>
      </w:r>
      <w:r w:rsidRPr="007C398C">
        <w:tab/>
        <w:t xml:space="preserve">   33.94</w:t>
      </w:r>
      <w:r w:rsidRPr="007C398C">
        <w:tab/>
      </w:r>
      <w:r w:rsidRPr="007C398C">
        <w:tab/>
      </w:r>
      <w:r w:rsidRPr="007C398C">
        <w:tab/>
        <w:t>411</w:t>
      </w:r>
      <w:r w:rsidRPr="007C398C">
        <w:tab/>
      </w:r>
    </w:p>
    <w:p w:rsidR="00BC34E0" w:rsidRPr="007C398C" w:rsidRDefault="00BC34E0" w:rsidP="00BC34E0">
      <w:pPr>
        <w:pStyle w:val="PlaceEven"/>
        <w:spacing w:line="276" w:lineRule="auto"/>
      </w:pPr>
      <w:r w:rsidRPr="007C398C">
        <w:t>5.</w:t>
      </w:r>
      <w:r w:rsidRPr="007C398C">
        <w:tab/>
        <w:t>John STOFFER</w:t>
      </w:r>
      <w:r w:rsidRPr="007C398C">
        <w:tab/>
        <w:t>52</w:t>
      </w:r>
      <w:r w:rsidRPr="007C398C">
        <w:tab/>
        <w:t>Holland</w:t>
      </w:r>
      <w:r w:rsidRPr="007C398C">
        <w:tab/>
      </w:r>
      <w:r w:rsidRPr="007C398C">
        <w:tab/>
        <w:t xml:space="preserve">   39.52</w:t>
      </w:r>
      <w:r w:rsidRPr="007C398C">
        <w:tab/>
      </w:r>
      <w:r w:rsidRPr="007C398C">
        <w:tab/>
      </w:r>
      <w:r w:rsidRPr="007C398C">
        <w:tab/>
        <w:t>260</w:t>
      </w:r>
      <w:r w:rsidRPr="007C398C">
        <w:tab/>
      </w:r>
    </w:p>
    <w:p w:rsidR="00BC34E0" w:rsidRPr="007C398C" w:rsidRDefault="00BC34E0" w:rsidP="00BC34E0">
      <w:pPr>
        <w:pStyle w:val="PlaceEven"/>
        <w:spacing w:line="276" w:lineRule="auto"/>
      </w:pPr>
      <w:r w:rsidRPr="007C398C">
        <w:t>6.</w:t>
      </w:r>
      <w:r w:rsidRPr="007C398C">
        <w:tab/>
        <w:t>Didier OUTTERYCK</w:t>
      </w:r>
      <w:r w:rsidRPr="007C398C">
        <w:tab/>
        <w:t>52</w:t>
      </w:r>
      <w:r w:rsidRPr="007C398C">
        <w:tab/>
        <w:t>TimeOnly7</w:t>
      </w:r>
      <w:r w:rsidRPr="007C398C">
        <w:tab/>
      </w:r>
      <w:r w:rsidRPr="007C398C">
        <w:tab/>
        <w:t xml:space="preserve">   43.04</w:t>
      </w:r>
      <w:r w:rsidRPr="007C398C">
        <w:tab/>
      </w:r>
      <w:r w:rsidRPr="007C398C">
        <w:tab/>
      </w:r>
      <w:r w:rsidRPr="007C398C">
        <w:tab/>
        <w:t>201</w:t>
      </w:r>
      <w:r w:rsidRPr="007C398C">
        <w:tab/>
      </w:r>
    </w:p>
    <w:p w:rsidR="00BC34E0" w:rsidRDefault="00BC34E0" w:rsidP="00BC34E0">
      <w:pPr>
        <w:pStyle w:val="PlaceEven"/>
        <w:spacing w:line="276" w:lineRule="auto"/>
      </w:pPr>
      <w:r w:rsidRPr="007C398C">
        <w:t>7.</w:t>
      </w:r>
      <w:r w:rsidRPr="007C398C">
        <w:tab/>
        <w:t>Frederic CHARLOT</w:t>
      </w:r>
      <w:r w:rsidRPr="007C398C">
        <w:tab/>
        <w:t>56</w:t>
      </w:r>
      <w:r w:rsidRPr="007C398C">
        <w:tab/>
        <w:t>Monaco</w:t>
      </w:r>
      <w:r w:rsidRPr="007C398C">
        <w:tab/>
      </w:r>
      <w:r w:rsidRPr="007C398C">
        <w:tab/>
        <w:t xml:space="preserve">   43.05</w:t>
      </w:r>
      <w:r w:rsidRPr="007C398C">
        <w:tab/>
      </w:r>
      <w:r w:rsidRPr="007C398C">
        <w:tab/>
      </w:r>
      <w:r w:rsidRPr="007C398C">
        <w:tab/>
        <w:t>201</w:t>
      </w:r>
      <w:r w:rsidRPr="007C398C">
        <w:tab/>
      </w:r>
      <w:r w:rsidRPr="007C398C">
        <w:tab/>
      </w:r>
      <w:r w:rsidRPr="007C398C">
        <w:tab/>
      </w:r>
      <w:r w:rsidRPr="007C398C">
        <w:tab/>
      </w:r>
      <w:r w:rsidRPr="007C398C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5B5A02" w:rsidRDefault="00BC34E0" w:rsidP="00BC34E0">
      <w:pPr>
        <w:pStyle w:val="EventHeader"/>
        <w:spacing w:line="276" w:lineRule="auto"/>
      </w:pPr>
      <w:r>
        <w:t>EVENT</w:t>
      </w:r>
      <w:r w:rsidRPr="005B5A02">
        <w:t xml:space="preserve"> 209 Womens Open 200m Freestyle         </w:t>
      </w:r>
    </w:p>
    <w:p w:rsidR="00BC34E0" w:rsidRPr="005B5A02" w:rsidRDefault="00BC34E0" w:rsidP="00BC34E0">
      <w:pPr>
        <w:pStyle w:val="SplitLong"/>
        <w:spacing w:line="276" w:lineRule="auto"/>
      </w:pPr>
      <w:r w:rsidRPr="005B5A02">
        <w:t>Full Results</w:t>
      </w:r>
    </w:p>
    <w:p w:rsidR="00BC34E0" w:rsidRPr="005B5A02" w:rsidRDefault="00BC34E0" w:rsidP="00BC34E0">
      <w:pPr>
        <w:pStyle w:val="PlaceHeader"/>
        <w:spacing w:line="276" w:lineRule="auto"/>
      </w:pPr>
      <w:r>
        <w:t>Place</w:t>
      </w:r>
      <w:r w:rsidRPr="005B5A02">
        <w:tab/>
        <w:t>Name</w:t>
      </w:r>
      <w:r w:rsidRPr="005B5A02">
        <w:tab/>
        <w:t>AaD</w:t>
      </w:r>
      <w:r w:rsidRPr="005B5A02">
        <w:tab/>
        <w:t>Club</w:t>
      </w:r>
      <w:r w:rsidRPr="005B5A02">
        <w:tab/>
      </w:r>
      <w:r w:rsidRPr="005B5A02">
        <w:tab/>
        <w:t>Time</w:t>
      </w:r>
      <w:r w:rsidRPr="005B5A02">
        <w:tab/>
      </w:r>
      <w:r w:rsidRPr="005B5A02">
        <w:tab/>
      </w:r>
      <w:r w:rsidRPr="005B5A02">
        <w:tab/>
        <w:t>FINA Pt</w:t>
      </w:r>
      <w:r w:rsidRPr="005B5A02">
        <w:tab/>
      </w:r>
      <w:r w:rsidRPr="005B5A02">
        <w:tab/>
        <w:t>50</w:t>
      </w:r>
      <w:r w:rsidRPr="005B5A02">
        <w:tab/>
        <w:t>100</w:t>
      </w:r>
      <w:r w:rsidRPr="005B5A02">
        <w:tab/>
        <w:t>150</w:t>
      </w:r>
    </w:p>
    <w:p w:rsidR="00BC34E0" w:rsidRPr="005B5A02" w:rsidRDefault="00BC34E0" w:rsidP="00BC34E0">
      <w:pPr>
        <w:pStyle w:val="PlaceEven"/>
        <w:spacing w:line="276" w:lineRule="auto"/>
      </w:pPr>
      <w:r w:rsidRPr="005B5A02">
        <w:t>1.</w:t>
      </w:r>
      <w:r w:rsidRPr="005B5A02">
        <w:tab/>
        <w:t>Svenja MUTH</w:t>
      </w:r>
      <w:r w:rsidRPr="005B5A02">
        <w:tab/>
        <w:t>24</w:t>
      </w:r>
      <w:r w:rsidRPr="005B5A02">
        <w:tab/>
        <w:t>Germany</w:t>
      </w:r>
      <w:r w:rsidRPr="005B5A02">
        <w:tab/>
      </w:r>
      <w:r w:rsidRPr="005B5A02">
        <w:tab/>
        <w:t xml:space="preserve"> 2:13.39</w:t>
      </w:r>
      <w:r w:rsidRPr="005B5A02">
        <w:tab/>
      </w:r>
      <w:r w:rsidRPr="005B5A02">
        <w:tab/>
      </w:r>
      <w:r w:rsidRPr="005B5A02">
        <w:tab/>
        <w:t>578</w:t>
      </w:r>
      <w:r w:rsidRPr="005B5A02">
        <w:tab/>
      </w:r>
      <w:r w:rsidRPr="005B5A02">
        <w:tab/>
        <w:t xml:space="preserve">   30.99</w:t>
      </w:r>
      <w:r w:rsidRPr="005B5A02">
        <w:tab/>
        <w:t xml:space="preserve"> 1:04.06</w:t>
      </w:r>
      <w:r w:rsidRPr="005B5A02">
        <w:tab/>
        <w:t xml:space="preserve"> 1:38.32</w:t>
      </w:r>
    </w:p>
    <w:p w:rsidR="00BC34E0" w:rsidRPr="005B5A02" w:rsidRDefault="00BC34E0" w:rsidP="00BC34E0">
      <w:pPr>
        <w:pStyle w:val="PlaceEven"/>
        <w:spacing w:line="276" w:lineRule="auto"/>
      </w:pPr>
      <w:r w:rsidRPr="005B5A02">
        <w:t>2.</w:t>
      </w:r>
      <w:r w:rsidRPr="005B5A02">
        <w:tab/>
        <w:t>Gina BERTEIG</w:t>
      </w:r>
      <w:r w:rsidRPr="005B5A02">
        <w:tab/>
        <w:t>25</w:t>
      </w:r>
      <w:r w:rsidRPr="005B5A02">
        <w:tab/>
        <w:t>Denm-Norw</w:t>
      </w:r>
      <w:r w:rsidRPr="005B5A02">
        <w:tab/>
      </w:r>
      <w:r w:rsidRPr="005B5A02">
        <w:tab/>
        <w:t xml:space="preserve"> 2:18.33</w:t>
      </w:r>
      <w:r w:rsidRPr="005B5A02">
        <w:tab/>
      </w:r>
      <w:r w:rsidRPr="005B5A02">
        <w:tab/>
      </w:r>
      <w:r w:rsidRPr="005B5A02">
        <w:tab/>
        <w:t>519</w:t>
      </w:r>
      <w:r w:rsidRPr="005B5A02">
        <w:tab/>
      </w:r>
      <w:r w:rsidRPr="005B5A02">
        <w:tab/>
        <w:t xml:space="preserve">   32.11</w:t>
      </w:r>
      <w:r w:rsidRPr="005B5A02">
        <w:tab/>
        <w:t xml:space="preserve"> 1:06.58</w:t>
      </w:r>
      <w:r w:rsidRPr="005B5A02">
        <w:tab/>
        <w:t xml:space="preserve"> 1:42.66</w:t>
      </w:r>
    </w:p>
    <w:p w:rsidR="00BC34E0" w:rsidRPr="005B5A02" w:rsidRDefault="00BC34E0" w:rsidP="00BC34E0">
      <w:pPr>
        <w:pStyle w:val="PlaceEven"/>
        <w:spacing w:line="276" w:lineRule="auto"/>
      </w:pPr>
      <w:r w:rsidRPr="005B5A02">
        <w:t>3.</w:t>
      </w:r>
      <w:r w:rsidRPr="005B5A02">
        <w:tab/>
        <w:t>Jess TURNBULL</w:t>
      </w:r>
      <w:r w:rsidRPr="005B5A02">
        <w:tab/>
        <w:t>40</w:t>
      </w:r>
      <w:r w:rsidRPr="005B5A02">
        <w:tab/>
        <w:t>GreatBritain</w:t>
      </w:r>
      <w:r w:rsidRPr="005B5A02">
        <w:tab/>
      </w:r>
      <w:r w:rsidRPr="005B5A02">
        <w:tab/>
        <w:t xml:space="preserve"> 2:18.59</w:t>
      </w:r>
      <w:r w:rsidRPr="005B5A02">
        <w:tab/>
      </w:r>
      <w:r w:rsidRPr="005B5A02">
        <w:tab/>
      </w:r>
      <w:r w:rsidRPr="005B5A02">
        <w:tab/>
        <w:t>516</w:t>
      </w:r>
      <w:r w:rsidRPr="005B5A02">
        <w:tab/>
      </w:r>
      <w:r w:rsidRPr="005B5A02">
        <w:tab/>
        <w:t xml:space="preserve">   32.57</w:t>
      </w:r>
      <w:r w:rsidRPr="005B5A02">
        <w:tab/>
        <w:t xml:space="preserve"> 1:07.12</w:t>
      </w:r>
      <w:r w:rsidRPr="005B5A02">
        <w:tab/>
        <w:t xml:space="preserve"> 1:42.99</w:t>
      </w:r>
    </w:p>
    <w:p w:rsidR="00BC34E0" w:rsidRPr="005B5A02" w:rsidRDefault="00BC34E0" w:rsidP="00BC34E0">
      <w:pPr>
        <w:pStyle w:val="PlaceEven"/>
        <w:spacing w:line="276" w:lineRule="auto"/>
      </w:pPr>
      <w:r w:rsidRPr="005B5A02">
        <w:t>4.</w:t>
      </w:r>
      <w:r w:rsidRPr="005B5A02">
        <w:tab/>
        <w:t>Sarah HEMPENSTALL</w:t>
      </w:r>
      <w:r w:rsidRPr="005B5A02">
        <w:tab/>
        <w:t>15</w:t>
      </w:r>
      <w:r w:rsidRPr="005B5A02">
        <w:tab/>
        <w:t>TimeOnly7</w:t>
      </w:r>
      <w:r w:rsidRPr="005B5A02">
        <w:tab/>
      </w:r>
      <w:r w:rsidRPr="005B5A02">
        <w:tab/>
        <w:t xml:space="preserve"> 2:24.06</w:t>
      </w:r>
      <w:r w:rsidRPr="005B5A02">
        <w:tab/>
      </w:r>
      <w:r w:rsidRPr="005B5A02">
        <w:tab/>
      </w:r>
      <w:r w:rsidRPr="005B5A02">
        <w:tab/>
        <w:t>459</w:t>
      </w:r>
      <w:r w:rsidRPr="005B5A02">
        <w:tab/>
      </w:r>
      <w:r w:rsidRPr="005B5A02">
        <w:tab/>
        <w:t xml:space="preserve">   32.94</w:t>
      </w:r>
      <w:r w:rsidRPr="005B5A02">
        <w:tab/>
        <w:t xml:space="preserve"> 1:08.41</w:t>
      </w:r>
      <w:r w:rsidRPr="005B5A02">
        <w:tab/>
        <w:t xml:space="preserve"> 1:46.05</w:t>
      </w:r>
    </w:p>
    <w:p w:rsidR="00BC34E0" w:rsidRPr="005B5A02" w:rsidRDefault="00BC34E0" w:rsidP="00BC34E0">
      <w:pPr>
        <w:pStyle w:val="PlaceEven"/>
        <w:spacing w:line="276" w:lineRule="auto"/>
      </w:pPr>
      <w:r w:rsidRPr="005B5A02">
        <w:t>5.</w:t>
      </w:r>
      <w:r w:rsidRPr="005B5A02">
        <w:tab/>
        <w:t>Judith LARDEE</w:t>
      </w:r>
      <w:r w:rsidRPr="005B5A02">
        <w:tab/>
        <w:t>25</w:t>
      </w:r>
      <w:r w:rsidRPr="005B5A02">
        <w:tab/>
        <w:t>Holland</w:t>
      </w:r>
      <w:r w:rsidRPr="005B5A02">
        <w:tab/>
      </w:r>
      <w:r w:rsidRPr="005B5A02">
        <w:tab/>
        <w:t xml:space="preserve"> 2:28.60</w:t>
      </w:r>
      <w:r w:rsidRPr="005B5A02">
        <w:tab/>
      </w:r>
      <w:r w:rsidRPr="005B5A02">
        <w:tab/>
      </w:r>
      <w:r w:rsidRPr="005B5A02">
        <w:tab/>
        <w:t>418</w:t>
      </w:r>
      <w:r w:rsidRPr="005B5A02">
        <w:tab/>
      </w:r>
      <w:r w:rsidRPr="005B5A02">
        <w:tab/>
        <w:t xml:space="preserve">   31.37</w:t>
      </w:r>
      <w:r w:rsidRPr="005B5A02">
        <w:tab/>
        <w:t xml:space="preserve"> 1:06.88</w:t>
      </w:r>
      <w:r w:rsidRPr="005B5A02">
        <w:tab/>
        <w:t xml:space="preserve"> 1:47.38</w:t>
      </w:r>
    </w:p>
    <w:p w:rsidR="00BC34E0" w:rsidRPr="005B5A02" w:rsidRDefault="00BC34E0" w:rsidP="00BC34E0">
      <w:pPr>
        <w:pStyle w:val="PlaceEven"/>
        <w:spacing w:line="276" w:lineRule="auto"/>
      </w:pPr>
      <w:r w:rsidRPr="005B5A02">
        <w:t>6.</w:t>
      </w:r>
      <w:r w:rsidRPr="005B5A02">
        <w:tab/>
        <w:t>Tina MJELDE</w:t>
      </w:r>
      <w:r w:rsidRPr="005B5A02">
        <w:tab/>
        <w:t>15</w:t>
      </w:r>
      <w:r w:rsidRPr="005B5A02">
        <w:tab/>
        <w:t>TimeOnly</w:t>
      </w:r>
      <w:r w:rsidRPr="005B5A02">
        <w:tab/>
      </w:r>
      <w:r w:rsidRPr="005B5A02">
        <w:tab/>
        <w:t xml:space="preserve"> 2:38.75</w:t>
      </w:r>
      <w:r w:rsidRPr="005B5A02">
        <w:tab/>
      </w:r>
      <w:r w:rsidRPr="005B5A02">
        <w:tab/>
      </w:r>
      <w:r w:rsidRPr="005B5A02">
        <w:tab/>
        <w:t>343</w:t>
      </w:r>
      <w:r w:rsidRPr="005B5A02">
        <w:tab/>
      </w:r>
      <w:r w:rsidRPr="005B5A02">
        <w:tab/>
        <w:t xml:space="preserve">   35.41</w:t>
      </w:r>
      <w:r w:rsidRPr="005B5A02">
        <w:tab/>
        <w:t xml:space="preserve"> 1:15.27</w:t>
      </w:r>
      <w:r w:rsidRPr="005B5A02">
        <w:tab/>
        <w:t xml:space="preserve"> 1:57.01</w:t>
      </w:r>
    </w:p>
    <w:p w:rsidR="00BC34E0" w:rsidRDefault="00BC34E0" w:rsidP="00BC34E0">
      <w:pPr>
        <w:pStyle w:val="PlaceEven"/>
        <w:spacing w:line="276" w:lineRule="auto"/>
      </w:pPr>
      <w:r w:rsidRPr="005B5A02">
        <w:t>7.</w:t>
      </w:r>
      <w:r w:rsidRPr="005B5A02">
        <w:tab/>
        <w:t>Petra FROWIJN</w:t>
      </w:r>
      <w:r w:rsidRPr="005B5A02">
        <w:tab/>
        <w:t>49</w:t>
      </w:r>
      <w:r w:rsidRPr="005B5A02">
        <w:tab/>
        <w:t>TimeOnly1</w:t>
      </w:r>
      <w:r w:rsidRPr="005B5A02">
        <w:tab/>
      </w:r>
      <w:r w:rsidRPr="005B5A02">
        <w:tab/>
        <w:t xml:space="preserve"> 2:44.54</w:t>
      </w:r>
      <w:r w:rsidRPr="005B5A02">
        <w:tab/>
      </w:r>
      <w:r w:rsidRPr="005B5A02">
        <w:tab/>
      </w:r>
      <w:r w:rsidRPr="005B5A02">
        <w:tab/>
        <w:t>308</w:t>
      </w:r>
      <w:r w:rsidRPr="005B5A02">
        <w:tab/>
      </w:r>
      <w:r w:rsidRPr="005B5A02">
        <w:tab/>
        <w:t xml:space="preserve">   36.41</w:t>
      </w:r>
      <w:r w:rsidRPr="005B5A02">
        <w:tab/>
        <w:t xml:space="preserve"> 1:17.92</w:t>
      </w:r>
      <w:r w:rsidRPr="005B5A02">
        <w:tab/>
        <w:t xml:space="preserve"> 2:01.24</w:t>
      </w:r>
      <w:r w:rsidRPr="005B5A02">
        <w:tab/>
      </w:r>
      <w:r w:rsidRPr="005B5A02">
        <w:tab/>
      </w:r>
      <w:r w:rsidRPr="005B5A02">
        <w:tab/>
      </w:r>
      <w:r w:rsidRPr="005B5A02">
        <w:tab/>
      </w:r>
      <w:r w:rsidRPr="005B5A02">
        <w:tab/>
      </w:r>
      <w:r w:rsidRPr="005B5A02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D771F5" w:rsidRDefault="00BC34E0" w:rsidP="00BC34E0">
      <w:pPr>
        <w:pStyle w:val="EventHeader"/>
        <w:spacing w:line="276" w:lineRule="auto"/>
      </w:pPr>
      <w:r>
        <w:t>EVENT</w:t>
      </w:r>
      <w:r w:rsidRPr="00D771F5">
        <w:t xml:space="preserve"> 210 Mens Open 200m Freestyle           </w:t>
      </w:r>
    </w:p>
    <w:p w:rsidR="00BC34E0" w:rsidRPr="00D771F5" w:rsidRDefault="00BC34E0" w:rsidP="00BC34E0">
      <w:pPr>
        <w:pStyle w:val="SplitLong"/>
        <w:spacing w:line="276" w:lineRule="auto"/>
      </w:pPr>
      <w:r w:rsidRPr="00D771F5">
        <w:t>Full Results</w:t>
      </w:r>
    </w:p>
    <w:p w:rsidR="00BC34E0" w:rsidRPr="00D771F5" w:rsidRDefault="00BC34E0" w:rsidP="00BC34E0">
      <w:pPr>
        <w:pStyle w:val="PlaceHeader"/>
        <w:spacing w:line="276" w:lineRule="auto"/>
      </w:pPr>
      <w:r>
        <w:t>Place</w:t>
      </w:r>
      <w:r w:rsidRPr="00D771F5">
        <w:tab/>
        <w:t>Name</w:t>
      </w:r>
      <w:r w:rsidRPr="00D771F5">
        <w:tab/>
        <w:t>AaD</w:t>
      </w:r>
      <w:r w:rsidRPr="00D771F5">
        <w:tab/>
        <w:t>Club</w:t>
      </w:r>
      <w:r w:rsidRPr="00D771F5">
        <w:tab/>
      </w:r>
      <w:r w:rsidRPr="00D771F5">
        <w:tab/>
        <w:t>Time</w:t>
      </w:r>
      <w:r w:rsidRPr="00D771F5">
        <w:tab/>
      </w:r>
      <w:r w:rsidRPr="00D771F5">
        <w:tab/>
      </w:r>
      <w:r w:rsidRPr="00D771F5">
        <w:tab/>
        <w:t>FINA Pt</w:t>
      </w:r>
      <w:r w:rsidRPr="00D771F5">
        <w:tab/>
      </w:r>
      <w:r w:rsidRPr="00D771F5">
        <w:tab/>
        <w:t>50</w:t>
      </w:r>
      <w:r w:rsidRPr="00D771F5">
        <w:tab/>
        <w:t>100</w:t>
      </w:r>
      <w:r w:rsidRPr="00D771F5">
        <w:tab/>
        <w:t>150</w:t>
      </w:r>
    </w:p>
    <w:p w:rsidR="00BC34E0" w:rsidRPr="00D771F5" w:rsidRDefault="00BC34E0" w:rsidP="00BC34E0">
      <w:pPr>
        <w:pStyle w:val="PlaceEven"/>
        <w:spacing w:line="276" w:lineRule="auto"/>
      </w:pPr>
      <w:r w:rsidRPr="00D771F5">
        <w:t>1.</w:t>
      </w:r>
      <w:r w:rsidRPr="00D771F5">
        <w:tab/>
        <w:t>Dennis KINNEROP</w:t>
      </w:r>
      <w:r w:rsidRPr="00D771F5">
        <w:tab/>
        <w:t>27</w:t>
      </w:r>
      <w:r w:rsidRPr="00D771F5">
        <w:tab/>
        <w:t>Denm-Norw</w:t>
      </w:r>
      <w:r w:rsidRPr="00D771F5">
        <w:tab/>
      </w:r>
      <w:r w:rsidRPr="00D771F5">
        <w:tab/>
        <w:t xml:space="preserve"> 1:59.17</w:t>
      </w:r>
      <w:r w:rsidRPr="00D771F5">
        <w:tab/>
      </w:r>
      <w:r w:rsidRPr="00D771F5">
        <w:tab/>
      </w:r>
      <w:r w:rsidRPr="00D771F5">
        <w:tab/>
        <w:t>579</w:t>
      </w:r>
      <w:r w:rsidRPr="00D771F5">
        <w:tab/>
      </w:r>
      <w:r w:rsidRPr="00D771F5">
        <w:tab/>
        <w:t xml:space="preserve">   27.34</w:t>
      </w:r>
      <w:r w:rsidRPr="00D771F5">
        <w:tab/>
        <w:t xml:space="preserve">   57.69</w:t>
      </w:r>
      <w:r w:rsidRPr="00D771F5">
        <w:tab/>
        <w:t xml:space="preserve"> 1:28.28</w:t>
      </w:r>
    </w:p>
    <w:p w:rsidR="00BC34E0" w:rsidRPr="00D771F5" w:rsidRDefault="00BC34E0" w:rsidP="00BC34E0">
      <w:pPr>
        <w:pStyle w:val="PlaceEven"/>
        <w:spacing w:line="276" w:lineRule="auto"/>
      </w:pPr>
      <w:r w:rsidRPr="00D771F5">
        <w:lastRenderedPageBreak/>
        <w:t>2.</w:t>
      </w:r>
      <w:r w:rsidRPr="00D771F5">
        <w:tab/>
        <w:t>Jeroen STUUT</w:t>
      </w:r>
      <w:r w:rsidRPr="00D771F5">
        <w:tab/>
        <w:t>15</w:t>
      </w:r>
      <w:r w:rsidRPr="00D771F5">
        <w:tab/>
        <w:t>Holland</w:t>
      </w:r>
      <w:r w:rsidRPr="00D771F5">
        <w:tab/>
      </w:r>
      <w:r w:rsidRPr="00D771F5">
        <w:tab/>
        <w:t xml:space="preserve"> 2:02.84</w:t>
      </w:r>
      <w:r w:rsidRPr="00D771F5">
        <w:tab/>
      </w:r>
      <w:r w:rsidRPr="00D771F5">
        <w:tab/>
      </w:r>
      <w:r w:rsidRPr="00D771F5">
        <w:tab/>
        <w:t>529</w:t>
      </w:r>
      <w:r w:rsidRPr="00D771F5">
        <w:tab/>
      </w:r>
      <w:r w:rsidRPr="00D771F5">
        <w:tab/>
        <w:t xml:space="preserve">   27.91</w:t>
      </w:r>
      <w:r w:rsidRPr="00D771F5">
        <w:tab/>
        <w:t xml:space="preserve">   58.54</w:t>
      </w:r>
      <w:r w:rsidRPr="00D771F5">
        <w:tab/>
        <w:t xml:space="preserve"> 1:30.53</w:t>
      </w:r>
    </w:p>
    <w:p w:rsidR="00BC34E0" w:rsidRPr="00D771F5" w:rsidRDefault="00BC34E0" w:rsidP="00BC34E0">
      <w:pPr>
        <w:pStyle w:val="PlaceEven"/>
        <w:spacing w:line="276" w:lineRule="auto"/>
      </w:pPr>
      <w:r w:rsidRPr="00D771F5">
        <w:t>3.</w:t>
      </w:r>
      <w:r w:rsidRPr="00D771F5">
        <w:tab/>
        <w:t>Ryan LONG</w:t>
      </w:r>
      <w:r w:rsidRPr="00D771F5">
        <w:tab/>
        <w:t>27</w:t>
      </w:r>
      <w:r w:rsidRPr="00D771F5">
        <w:tab/>
        <w:t>GreatBritain</w:t>
      </w:r>
      <w:r w:rsidRPr="00D771F5">
        <w:tab/>
      </w:r>
      <w:r w:rsidRPr="00D771F5">
        <w:tab/>
        <w:t xml:space="preserve"> 2:04.14</w:t>
      </w:r>
      <w:r w:rsidRPr="00D771F5">
        <w:tab/>
      </w:r>
      <w:r w:rsidRPr="00D771F5">
        <w:tab/>
      </w:r>
      <w:r w:rsidRPr="00D771F5">
        <w:tab/>
        <w:t>512</w:t>
      </w:r>
      <w:r w:rsidRPr="00D771F5">
        <w:tab/>
      </w:r>
      <w:r w:rsidRPr="00D771F5">
        <w:tab/>
        <w:t xml:space="preserve">   27.73</w:t>
      </w:r>
      <w:r w:rsidRPr="00D771F5">
        <w:tab/>
        <w:t xml:space="preserve">   58.66</w:t>
      </w:r>
      <w:r w:rsidRPr="00D771F5">
        <w:tab/>
        <w:t xml:space="preserve"> 1:30.79</w:t>
      </w:r>
    </w:p>
    <w:p w:rsidR="00BC34E0" w:rsidRPr="00D771F5" w:rsidRDefault="00BC34E0" w:rsidP="00BC34E0">
      <w:pPr>
        <w:pStyle w:val="PlaceEven"/>
        <w:spacing w:line="276" w:lineRule="auto"/>
      </w:pPr>
      <w:r w:rsidRPr="00D771F5">
        <w:t>4.</w:t>
      </w:r>
      <w:r w:rsidRPr="00D771F5">
        <w:tab/>
        <w:t>Toby AERNOUTSE</w:t>
      </w:r>
      <w:r w:rsidRPr="00D771F5">
        <w:tab/>
        <w:t>26</w:t>
      </w:r>
      <w:r w:rsidRPr="00D771F5">
        <w:tab/>
        <w:t>TimeOnly1</w:t>
      </w:r>
      <w:r w:rsidRPr="00D771F5">
        <w:tab/>
      </w:r>
      <w:r w:rsidRPr="00D771F5">
        <w:tab/>
        <w:t xml:space="preserve"> 2:11.19</w:t>
      </w:r>
      <w:r w:rsidRPr="00D771F5">
        <w:tab/>
      </w:r>
      <w:r w:rsidRPr="00D771F5">
        <w:tab/>
      </w:r>
      <w:r w:rsidRPr="00D771F5">
        <w:tab/>
        <w:t>434</w:t>
      </w:r>
      <w:r w:rsidRPr="00D771F5">
        <w:tab/>
      </w:r>
      <w:r w:rsidRPr="00D771F5">
        <w:tab/>
        <w:t xml:space="preserve">   29.86</w:t>
      </w:r>
      <w:r w:rsidRPr="00D771F5">
        <w:tab/>
        <w:t xml:space="preserve"> 1:03.07</w:t>
      </w:r>
      <w:r w:rsidRPr="00D771F5">
        <w:tab/>
        <w:t xml:space="preserve"> 1:37.60</w:t>
      </w:r>
    </w:p>
    <w:p w:rsidR="00BC34E0" w:rsidRPr="00D771F5" w:rsidRDefault="00BC34E0" w:rsidP="00BC34E0">
      <w:pPr>
        <w:pStyle w:val="PlaceEven"/>
        <w:spacing w:line="276" w:lineRule="auto"/>
      </w:pPr>
      <w:r w:rsidRPr="00D771F5">
        <w:t>5.</w:t>
      </w:r>
      <w:r w:rsidRPr="00D771F5">
        <w:tab/>
        <w:t>Thom WEVER</w:t>
      </w:r>
      <w:r w:rsidRPr="00D771F5">
        <w:tab/>
        <w:t>24</w:t>
      </w:r>
      <w:r w:rsidRPr="00D771F5">
        <w:tab/>
        <w:t>TimeOnly7</w:t>
      </w:r>
      <w:r w:rsidRPr="00D771F5">
        <w:tab/>
      </w:r>
      <w:r w:rsidRPr="00D771F5">
        <w:tab/>
        <w:t xml:space="preserve"> 2:15.90</w:t>
      </w:r>
      <w:r w:rsidRPr="00D771F5">
        <w:tab/>
      </w:r>
      <w:r w:rsidRPr="00D771F5">
        <w:tab/>
      </w:r>
      <w:r w:rsidRPr="00D771F5">
        <w:tab/>
        <w:t>390</w:t>
      </w:r>
      <w:r w:rsidRPr="00D771F5">
        <w:tab/>
      </w:r>
      <w:r w:rsidRPr="00D771F5">
        <w:tab/>
        <w:t xml:space="preserve">   30.79</w:t>
      </w:r>
      <w:r w:rsidRPr="00D771F5">
        <w:tab/>
        <w:t xml:space="preserve"> 1:04.99</w:t>
      </w:r>
      <w:r w:rsidRPr="00D771F5">
        <w:tab/>
        <w:t xml:space="preserve"> 1:40.82</w:t>
      </w:r>
    </w:p>
    <w:p w:rsidR="00BC34E0" w:rsidRPr="00D771F5" w:rsidRDefault="00BC34E0" w:rsidP="00BC34E0">
      <w:pPr>
        <w:pStyle w:val="PlaceEven"/>
        <w:spacing w:line="276" w:lineRule="auto"/>
      </w:pPr>
      <w:r w:rsidRPr="00D771F5">
        <w:t>6.</w:t>
      </w:r>
      <w:r w:rsidRPr="00D771F5">
        <w:tab/>
        <w:t>Tim ROBERTZ</w:t>
      </w:r>
      <w:r w:rsidRPr="00D771F5">
        <w:tab/>
        <w:t>27</w:t>
      </w:r>
      <w:r w:rsidRPr="00D771F5">
        <w:tab/>
        <w:t>Germany</w:t>
      </w:r>
      <w:r w:rsidRPr="00D771F5">
        <w:tab/>
      </w:r>
      <w:r w:rsidRPr="00D771F5">
        <w:tab/>
        <w:t xml:space="preserve"> 2:28.26</w:t>
      </w:r>
      <w:r w:rsidRPr="00D771F5">
        <w:tab/>
      </w:r>
      <w:r w:rsidRPr="00D771F5">
        <w:tab/>
      </w:r>
      <w:r w:rsidRPr="00D771F5">
        <w:tab/>
        <w:t>301</w:t>
      </w:r>
      <w:r w:rsidRPr="00D771F5">
        <w:tab/>
      </w:r>
      <w:r w:rsidRPr="00D771F5">
        <w:tab/>
        <w:t xml:space="preserve">   30.55</w:t>
      </w:r>
      <w:r w:rsidRPr="00D771F5">
        <w:tab/>
        <w:t xml:space="preserve"> 1:06.90</w:t>
      </w:r>
      <w:r w:rsidRPr="00D771F5">
        <w:tab/>
        <w:t xml:space="preserve"> 1:46.78</w:t>
      </w:r>
    </w:p>
    <w:p w:rsidR="00BC34E0" w:rsidRDefault="00BC34E0" w:rsidP="00BC34E0">
      <w:pPr>
        <w:pStyle w:val="PlaceEven"/>
        <w:spacing w:line="276" w:lineRule="auto"/>
      </w:pPr>
      <w:r w:rsidRPr="00D771F5">
        <w:tab/>
      </w:r>
      <w:r w:rsidRPr="00D771F5">
        <w:tab/>
      </w:r>
      <w:r w:rsidRPr="00D771F5">
        <w:tab/>
      </w:r>
      <w:r w:rsidRPr="00D771F5">
        <w:tab/>
      </w:r>
      <w:r w:rsidRPr="00D771F5">
        <w:tab/>
      </w:r>
      <w:r w:rsidRPr="00D771F5">
        <w:tab/>
      </w:r>
      <w:r w:rsidRPr="00D771F5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4776C2" w:rsidRDefault="00BC34E0" w:rsidP="00BC34E0">
      <w:pPr>
        <w:pStyle w:val="EventHeader"/>
        <w:spacing w:line="276" w:lineRule="auto"/>
      </w:pPr>
      <w:r>
        <w:t>EVENT</w:t>
      </w:r>
      <w:r w:rsidRPr="004776C2">
        <w:t xml:space="preserve"> 211 Womens 35 Yrs/Over 200m Free.Team  </w:t>
      </w:r>
    </w:p>
    <w:p w:rsidR="00BC34E0" w:rsidRPr="004776C2" w:rsidRDefault="00BC34E0" w:rsidP="00BC34E0">
      <w:pPr>
        <w:pStyle w:val="SplitLong"/>
        <w:spacing w:line="276" w:lineRule="auto"/>
      </w:pPr>
      <w:r w:rsidRPr="004776C2">
        <w:t>Full Results</w:t>
      </w:r>
    </w:p>
    <w:p w:rsidR="00BC34E0" w:rsidRPr="004776C2" w:rsidRDefault="00BC34E0" w:rsidP="00BC34E0">
      <w:pPr>
        <w:pStyle w:val="PlaceHeader"/>
        <w:spacing w:line="276" w:lineRule="auto"/>
      </w:pPr>
      <w:r>
        <w:t>Place</w:t>
      </w:r>
      <w:r w:rsidRPr="004776C2">
        <w:tab/>
        <w:t>Name</w:t>
      </w:r>
      <w:r w:rsidRPr="004776C2">
        <w:tab/>
        <w:t>A.G</w:t>
      </w:r>
      <w:r w:rsidRPr="004776C2">
        <w:tab/>
        <w:t>Club</w:t>
      </w:r>
      <w:r w:rsidRPr="004776C2">
        <w:tab/>
      </w:r>
      <w:r w:rsidRPr="004776C2">
        <w:tab/>
        <w:t>Time</w:t>
      </w:r>
      <w:r w:rsidRPr="004776C2">
        <w:tab/>
      </w:r>
      <w:r w:rsidRPr="004776C2">
        <w:tab/>
      </w:r>
      <w:r w:rsidRPr="004776C2">
        <w:tab/>
        <w:t>FINA Pt</w:t>
      </w:r>
      <w:r w:rsidRPr="004776C2">
        <w:tab/>
      </w:r>
      <w:r w:rsidRPr="004776C2">
        <w:tab/>
        <w:t>50</w:t>
      </w:r>
      <w:r w:rsidRPr="004776C2">
        <w:tab/>
        <w:t>100</w:t>
      </w:r>
      <w:r w:rsidRPr="004776C2">
        <w:tab/>
        <w:t>150</w:t>
      </w:r>
    </w:p>
    <w:p w:rsidR="00BC34E0" w:rsidRPr="004776C2" w:rsidRDefault="00BC34E0" w:rsidP="00BC34E0">
      <w:pPr>
        <w:pStyle w:val="PlaceEven"/>
        <w:spacing w:line="276" w:lineRule="auto"/>
      </w:pPr>
      <w:r w:rsidRPr="004776C2">
        <w:t>1.</w:t>
      </w:r>
      <w:r w:rsidRPr="004776C2">
        <w:tab/>
        <w:t>Great Britain</w:t>
      </w:r>
      <w:r w:rsidRPr="004776C2">
        <w:tab/>
      </w:r>
      <w:r w:rsidRPr="004776C2">
        <w:tab/>
        <w:t>GreatBritain</w:t>
      </w:r>
      <w:r w:rsidRPr="004776C2">
        <w:tab/>
      </w:r>
      <w:r w:rsidRPr="004776C2">
        <w:tab/>
        <w:t xml:space="preserve"> 1:59.89</w:t>
      </w:r>
      <w:r w:rsidRPr="004776C2">
        <w:tab/>
      </w:r>
      <w:r w:rsidRPr="004776C2">
        <w:tab/>
      </w:r>
      <w:r w:rsidRPr="004776C2">
        <w:tab/>
        <w:t>530</w:t>
      </w:r>
      <w:r w:rsidRPr="004776C2">
        <w:tab/>
      </w:r>
      <w:r w:rsidRPr="004776C2">
        <w:tab/>
        <w:t xml:space="preserve">   29.99</w:t>
      </w:r>
      <w:r w:rsidRPr="004776C2">
        <w:tab/>
        <w:t xml:space="preserve"> 1:00.70</w:t>
      </w:r>
      <w:r w:rsidRPr="004776C2">
        <w:tab/>
        <w:t xml:space="preserve"> 1:30.83</w:t>
      </w:r>
      <w:r w:rsidRPr="004776C2">
        <w:tab/>
      </w:r>
      <w:r w:rsidRPr="004776C2">
        <w:tab/>
      </w:r>
      <w:r w:rsidRPr="004776C2">
        <w:tab/>
      </w:r>
      <w:r w:rsidRPr="004776C2">
        <w:tab/>
      </w:r>
    </w:p>
    <w:p w:rsidR="00BC34E0" w:rsidRDefault="00BC34E0" w:rsidP="00BC34E0">
      <w:pPr>
        <w:pStyle w:val="PlaceEven"/>
        <w:spacing w:line="276" w:lineRule="auto"/>
      </w:pPr>
      <w:r w:rsidRPr="004776C2">
        <w:t xml:space="preserve"> </w:t>
      </w:r>
      <w:r w:rsidRPr="004776C2">
        <w:tab/>
        <w:t>Time Only Swim Lane 7</w:t>
      </w:r>
      <w:r w:rsidRPr="004776C2">
        <w:tab/>
      </w:r>
      <w:r w:rsidRPr="004776C2">
        <w:tab/>
        <w:t>TimeOnly7</w:t>
      </w:r>
      <w:r w:rsidRPr="004776C2">
        <w:tab/>
      </w:r>
      <w:r w:rsidRPr="004776C2">
        <w:tab/>
        <w:t>DQ ST  1L</w:t>
      </w:r>
      <w:r w:rsidRPr="004776C2">
        <w:tab/>
      </w:r>
      <w:r w:rsidRPr="004776C2">
        <w:tab/>
      </w:r>
      <w:r w:rsidRPr="004776C2">
        <w:tab/>
      </w:r>
      <w:r w:rsidRPr="004776C2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B758CC" w:rsidRDefault="00BC34E0" w:rsidP="00BC34E0">
      <w:pPr>
        <w:pStyle w:val="EventHeader"/>
        <w:spacing w:line="276" w:lineRule="auto"/>
      </w:pPr>
      <w:r>
        <w:t>EVENT</w:t>
      </w:r>
      <w:r w:rsidRPr="00B758CC">
        <w:t xml:space="preserve"> 212 Mens 35 Yrs/Over 200m Free.Team    </w:t>
      </w:r>
    </w:p>
    <w:p w:rsidR="00BC34E0" w:rsidRPr="00B758CC" w:rsidRDefault="00BC34E0" w:rsidP="00BC34E0">
      <w:pPr>
        <w:pStyle w:val="SplitLong"/>
        <w:spacing w:line="276" w:lineRule="auto"/>
      </w:pPr>
      <w:r w:rsidRPr="00B758CC">
        <w:t>Full Results</w:t>
      </w:r>
    </w:p>
    <w:p w:rsidR="00BC34E0" w:rsidRPr="00B758CC" w:rsidRDefault="00BC34E0" w:rsidP="00BC34E0">
      <w:pPr>
        <w:pStyle w:val="PlaceHeader"/>
        <w:spacing w:line="276" w:lineRule="auto"/>
      </w:pPr>
      <w:r>
        <w:t>Place</w:t>
      </w:r>
      <w:r w:rsidRPr="00B758CC">
        <w:tab/>
        <w:t>Name</w:t>
      </w:r>
      <w:r w:rsidRPr="00B758CC">
        <w:tab/>
        <w:t>A.G</w:t>
      </w:r>
      <w:r w:rsidRPr="00B758CC">
        <w:tab/>
        <w:t>Club</w:t>
      </w:r>
      <w:r w:rsidRPr="00B758CC">
        <w:tab/>
      </w:r>
      <w:r w:rsidRPr="00B758CC">
        <w:tab/>
        <w:t>Time</w:t>
      </w:r>
      <w:r w:rsidRPr="00B758CC">
        <w:tab/>
      </w:r>
      <w:r w:rsidRPr="00B758CC">
        <w:tab/>
      </w:r>
      <w:r w:rsidRPr="00B758CC">
        <w:tab/>
        <w:t>FINA Pt</w:t>
      </w:r>
      <w:r w:rsidRPr="00B758CC">
        <w:tab/>
      </w:r>
      <w:r w:rsidRPr="00B758CC">
        <w:tab/>
        <w:t>50</w:t>
      </w:r>
      <w:r w:rsidRPr="00B758CC">
        <w:tab/>
        <w:t>100</w:t>
      </w:r>
      <w:r w:rsidRPr="00B758CC">
        <w:tab/>
        <w:t>150</w:t>
      </w:r>
    </w:p>
    <w:p w:rsidR="00BC34E0" w:rsidRPr="00B758CC" w:rsidRDefault="00BC34E0" w:rsidP="00BC34E0">
      <w:pPr>
        <w:pStyle w:val="PlaceEven"/>
        <w:spacing w:line="276" w:lineRule="auto"/>
      </w:pPr>
      <w:r w:rsidRPr="00B758CC">
        <w:t>1.</w:t>
      </w:r>
      <w:r w:rsidRPr="00B758CC">
        <w:tab/>
        <w:t>Denmark and Norway</w:t>
      </w:r>
      <w:r w:rsidRPr="00B758CC">
        <w:tab/>
      </w:r>
      <w:r w:rsidRPr="00B758CC">
        <w:tab/>
        <w:t>Denm-Norw</w:t>
      </w:r>
      <w:r w:rsidRPr="00B758CC">
        <w:tab/>
      </w:r>
      <w:r w:rsidRPr="00B758CC">
        <w:tab/>
        <w:t xml:space="preserve"> 1:43.83</w:t>
      </w:r>
      <w:r w:rsidRPr="00B758CC">
        <w:tab/>
      </w:r>
      <w:r w:rsidRPr="00B758CC">
        <w:tab/>
      </w:r>
      <w:r w:rsidRPr="00B758CC">
        <w:tab/>
        <w:t>517</w:t>
      </w:r>
      <w:r w:rsidRPr="00B758CC">
        <w:tab/>
      </w:r>
      <w:r w:rsidRPr="00B758CC">
        <w:tab/>
        <w:t xml:space="preserve">   26.38</w:t>
      </w:r>
      <w:r w:rsidRPr="00B758CC">
        <w:tab/>
        <w:t xml:space="preserve">   52.45</w:t>
      </w:r>
      <w:r w:rsidRPr="00B758CC">
        <w:tab/>
        <w:t xml:space="preserve"> 1:18.35</w:t>
      </w:r>
    </w:p>
    <w:p w:rsidR="00BC34E0" w:rsidRPr="00B758CC" w:rsidRDefault="00BC34E0" w:rsidP="00BC34E0">
      <w:pPr>
        <w:pStyle w:val="PlaceEven"/>
        <w:spacing w:line="276" w:lineRule="auto"/>
      </w:pPr>
      <w:r w:rsidRPr="00B758CC">
        <w:t>2.</w:t>
      </w:r>
      <w:r w:rsidRPr="00B758CC">
        <w:tab/>
        <w:t>Great Britain</w:t>
      </w:r>
      <w:r w:rsidRPr="00B758CC">
        <w:tab/>
      </w:r>
      <w:r w:rsidRPr="00B758CC">
        <w:tab/>
        <w:t>GreatBritain</w:t>
      </w:r>
      <w:r w:rsidRPr="00B758CC">
        <w:tab/>
      </w:r>
      <w:r w:rsidRPr="00B758CC">
        <w:tab/>
        <w:t xml:space="preserve"> 1:45.63</w:t>
      </w:r>
      <w:r w:rsidRPr="00B758CC">
        <w:tab/>
      </w:r>
      <w:r w:rsidRPr="00B758CC">
        <w:tab/>
      </w:r>
      <w:r w:rsidRPr="00B758CC">
        <w:tab/>
        <w:t>491</w:t>
      </w:r>
      <w:r w:rsidRPr="00B758CC">
        <w:tab/>
      </w:r>
      <w:r w:rsidRPr="00B758CC">
        <w:tab/>
        <w:t xml:space="preserve">   25.96</w:t>
      </w:r>
      <w:r w:rsidRPr="00B758CC">
        <w:tab/>
        <w:t xml:space="preserve">   52.55</w:t>
      </w:r>
      <w:r w:rsidRPr="00B758CC">
        <w:tab/>
        <w:t xml:space="preserve"> 1:19.16</w:t>
      </w:r>
    </w:p>
    <w:p w:rsidR="00BC34E0" w:rsidRDefault="00BC34E0" w:rsidP="00BC34E0">
      <w:pPr>
        <w:pStyle w:val="PlaceEven"/>
        <w:spacing w:line="276" w:lineRule="auto"/>
      </w:pPr>
      <w:r w:rsidRPr="00B758CC">
        <w:tab/>
      </w:r>
      <w:r w:rsidRPr="00B758CC">
        <w:tab/>
      </w:r>
      <w:r w:rsidRPr="00B758CC">
        <w:tab/>
      </w:r>
      <w:r w:rsidRPr="00B758CC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6026CF" w:rsidRDefault="00BC34E0" w:rsidP="00BC34E0">
      <w:pPr>
        <w:pStyle w:val="EventHeader"/>
        <w:spacing w:line="276" w:lineRule="auto"/>
      </w:pPr>
      <w:r>
        <w:t>EVENT</w:t>
      </w:r>
      <w:r w:rsidRPr="006026CF">
        <w:t xml:space="preserve"> 213 Womens 34 /Under 200m Medley Team  </w:t>
      </w:r>
    </w:p>
    <w:p w:rsidR="00BC34E0" w:rsidRPr="006026CF" w:rsidRDefault="00BC34E0" w:rsidP="00BC34E0">
      <w:pPr>
        <w:pStyle w:val="SplitLong"/>
        <w:spacing w:line="276" w:lineRule="auto"/>
      </w:pPr>
      <w:r w:rsidRPr="006026CF">
        <w:t>Full Results</w:t>
      </w:r>
    </w:p>
    <w:p w:rsidR="00BC34E0" w:rsidRPr="006026CF" w:rsidRDefault="00BC34E0" w:rsidP="00BC34E0">
      <w:pPr>
        <w:pStyle w:val="PlaceHeader"/>
        <w:spacing w:line="276" w:lineRule="auto"/>
      </w:pPr>
      <w:r>
        <w:t>Place</w:t>
      </w:r>
      <w:r w:rsidRPr="006026CF">
        <w:tab/>
        <w:t>Name</w:t>
      </w:r>
      <w:r w:rsidRPr="006026CF">
        <w:tab/>
        <w:t>A.G</w:t>
      </w:r>
      <w:r w:rsidRPr="006026CF">
        <w:tab/>
        <w:t>Club</w:t>
      </w:r>
      <w:r w:rsidRPr="006026CF">
        <w:tab/>
      </w:r>
      <w:r w:rsidRPr="006026CF">
        <w:tab/>
        <w:t>Time</w:t>
      </w:r>
      <w:r w:rsidRPr="006026CF">
        <w:tab/>
      </w:r>
      <w:r w:rsidRPr="006026CF">
        <w:tab/>
      </w:r>
      <w:r w:rsidRPr="006026CF">
        <w:tab/>
        <w:t>FINA Pt</w:t>
      </w:r>
      <w:r w:rsidRPr="006026CF">
        <w:tab/>
      </w:r>
      <w:r w:rsidRPr="006026CF">
        <w:tab/>
        <w:t>50</w:t>
      </w:r>
      <w:r w:rsidRPr="006026CF">
        <w:tab/>
        <w:t>100</w:t>
      </w:r>
      <w:r w:rsidRPr="006026CF">
        <w:tab/>
        <w:t>150</w:t>
      </w:r>
    </w:p>
    <w:p w:rsidR="00BC34E0" w:rsidRPr="006026CF" w:rsidRDefault="00BC34E0" w:rsidP="00BC34E0">
      <w:pPr>
        <w:pStyle w:val="PlaceEven"/>
        <w:spacing w:line="276" w:lineRule="auto"/>
      </w:pPr>
      <w:r w:rsidRPr="006026CF">
        <w:t>1.</w:t>
      </w:r>
      <w:r w:rsidRPr="006026CF">
        <w:tab/>
        <w:t>Germany</w:t>
      </w:r>
      <w:r w:rsidRPr="006026CF">
        <w:tab/>
      </w:r>
      <w:r w:rsidRPr="006026CF">
        <w:tab/>
        <w:t>Germany</w:t>
      </w:r>
      <w:r w:rsidRPr="006026CF">
        <w:tab/>
      </w:r>
      <w:r w:rsidRPr="006026CF">
        <w:tab/>
        <w:t xml:space="preserve"> 2:04.08</w:t>
      </w:r>
      <w:r w:rsidRPr="006026CF">
        <w:tab/>
      </w:r>
      <w:r w:rsidRPr="006026CF">
        <w:tab/>
      </w:r>
      <w:r w:rsidRPr="006026CF">
        <w:tab/>
        <w:t>622</w:t>
      </w:r>
      <w:r w:rsidRPr="006026CF">
        <w:tab/>
      </w:r>
      <w:r w:rsidRPr="006026CF">
        <w:tab/>
        <w:t xml:space="preserve">   32.77</w:t>
      </w:r>
      <w:r w:rsidRPr="006026CF">
        <w:tab/>
        <w:t xml:space="preserve"> 1:08.12</w:t>
      </w:r>
      <w:r w:rsidRPr="006026CF">
        <w:tab/>
        <w:t xml:space="preserve"> 1:36.86</w:t>
      </w:r>
    </w:p>
    <w:p w:rsidR="00BC34E0" w:rsidRPr="006026CF" w:rsidRDefault="00BC34E0" w:rsidP="00BC34E0">
      <w:pPr>
        <w:pStyle w:val="PlaceEven"/>
        <w:spacing w:line="276" w:lineRule="auto"/>
      </w:pPr>
      <w:r w:rsidRPr="006026CF">
        <w:t>2.</w:t>
      </w:r>
      <w:r w:rsidRPr="006026CF">
        <w:tab/>
        <w:t>Great Britain</w:t>
      </w:r>
      <w:r w:rsidRPr="006026CF">
        <w:tab/>
      </w:r>
      <w:r w:rsidRPr="006026CF">
        <w:tab/>
        <w:t>GreatBritain</w:t>
      </w:r>
      <w:r w:rsidRPr="006026CF">
        <w:tab/>
      </w:r>
      <w:r w:rsidRPr="006026CF">
        <w:tab/>
        <w:t xml:space="preserve"> 2:09.85</w:t>
      </w:r>
      <w:r w:rsidRPr="006026CF">
        <w:tab/>
      </w:r>
      <w:r w:rsidRPr="006026CF">
        <w:tab/>
      </w:r>
      <w:r w:rsidRPr="006026CF">
        <w:tab/>
        <w:t>542</w:t>
      </w:r>
      <w:r w:rsidRPr="006026CF">
        <w:tab/>
      </w:r>
      <w:r w:rsidRPr="006026CF">
        <w:tab/>
        <w:t xml:space="preserve">   33.02</w:t>
      </w:r>
      <w:r w:rsidRPr="006026CF">
        <w:tab/>
        <w:t xml:space="preserve"> 1:10.78</w:t>
      </w:r>
      <w:r w:rsidRPr="006026CF">
        <w:tab/>
        <w:t xml:space="preserve"> 1:39.36</w:t>
      </w:r>
    </w:p>
    <w:p w:rsidR="00BC34E0" w:rsidRPr="006026CF" w:rsidRDefault="00BC34E0" w:rsidP="00BC34E0">
      <w:pPr>
        <w:pStyle w:val="PlaceEven"/>
        <w:spacing w:line="276" w:lineRule="auto"/>
      </w:pPr>
      <w:r w:rsidRPr="006026CF">
        <w:t>3.</w:t>
      </w:r>
      <w:r w:rsidRPr="006026CF">
        <w:tab/>
        <w:t>Denmark and Norway</w:t>
      </w:r>
      <w:r w:rsidRPr="006026CF">
        <w:tab/>
      </w:r>
      <w:r w:rsidRPr="006026CF">
        <w:tab/>
        <w:t>Denm-Norw</w:t>
      </w:r>
      <w:r w:rsidRPr="006026CF">
        <w:tab/>
      </w:r>
      <w:r w:rsidRPr="006026CF">
        <w:tab/>
        <w:t xml:space="preserve"> 2:13.53</w:t>
      </w:r>
      <w:r w:rsidRPr="006026CF">
        <w:tab/>
      </w:r>
      <w:r w:rsidRPr="006026CF">
        <w:tab/>
      </w:r>
      <w:r w:rsidRPr="006026CF">
        <w:tab/>
        <w:t>499</w:t>
      </w:r>
      <w:r w:rsidRPr="006026CF">
        <w:tab/>
      </w:r>
      <w:r w:rsidRPr="006026CF">
        <w:tab/>
        <w:t xml:space="preserve">   32.87</w:t>
      </w:r>
      <w:r w:rsidRPr="006026CF">
        <w:tab/>
        <w:t xml:space="preserve"> 1:08.13</w:t>
      </w:r>
      <w:r w:rsidRPr="006026CF">
        <w:tab/>
        <w:t xml:space="preserve"> 1:40.99</w:t>
      </w:r>
    </w:p>
    <w:p w:rsidR="00BC34E0" w:rsidRDefault="00BC34E0" w:rsidP="00BC34E0">
      <w:pPr>
        <w:pStyle w:val="PlaceEven"/>
        <w:spacing w:line="276" w:lineRule="auto"/>
      </w:pPr>
      <w:r w:rsidRPr="006026CF">
        <w:t xml:space="preserve"> </w:t>
      </w:r>
      <w:r w:rsidRPr="006026CF">
        <w:tab/>
        <w:t>Holland</w:t>
      </w:r>
      <w:r w:rsidRPr="006026CF">
        <w:tab/>
      </w:r>
      <w:r w:rsidRPr="006026CF">
        <w:tab/>
        <w:t>Holland</w:t>
      </w:r>
      <w:r w:rsidRPr="006026CF">
        <w:tab/>
      </w:r>
      <w:r w:rsidRPr="006026CF">
        <w:tab/>
        <w:t>DQ O  3L</w:t>
      </w:r>
      <w:r w:rsidRPr="006026CF">
        <w:tab/>
      </w:r>
      <w:r w:rsidRPr="006026CF">
        <w:tab/>
      </w:r>
      <w:r w:rsidRPr="006026CF">
        <w:tab/>
      </w:r>
      <w:r w:rsidRPr="006026CF">
        <w:tab/>
      </w:r>
    </w:p>
    <w:p w:rsidR="00BC34E0" w:rsidRDefault="00BC34E0" w:rsidP="00BC34E0">
      <w:pPr>
        <w:pStyle w:val="SplitLong"/>
        <w:spacing w:line="276" w:lineRule="auto"/>
      </w:pPr>
    </w:p>
    <w:p w:rsidR="00BC34E0" w:rsidRPr="00D102D3" w:rsidRDefault="00BC34E0" w:rsidP="00BC34E0">
      <w:pPr>
        <w:pStyle w:val="EventHeader"/>
        <w:spacing w:line="276" w:lineRule="auto"/>
      </w:pPr>
      <w:r>
        <w:t>EVENT</w:t>
      </w:r>
      <w:r w:rsidRPr="00D102D3">
        <w:t xml:space="preserve"> 214 Mens 34 Yrs/Under 200m Medley Team </w:t>
      </w:r>
    </w:p>
    <w:p w:rsidR="00BC34E0" w:rsidRPr="00D102D3" w:rsidRDefault="00BC34E0" w:rsidP="00BC34E0">
      <w:pPr>
        <w:pStyle w:val="SplitLong"/>
        <w:spacing w:line="276" w:lineRule="auto"/>
      </w:pPr>
      <w:r w:rsidRPr="00D102D3">
        <w:t>Full Results</w:t>
      </w:r>
    </w:p>
    <w:p w:rsidR="00BC34E0" w:rsidRPr="00D102D3" w:rsidRDefault="00BC34E0" w:rsidP="00BC34E0">
      <w:pPr>
        <w:pStyle w:val="PlaceHeader"/>
        <w:spacing w:line="276" w:lineRule="auto"/>
      </w:pPr>
      <w:r>
        <w:t>Place</w:t>
      </w:r>
      <w:r w:rsidRPr="00D102D3">
        <w:tab/>
        <w:t>Name</w:t>
      </w:r>
      <w:r w:rsidRPr="00D102D3">
        <w:tab/>
        <w:t>A.G</w:t>
      </w:r>
      <w:r w:rsidRPr="00D102D3">
        <w:tab/>
        <w:t>Club</w:t>
      </w:r>
      <w:r w:rsidRPr="00D102D3">
        <w:tab/>
      </w:r>
      <w:r w:rsidRPr="00D102D3">
        <w:tab/>
        <w:t>Time</w:t>
      </w:r>
      <w:r w:rsidRPr="00D102D3">
        <w:tab/>
      </w:r>
      <w:r w:rsidRPr="00D102D3">
        <w:tab/>
      </w:r>
      <w:r w:rsidRPr="00D102D3">
        <w:tab/>
        <w:t>FINA Pt</w:t>
      </w:r>
      <w:r w:rsidRPr="00D102D3">
        <w:tab/>
      </w:r>
      <w:r w:rsidRPr="00D102D3">
        <w:tab/>
        <w:t>50</w:t>
      </w:r>
      <w:r w:rsidRPr="00D102D3">
        <w:tab/>
        <w:t>100</w:t>
      </w:r>
      <w:r w:rsidRPr="00D102D3">
        <w:tab/>
        <w:t>150</w:t>
      </w:r>
    </w:p>
    <w:p w:rsidR="00BC34E0" w:rsidRPr="00D102D3" w:rsidRDefault="00BC34E0" w:rsidP="00BC34E0">
      <w:pPr>
        <w:pStyle w:val="PlaceEven"/>
        <w:spacing w:line="276" w:lineRule="auto"/>
      </w:pPr>
      <w:r w:rsidRPr="00D102D3">
        <w:t>1.</w:t>
      </w:r>
      <w:r w:rsidRPr="00D102D3">
        <w:tab/>
        <w:t>Germany</w:t>
      </w:r>
      <w:r w:rsidRPr="00D102D3">
        <w:tab/>
      </w:r>
      <w:r w:rsidRPr="00D102D3">
        <w:tab/>
        <w:t>Germany</w:t>
      </w:r>
      <w:r w:rsidRPr="00D102D3">
        <w:tab/>
      </w:r>
      <w:r w:rsidRPr="00D102D3">
        <w:tab/>
        <w:t xml:space="preserve"> 1:45.79</w:t>
      </w:r>
      <w:r w:rsidRPr="00D102D3">
        <w:tab/>
      </w:r>
      <w:r w:rsidRPr="00D102D3">
        <w:tab/>
      </w:r>
      <w:r w:rsidRPr="00D102D3">
        <w:tab/>
        <w:t>693</w:t>
      </w:r>
      <w:r w:rsidRPr="00D102D3">
        <w:tab/>
      </w:r>
      <w:r w:rsidRPr="00D102D3">
        <w:tab/>
        <w:t xml:space="preserve">   27.09</w:t>
      </w:r>
      <w:r w:rsidRPr="00D102D3">
        <w:tab/>
        <w:t xml:space="preserve">   56.48</w:t>
      </w:r>
      <w:r w:rsidRPr="00D102D3">
        <w:tab/>
        <w:t xml:space="preserve"> 1:22.32</w:t>
      </w:r>
    </w:p>
    <w:p w:rsidR="00BC34E0" w:rsidRPr="00D102D3" w:rsidRDefault="00BC34E0" w:rsidP="00BC34E0">
      <w:pPr>
        <w:pStyle w:val="PlaceEven"/>
        <w:spacing w:line="276" w:lineRule="auto"/>
      </w:pPr>
      <w:r w:rsidRPr="00D102D3">
        <w:t>2.</w:t>
      </w:r>
      <w:r w:rsidRPr="00D102D3">
        <w:tab/>
        <w:t>Denmark and Norway</w:t>
      </w:r>
      <w:r w:rsidRPr="00D102D3">
        <w:tab/>
      </w:r>
      <w:r w:rsidRPr="00D102D3">
        <w:tab/>
        <w:t>Denm-Norw</w:t>
      </w:r>
      <w:r w:rsidRPr="00D102D3">
        <w:tab/>
      </w:r>
      <w:r w:rsidRPr="00D102D3">
        <w:tab/>
        <w:t xml:space="preserve"> 1:46.16</w:t>
      </w:r>
      <w:r w:rsidRPr="00D102D3">
        <w:tab/>
      </w:r>
      <w:r w:rsidRPr="00D102D3">
        <w:tab/>
      </w:r>
      <w:r w:rsidRPr="00D102D3">
        <w:tab/>
        <w:t>686</w:t>
      </w:r>
      <w:r w:rsidRPr="00D102D3">
        <w:tab/>
      </w:r>
      <w:r w:rsidRPr="00D102D3">
        <w:tab/>
        <w:t xml:space="preserve">   28.27</w:t>
      </w:r>
      <w:r w:rsidRPr="00D102D3">
        <w:tab/>
        <w:t xml:space="preserve">   57.29</w:t>
      </w:r>
      <w:r w:rsidRPr="00D102D3">
        <w:tab/>
        <w:t xml:space="preserve"> 1:22.58</w:t>
      </w:r>
    </w:p>
    <w:p w:rsidR="00BC34E0" w:rsidRPr="00D102D3" w:rsidRDefault="00BC34E0" w:rsidP="00BC34E0">
      <w:pPr>
        <w:pStyle w:val="PlaceEven"/>
        <w:spacing w:line="276" w:lineRule="auto"/>
      </w:pPr>
      <w:r w:rsidRPr="00D102D3">
        <w:t>3.</w:t>
      </w:r>
      <w:r w:rsidRPr="00D102D3">
        <w:tab/>
        <w:t>Holland</w:t>
      </w:r>
      <w:r w:rsidRPr="00D102D3">
        <w:tab/>
      </w:r>
      <w:r w:rsidRPr="00D102D3">
        <w:tab/>
        <w:t>Holland</w:t>
      </w:r>
      <w:r w:rsidRPr="00D102D3">
        <w:tab/>
      </w:r>
      <w:r w:rsidRPr="00D102D3">
        <w:tab/>
        <w:t xml:space="preserve"> 1:49.26</w:t>
      </w:r>
      <w:r w:rsidRPr="00D102D3">
        <w:tab/>
      </w:r>
      <w:r w:rsidRPr="00D102D3">
        <w:tab/>
      </w:r>
      <w:r w:rsidRPr="00D102D3">
        <w:tab/>
        <w:t>629</w:t>
      </w:r>
      <w:r w:rsidRPr="00D102D3">
        <w:tab/>
      </w:r>
      <w:r w:rsidRPr="00D102D3">
        <w:tab/>
        <w:t xml:space="preserve">   29.30</w:t>
      </w:r>
      <w:r w:rsidRPr="00D102D3">
        <w:tab/>
        <w:t xml:space="preserve"> 1:00.07</w:t>
      </w:r>
      <w:r w:rsidRPr="00D102D3">
        <w:tab/>
        <w:t xml:space="preserve"> 1:25.32</w:t>
      </w:r>
    </w:p>
    <w:p w:rsidR="00BC34E0" w:rsidRPr="00D102D3" w:rsidRDefault="00BC34E0" w:rsidP="00BC34E0">
      <w:pPr>
        <w:pStyle w:val="PlaceEven"/>
        <w:spacing w:line="276" w:lineRule="auto"/>
      </w:pPr>
      <w:r w:rsidRPr="00D102D3">
        <w:t>4.</w:t>
      </w:r>
      <w:r w:rsidRPr="00D102D3">
        <w:tab/>
        <w:t>Great Britain</w:t>
      </w:r>
      <w:r w:rsidRPr="00D102D3">
        <w:tab/>
      </w:r>
      <w:r w:rsidRPr="00D102D3">
        <w:tab/>
        <w:t>GreatBritain</w:t>
      </w:r>
      <w:r w:rsidRPr="00D102D3">
        <w:tab/>
      </w:r>
      <w:r w:rsidRPr="00D102D3">
        <w:tab/>
        <w:t xml:space="preserve"> 1:53.07</w:t>
      </w:r>
      <w:r w:rsidRPr="00D102D3">
        <w:tab/>
      </w:r>
      <w:r w:rsidRPr="00D102D3">
        <w:tab/>
      </w:r>
      <w:r w:rsidRPr="00D102D3">
        <w:tab/>
        <w:t>568</w:t>
      </w:r>
      <w:r w:rsidRPr="00D102D3">
        <w:tab/>
      </w:r>
      <w:r w:rsidRPr="00D102D3">
        <w:tab/>
        <w:t xml:space="preserve">   29.93</w:t>
      </w:r>
      <w:r w:rsidRPr="00D102D3">
        <w:tab/>
        <w:t xml:space="preserve">   59.90</w:t>
      </w:r>
      <w:r w:rsidRPr="00D102D3">
        <w:tab/>
        <w:t xml:space="preserve"> 1:27.29</w:t>
      </w:r>
    </w:p>
    <w:p w:rsidR="00BC34E0" w:rsidRDefault="00BC34E0" w:rsidP="00BC34E0">
      <w:pPr>
        <w:pStyle w:val="PlaceEven"/>
        <w:spacing w:line="276" w:lineRule="auto"/>
      </w:pPr>
      <w:r w:rsidRPr="00D102D3">
        <w:t xml:space="preserve"> </w:t>
      </w:r>
      <w:r w:rsidRPr="00D102D3">
        <w:tab/>
      </w:r>
    </w:p>
    <w:p w:rsidR="00BC34E0" w:rsidRDefault="00BC34E0" w:rsidP="00BC34E0">
      <w:pPr>
        <w:pStyle w:val="PlaceEven"/>
        <w:spacing w:line="276" w:lineRule="auto"/>
      </w:pPr>
    </w:p>
    <w:p w:rsidR="00BC34E0" w:rsidRDefault="00BC34E0" w:rsidP="00BC34E0">
      <w:pPr>
        <w:pStyle w:val="PlaceEven"/>
        <w:spacing w:line="276" w:lineRule="auto"/>
      </w:pPr>
    </w:p>
    <w:p w:rsidR="00BC34E0" w:rsidRDefault="00BC34E0" w:rsidP="00BC34E0">
      <w:pPr>
        <w:pStyle w:val="PlaceEven"/>
        <w:spacing w:line="276" w:lineRule="auto"/>
      </w:pPr>
    </w:p>
    <w:p w:rsidR="00BC34E0" w:rsidRDefault="00BC34E0" w:rsidP="00BC34E0">
      <w:pPr>
        <w:pStyle w:val="SplitLong"/>
        <w:spacing w:line="276" w:lineRule="auto"/>
      </w:pPr>
    </w:p>
    <w:p w:rsidR="00BC34E0" w:rsidRPr="004E6AB7" w:rsidRDefault="00BC34E0" w:rsidP="00BC34E0">
      <w:pPr>
        <w:pStyle w:val="EventHeader"/>
        <w:spacing w:line="276" w:lineRule="auto"/>
      </w:pPr>
      <w:bookmarkStart w:id="1" w:name="start"/>
      <w:bookmarkEnd w:id="1"/>
      <w:r>
        <w:t>EVENT</w:t>
      </w:r>
      <w:r w:rsidRPr="004E6AB7">
        <w:t xml:space="preserve"> 215 Mens/Womens Open 400m Free.Team    </w:t>
      </w:r>
    </w:p>
    <w:p w:rsidR="00BC34E0" w:rsidRPr="004E6AB7" w:rsidRDefault="00BC34E0" w:rsidP="00BC34E0">
      <w:pPr>
        <w:pStyle w:val="SplitLong"/>
        <w:spacing w:line="276" w:lineRule="auto"/>
      </w:pPr>
      <w:r w:rsidRPr="004E6AB7">
        <w:t>Full Results</w:t>
      </w:r>
    </w:p>
    <w:p w:rsidR="00BC34E0" w:rsidRPr="004E6AB7" w:rsidRDefault="00BC34E0" w:rsidP="00BC34E0">
      <w:pPr>
        <w:pStyle w:val="PlaceHeader"/>
        <w:spacing w:line="276" w:lineRule="auto"/>
      </w:pPr>
      <w:r>
        <w:t>Place</w:t>
      </w:r>
      <w:r w:rsidRPr="004E6AB7">
        <w:tab/>
        <w:t>Name</w:t>
      </w:r>
      <w:r w:rsidRPr="004E6AB7">
        <w:tab/>
        <w:t>A.G</w:t>
      </w:r>
      <w:r w:rsidRPr="004E6AB7">
        <w:tab/>
        <w:t>Club</w:t>
      </w:r>
      <w:r w:rsidRPr="004E6AB7">
        <w:tab/>
      </w:r>
      <w:r w:rsidRPr="004E6AB7">
        <w:tab/>
        <w:t>Time</w:t>
      </w:r>
      <w:r w:rsidRPr="004E6AB7">
        <w:tab/>
      </w:r>
      <w:r w:rsidRPr="004E6AB7">
        <w:tab/>
      </w:r>
      <w:r w:rsidRPr="004E6AB7">
        <w:tab/>
        <w:t>FINA Pt</w:t>
      </w:r>
      <w:r w:rsidRPr="004E6AB7">
        <w:tab/>
      </w:r>
    </w:p>
    <w:p w:rsidR="00BC34E0" w:rsidRPr="004E6AB7" w:rsidRDefault="00BC34E0" w:rsidP="00BC34E0">
      <w:pPr>
        <w:pStyle w:val="PlaceEven"/>
        <w:spacing w:line="276" w:lineRule="auto"/>
      </w:pPr>
      <w:r w:rsidRPr="004E6AB7">
        <w:t>1.</w:t>
      </w:r>
      <w:r w:rsidRPr="004E6AB7">
        <w:tab/>
        <w:t>Great Britain</w:t>
      </w:r>
      <w:r w:rsidRPr="004E6AB7">
        <w:tab/>
      </w:r>
      <w:r w:rsidRPr="004E6AB7">
        <w:tab/>
        <w:t>GreatBritain</w:t>
      </w:r>
      <w:r w:rsidRPr="004E6AB7">
        <w:tab/>
      </w:r>
      <w:r w:rsidRPr="004E6AB7">
        <w:tab/>
        <w:t xml:space="preserve"> 3:35.60</w:t>
      </w:r>
      <w:r w:rsidRPr="004E6AB7">
        <w:tab/>
      </w:r>
      <w:r w:rsidRPr="004E6AB7">
        <w:tab/>
      </w:r>
      <w:r w:rsidRPr="004E6AB7">
        <w:tab/>
      </w:r>
      <w:r w:rsidRPr="004E6AB7">
        <w:tab/>
      </w:r>
    </w:p>
    <w:p w:rsidR="00BC34E0" w:rsidRPr="004E6AB7" w:rsidRDefault="00BC34E0" w:rsidP="00BC34E0">
      <w:pPr>
        <w:pStyle w:val="SplitLong"/>
        <w:spacing w:line="276" w:lineRule="auto"/>
      </w:pPr>
      <w:r w:rsidRPr="004E6AB7">
        <w:tab/>
        <w:t>50m    25.69</w:t>
      </w:r>
      <w:r w:rsidRPr="004E6AB7">
        <w:tab/>
        <w:t>100m    52.67</w:t>
      </w:r>
      <w:r w:rsidRPr="004E6AB7">
        <w:tab/>
        <w:t>150m  1:17.44</w:t>
      </w:r>
      <w:r w:rsidRPr="004E6AB7">
        <w:tab/>
        <w:t>200m  1:41.52</w:t>
      </w:r>
      <w:r w:rsidRPr="004E6AB7">
        <w:tab/>
        <w:t>250m  2:10.96</w:t>
      </w:r>
      <w:r w:rsidRPr="004E6AB7">
        <w:tab/>
        <w:t>300m  2:39.87</w:t>
      </w:r>
      <w:r w:rsidRPr="004E6AB7">
        <w:tab/>
        <w:t>350m  3:08.35</w:t>
      </w:r>
      <w:r w:rsidRPr="004E6AB7">
        <w:tab/>
        <w:t>400m  3:35.60</w:t>
      </w:r>
    </w:p>
    <w:p w:rsidR="00BC34E0" w:rsidRPr="004E6AB7" w:rsidRDefault="00BC34E0" w:rsidP="00BC34E0">
      <w:pPr>
        <w:pStyle w:val="PlaceEven"/>
        <w:spacing w:line="276" w:lineRule="auto"/>
      </w:pPr>
      <w:r w:rsidRPr="004E6AB7">
        <w:t>2.</w:t>
      </w:r>
      <w:r w:rsidRPr="004E6AB7">
        <w:tab/>
        <w:t>Denmark and Norway</w:t>
      </w:r>
      <w:r w:rsidRPr="004E6AB7">
        <w:tab/>
      </w:r>
      <w:r w:rsidRPr="004E6AB7">
        <w:tab/>
        <w:t>Denm-Norw</w:t>
      </w:r>
      <w:r w:rsidRPr="004E6AB7">
        <w:tab/>
      </w:r>
      <w:r w:rsidRPr="004E6AB7">
        <w:tab/>
        <w:t xml:space="preserve"> 3:43.59</w:t>
      </w:r>
      <w:r w:rsidRPr="004E6AB7">
        <w:tab/>
      </w:r>
      <w:r w:rsidRPr="004E6AB7">
        <w:tab/>
      </w:r>
      <w:r w:rsidRPr="004E6AB7">
        <w:tab/>
      </w:r>
      <w:r w:rsidRPr="004E6AB7">
        <w:tab/>
      </w:r>
    </w:p>
    <w:p w:rsidR="00BC34E0" w:rsidRPr="004E6AB7" w:rsidRDefault="00BC34E0" w:rsidP="00BC34E0">
      <w:pPr>
        <w:pStyle w:val="SplitLong"/>
        <w:spacing w:line="276" w:lineRule="auto"/>
      </w:pPr>
      <w:r w:rsidRPr="004E6AB7">
        <w:tab/>
        <w:t>50m    24.20</w:t>
      </w:r>
      <w:r w:rsidRPr="004E6AB7">
        <w:tab/>
        <w:t>100m    49.57</w:t>
      </w:r>
      <w:r w:rsidRPr="004E6AB7">
        <w:tab/>
        <w:t>150m  1:19.15</w:t>
      </w:r>
      <w:r w:rsidRPr="004E6AB7">
        <w:tab/>
        <w:t>200m  1:50.94</w:t>
      </w:r>
      <w:r w:rsidRPr="004E6AB7">
        <w:tab/>
        <w:t>250m  2:20.91</w:t>
      </w:r>
      <w:r w:rsidRPr="004E6AB7">
        <w:tab/>
        <w:t>300m  2:54.10</w:t>
      </w:r>
      <w:r w:rsidRPr="004E6AB7">
        <w:tab/>
        <w:t>350m  3:19.29</w:t>
      </w:r>
      <w:r w:rsidRPr="004E6AB7">
        <w:tab/>
        <w:t>400m  3:43.59</w:t>
      </w:r>
    </w:p>
    <w:p w:rsidR="00BC34E0" w:rsidRPr="004E6AB7" w:rsidRDefault="00BC34E0" w:rsidP="00BC34E0">
      <w:pPr>
        <w:pStyle w:val="PlaceEven"/>
        <w:spacing w:line="276" w:lineRule="auto"/>
      </w:pPr>
      <w:r w:rsidRPr="004E6AB7">
        <w:t>3.</w:t>
      </w:r>
      <w:r w:rsidRPr="004E6AB7">
        <w:tab/>
        <w:t>Germany</w:t>
      </w:r>
      <w:r w:rsidRPr="004E6AB7">
        <w:tab/>
      </w:r>
      <w:r w:rsidRPr="004E6AB7">
        <w:tab/>
        <w:t>Germany</w:t>
      </w:r>
      <w:r w:rsidRPr="004E6AB7">
        <w:tab/>
      </w:r>
      <w:r w:rsidRPr="004E6AB7">
        <w:tab/>
        <w:t xml:space="preserve"> 3:50.92</w:t>
      </w:r>
      <w:r w:rsidRPr="004E6AB7">
        <w:tab/>
      </w:r>
      <w:r w:rsidRPr="004E6AB7">
        <w:tab/>
      </w:r>
      <w:r w:rsidRPr="004E6AB7">
        <w:tab/>
      </w:r>
      <w:r w:rsidRPr="004E6AB7">
        <w:tab/>
      </w:r>
    </w:p>
    <w:p w:rsidR="00BC34E0" w:rsidRPr="004E6AB7" w:rsidRDefault="00BC34E0" w:rsidP="00BC34E0">
      <w:pPr>
        <w:pStyle w:val="SplitLong"/>
        <w:spacing w:line="276" w:lineRule="auto"/>
      </w:pPr>
      <w:r w:rsidRPr="004E6AB7">
        <w:tab/>
        <w:t>50m    24.88</w:t>
      </w:r>
      <w:r w:rsidRPr="004E6AB7">
        <w:tab/>
        <w:t>100m    53.97</w:t>
      </w:r>
      <w:r w:rsidRPr="004E6AB7">
        <w:tab/>
        <w:t>150m  1:27.37</w:t>
      </w:r>
      <w:r w:rsidRPr="004E6AB7">
        <w:tab/>
        <w:t>200m  1:58.19</w:t>
      </w:r>
      <w:r w:rsidRPr="004E6AB7">
        <w:tab/>
        <w:t>250m  2:28.74</w:t>
      </w:r>
      <w:r w:rsidRPr="004E6AB7">
        <w:tab/>
        <w:t>300m  2:56.32</w:t>
      </w:r>
      <w:r w:rsidRPr="004E6AB7">
        <w:tab/>
        <w:t>350m  3:24.19</w:t>
      </w:r>
      <w:r w:rsidRPr="004E6AB7">
        <w:tab/>
        <w:t>400m  3:50.92</w:t>
      </w:r>
    </w:p>
    <w:p w:rsidR="00BC34E0" w:rsidRPr="004E6AB7" w:rsidRDefault="00BC34E0" w:rsidP="00BC34E0">
      <w:pPr>
        <w:pStyle w:val="PlaceEven"/>
        <w:spacing w:line="276" w:lineRule="auto"/>
      </w:pPr>
      <w:r w:rsidRPr="004E6AB7">
        <w:t>4.</w:t>
      </w:r>
      <w:r w:rsidRPr="004E6AB7">
        <w:tab/>
        <w:t>Holland</w:t>
      </w:r>
      <w:r w:rsidRPr="004E6AB7">
        <w:tab/>
      </w:r>
      <w:r w:rsidRPr="004E6AB7">
        <w:tab/>
        <w:t>Holland</w:t>
      </w:r>
      <w:r w:rsidRPr="004E6AB7">
        <w:tab/>
      </w:r>
      <w:r w:rsidRPr="004E6AB7">
        <w:tab/>
        <w:t xml:space="preserve"> 3:55.57</w:t>
      </w:r>
      <w:r w:rsidRPr="004E6AB7">
        <w:tab/>
      </w:r>
      <w:r w:rsidRPr="004E6AB7">
        <w:tab/>
      </w:r>
      <w:r w:rsidRPr="004E6AB7">
        <w:tab/>
      </w:r>
      <w:r w:rsidRPr="004E6AB7">
        <w:tab/>
      </w:r>
    </w:p>
    <w:p w:rsidR="00BC34E0" w:rsidRPr="004E6AB7" w:rsidRDefault="00BC34E0" w:rsidP="00BC34E0">
      <w:pPr>
        <w:pStyle w:val="SplitLong"/>
        <w:spacing w:line="276" w:lineRule="auto"/>
      </w:pPr>
      <w:r w:rsidRPr="004E6AB7">
        <w:tab/>
        <w:t>50m    29.75</w:t>
      </w:r>
      <w:r w:rsidRPr="004E6AB7">
        <w:tab/>
        <w:t>100m  1:01.86</w:t>
      </w:r>
      <w:r w:rsidRPr="004E6AB7">
        <w:tab/>
        <w:t>150m  1:26.92</w:t>
      </w:r>
      <w:r w:rsidRPr="004E6AB7">
        <w:tab/>
        <w:t>200m  1:51.89</w:t>
      </w:r>
      <w:r w:rsidRPr="004E6AB7">
        <w:tab/>
        <w:t>250m  2:26.86</w:t>
      </w:r>
      <w:r w:rsidRPr="004E6AB7">
        <w:tab/>
        <w:t>300m  2:58.15</w:t>
      </w:r>
      <w:r w:rsidRPr="004E6AB7">
        <w:tab/>
        <w:t>350m  3:28.16</w:t>
      </w:r>
      <w:r w:rsidRPr="004E6AB7">
        <w:tab/>
        <w:t>400m  3:55.57</w:t>
      </w:r>
    </w:p>
    <w:p w:rsidR="00BC34E0" w:rsidRPr="004E6AB7" w:rsidRDefault="00BC34E0" w:rsidP="00BC34E0">
      <w:pPr>
        <w:pStyle w:val="PlaceEven"/>
      </w:pPr>
      <w:r w:rsidRPr="004E6AB7">
        <w:t xml:space="preserve"> </w:t>
      </w:r>
      <w:r w:rsidRPr="004E6AB7">
        <w:tab/>
      </w:r>
    </w:p>
    <w:p w:rsidR="00BC34E0" w:rsidRDefault="00BC34E0" w:rsidP="00BC34E0">
      <w:pPr>
        <w:pStyle w:val="PlaceEven"/>
      </w:pPr>
      <w:r w:rsidRPr="004E6AB7">
        <w:tab/>
      </w:r>
      <w:r w:rsidRPr="004E6AB7">
        <w:tab/>
      </w:r>
      <w:r w:rsidRPr="004E6AB7">
        <w:tab/>
      </w:r>
    </w:p>
    <w:p w:rsidR="00BC34E0" w:rsidRPr="00387B98" w:rsidRDefault="00BC34E0" w:rsidP="00BC34E0">
      <w:pPr>
        <w:pStyle w:val="SplitLong"/>
      </w:pPr>
    </w:p>
    <w:sectPr w:rsidR="00BC34E0" w:rsidRPr="00387B98" w:rsidSect="00852992">
      <w:footerReference w:type="default" r:id="rId7"/>
      <w:type w:val="continuous"/>
      <w:pgSz w:w="11905" w:h="16838" w:code="9"/>
      <w:pgMar w:top="567" w:right="851" w:bottom="567" w:left="964" w:header="283" w:footer="283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93" w:rsidRDefault="00B31493">
      <w:r>
        <w:separator/>
      </w:r>
    </w:p>
  </w:endnote>
  <w:endnote w:type="continuationSeparator" w:id="0">
    <w:p w:rsidR="00B31493" w:rsidRDefault="00B3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6E0" w:rsidRPr="000726E0" w:rsidRDefault="000726E0" w:rsidP="000726E0">
    <w:pPr>
      <w:pStyle w:val="Footer"/>
      <w:jc w:val="center"/>
      <w:rPr>
        <w:sz w:val="20"/>
      </w:rPr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BC34E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BC34E0">
      <w:rPr>
        <w:b/>
        <w:noProof/>
      </w:rPr>
      <w:t>6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br/>
    </w:r>
    <w:r w:rsidRPr="000726E0">
      <w:rPr>
        <w:sz w:val="20"/>
      </w:rPr>
    </w:r>
  </w:p>
  <w:p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93" w:rsidRDefault="00B31493">
      <w:r>
        <w:separator/>
      </w:r>
    </w:p>
  </w:footnote>
  <w:footnote w:type="continuationSeparator" w:id="0">
    <w:p w:rsidR="00B31493" w:rsidRDefault="00B3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E0"/>
    <w:rsid w:val="000000DD"/>
    <w:rsid w:val="000027E4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104CFC"/>
    <w:rsid w:val="00137B9F"/>
    <w:rsid w:val="001400BB"/>
    <w:rsid w:val="00140B8A"/>
    <w:rsid w:val="00147E71"/>
    <w:rsid w:val="001542FF"/>
    <w:rsid w:val="00181695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78B7"/>
    <w:rsid w:val="00343D04"/>
    <w:rsid w:val="00367C5B"/>
    <w:rsid w:val="003775DD"/>
    <w:rsid w:val="00387B98"/>
    <w:rsid w:val="00390138"/>
    <w:rsid w:val="003A23A9"/>
    <w:rsid w:val="003A31A3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23E5"/>
    <w:rsid w:val="003F427C"/>
    <w:rsid w:val="00417919"/>
    <w:rsid w:val="004319BF"/>
    <w:rsid w:val="004335F9"/>
    <w:rsid w:val="004365DD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4FEB"/>
    <w:rsid w:val="00646343"/>
    <w:rsid w:val="0064673D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57C4"/>
    <w:rsid w:val="00910575"/>
    <w:rsid w:val="00910F50"/>
    <w:rsid w:val="00915EEE"/>
    <w:rsid w:val="00940187"/>
    <w:rsid w:val="00987641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169CF"/>
    <w:rsid w:val="00B205F6"/>
    <w:rsid w:val="00B238F4"/>
    <w:rsid w:val="00B243D5"/>
    <w:rsid w:val="00B31493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C34E0"/>
    <w:rsid w:val="00BD0A96"/>
    <w:rsid w:val="00BD65B5"/>
    <w:rsid w:val="00BD6F82"/>
    <w:rsid w:val="00BE1D98"/>
    <w:rsid w:val="00BE7FDC"/>
    <w:rsid w:val="00BF4D88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CB8"/>
    <w:rsid w:val="00D92FBC"/>
    <w:rsid w:val="00D92FEE"/>
    <w:rsid w:val="00D96A25"/>
    <w:rsid w:val="00DD17D6"/>
    <w:rsid w:val="00DD63D8"/>
    <w:rsid w:val="00DE294B"/>
    <w:rsid w:val="00DF6EC1"/>
    <w:rsid w:val="00E05C19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2E2263FD-D948-41CE-9538-1127586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semiHidden/>
    <w:rsid w:val="007E77B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7E77BA"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Downloads\SS_5.3_Resul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SS_5.3_Results</Template>
  <TotalTime>10</TotalTime>
  <Pages>1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 Conway</cp:lastModifiedBy>
  <cp:revision>2</cp:revision>
  <cp:lastPrinted>2006-05-12T21:09:00Z</cp:lastPrinted>
  <dcterms:created xsi:type="dcterms:W3CDTF">2015-09-24T23:14:00Z</dcterms:created>
  <dcterms:modified xsi:type="dcterms:W3CDTF">2015-09-24T23:24:00Z</dcterms:modified>
</cp:coreProperties>
</file>