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26BA" w14:textId="1A7EB431" w:rsidR="00662077" w:rsidRDefault="00662077" w:rsidP="00BF1041">
      <w:pPr>
        <w:rPr>
          <w:b/>
        </w:rPr>
      </w:pPr>
    </w:p>
    <w:p w14:paraId="09D37CC4" w14:textId="77777777" w:rsidR="006A65D8" w:rsidRDefault="006A65D8" w:rsidP="00BF1041">
      <w:pPr>
        <w:rPr>
          <w:b/>
        </w:rPr>
      </w:pPr>
    </w:p>
    <w:p w14:paraId="6B072070" w14:textId="77777777" w:rsidR="005F197F" w:rsidRDefault="005F197F" w:rsidP="00BF1041">
      <w:pPr>
        <w:rPr>
          <w:b/>
        </w:rPr>
      </w:pPr>
    </w:p>
    <w:p w14:paraId="0B745ABB" w14:textId="47E38125" w:rsidR="005F197F" w:rsidRPr="00662077" w:rsidRDefault="00163EC8" w:rsidP="00163EC8">
      <w:pPr>
        <w:ind w:left="130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</w:t>
      </w:r>
      <w:r w:rsidR="0092215F">
        <w:rPr>
          <w:b/>
          <w:color w:val="FF0000"/>
          <w:sz w:val="40"/>
          <w:szCs w:val="40"/>
        </w:rPr>
        <w:t>Grevinde Dannerløbet 2024</w:t>
      </w:r>
    </w:p>
    <w:p w14:paraId="0B0FA451" w14:textId="77777777" w:rsidR="005F197F" w:rsidRDefault="005F197F" w:rsidP="00BF1041">
      <w:pPr>
        <w:rPr>
          <w:b/>
        </w:rPr>
      </w:pPr>
    </w:p>
    <w:p w14:paraId="11663130" w14:textId="77777777" w:rsidR="006A65D8" w:rsidRDefault="006A65D8" w:rsidP="00BF1041">
      <w:pPr>
        <w:rPr>
          <w:b/>
        </w:rPr>
      </w:pPr>
    </w:p>
    <w:p w14:paraId="721F76DA" w14:textId="77777777" w:rsidR="005F197F" w:rsidRDefault="005F197F" w:rsidP="00BF1041">
      <w:pPr>
        <w:rPr>
          <w:b/>
        </w:rPr>
      </w:pPr>
    </w:p>
    <w:p w14:paraId="3C1F6CF7" w14:textId="6B0EF794" w:rsidR="005F197F" w:rsidRDefault="005F197F" w:rsidP="00BF1041">
      <w:pPr>
        <w:rPr>
          <w:b/>
        </w:rPr>
      </w:pPr>
      <w:r>
        <w:rPr>
          <w:b/>
        </w:rPr>
        <w:t>Hjerteforeningens M</w:t>
      </w:r>
      <w:r w:rsidR="00513268">
        <w:rPr>
          <w:b/>
        </w:rPr>
        <w:t>otionsklub Jægerspris</w:t>
      </w:r>
      <w:r>
        <w:rPr>
          <w:b/>
        </w:rPr>
        <w:t xml:space="preserve"> </w:t>
      </w:r>
      <w:r w:rsidR="006A65D8">
        <w:rPr>
          <w:b/>
        </w:rPr>
        <w:t>indbyde</w:t>
      </w:r>
      <w:r w:rsidR="00513268">
        <w:rPr>
          <w:b/>
        </w:rPr>
        <w:t>r</w:t>
      </w:r>
      <w:r w:rsidR="006A65D8">
        <w:rPr>
          <w:b/>
        </w:rPr>
        <w:t xml:space="preserve"> løbeklubberne</w:t>
      </w:r>
      <w:r>
        <w:rPr>
          <w:b/>
        </w:rPr>
        <w:t xml:space="preserve"> til deltagelse i </w:t>
      </w:r>
      <w:r w:rsidR="00662077">
        <w:rPr>
          <w:b/>
        </w:rPr>
        <w:t xml:space="preserve">Grevinde Dannerløbet, </w:t>
      </w:r>
      <w:r w:rsidR="00F967FF">
        <w:rPr>
          <w:b/>
          <w:color w:val="FF0000"/>
        </w:rPr>
        <w:t>søndag d. 7. april</w:t>
      </w:r>
      <w:r w:rsidR="00662077" w:rsidRPr="00662077">
        <w:rPr>
          <w:b/>
          <w:color w:val="FF0000"/>
        </w:rPr>
        <w:t xml:space="preserve"> </w:t>
      </w:r>
      <w:r w:rsidR="00F967FF">
        <w:rPr>
          <w:b/>
          <w:color w:val="FF0000"/>
        </w:rPr>
        <w:t>2024</w:t>
      </w:r>
      <w:r w:rsidR="00AC6C88">
        <w:rPr>
          <w:b/>
          <w:color w:val="FF0000"/>
        </w:rPr>
        <w:t xml:space="preserve"> </w:t>
      </w:r>
      <w:r w:rsidR="00662077" w:rsidRPr="00662077">
        <w:rPr>
          <w:b/>
          <w:color w:val="FF0000"/>
        </w:rPr>
        <w:t xml:space="preserve">kl. 11 </w:t>
      </w:r>
      <w:r w:rsidR="00662077">
        <w:rPr>
          <w:b/>
        </w:rPr>
        <w:t>fra Rejsestalden i Jægerspris, Hovedgaden 29.</w:t>
      </w:r>
    </w:p>
    <w:p w14:paraId="213566F6" w14:textId="77777777" w:rsidR="005F197F" w:rsidRDefault="005F197F" w:rsidP="00BF1041">
      <w:pPr>
        <w:rPr>
          <w:b/>
        </w:rPr>
      </w:pPr>
    </w:p>
    <w:p w14:paraId="7C044C5C" w14:textId="1D0EFA2E" w:rsidR="00662077" w:rsidRDefault="005F197F" w:rsidP="00BF1041">
      <w:pPr>
        <w:rPr>
          <w:b/>
        </w:rPr>
      </w:pPr>
      <w:r>
        <w:rPr>
          <w:b/>
        </w:rPr>
        <w:t>Grevi</w:t>
      </w:r>
      <w:r w:rsidR="006A65D8">
        <w:rPr>
          <w:b/>
        </w:rPr>
        <w:t>nde Dannerløbet har</w:t>
      </w:r>
      <w:r>
        <w:rPr>
          <w:b/>
        </w:rPr>
        <w:t xml:space="preserve"> </w:t>
      </w:r>
      <w:r w:rsidR="00662077">
        <w:rPr>
          <w:b/>
        </w:rPr>
        <w:t>ofte over 1.000 deltagere, der løber distancer på 5,6 km, 10 km eller ½ mar</w:t>
      </w:r>
      <w:r w:rsidR="00F967FF">
        <w:rPr>
          <w:b/>
        </w:rPr>
        <w:t>aton på overvejende flade skovstier og veje</w:t>
      </w:r>
      <w:r w:rsidR="00662077">
        <w:rPr>
          <w:b/>
        </w:rPr>
        <w:t>. For de under 1</w:t>
      </w:r>
      <w:r w:rsidR="006A65D8">
        <w:rPr>
          <w:b/>
        </w:rPr>
        <w:t>5 årige er der børneløb på 2 km.</w:t>
      </w:r>
    </w:p>
    <w:p w14:paraId="24CA2594" w14:textId="77777777" w:rsidR="00BF17D3" w:rsidRDefault="00BF17D3" w:rsidP="00BF1041">
      <w:pPr>
        <w:rPr>
          <w:b/>
        </w:rPr>
      </w:pPr>
    </w:p>
    <w:p w14:paraId="4D855E81" w14:textId="3F2D8413" w:rsidR="00BF17D3" w:rsidRPr="00663037" w:rsidRDefault="00F967FF" w:rsidP="00BF1041">
      <w:pPr>
        <w:rPr>
          <w:b/>
          <w:i/>
        </w:rPr>
      </w:pPr>
      <w:r>
        <w:rPr>
          <w:b/>
          <w:i/>
        </w:rPr>
        <w:t>I 2024</w:t>
      </w:r>
      <w:r w:rsidR="00BF17D3" w:rsidRPr="00663037">
        <w:rPr>
          <w:b/>
          <w:i/>
        </w:rPr>
        <w:t xml:space="preserve"> vil vi afsætte et s</w:t>
      </w:r>
      <w:r w:rsidR="006A65D8">
        <w:rPr>
          <w:b/>
          <w:i/>
        </w:rPr>
        <w:t>ærligt areal til din løbeklubs</w:t>
      </w:r>
      <w:r w:rsidR="00BF17D3" w:rsidRPr="00663037">
        <w:rPr>
          <w:b/>
          <w:i/>
        </w:rPr>
        <w:t xml:space="preserve"> deltagere i </w:t>
      </w:r>
      <w:proofErr w:type="spellStart"/>
      <w:r w:rsidR="00BF17D3" w:rsidRPr="00663037">
        <w:rPr>
          <w:b/>
          <w:i/>
        </w:rPr>
        <w:t>målområdet</w:t>
      </w:r>
      <w:proofErr w:type="spellEnd"/>
      <w:r w:rsidR="00BF17D3" w:rsidRPr="00663037">
        <w:rPr>
          <w:b/>
          <w:i/>
        </w:rPr>
        <w:t xml:space="preserve">, hvor I vil kunne </w:t>
      </w:r>
      <w:r w:rsidR="00BF17D3" w:rsidRPr="00663037">
        <w:rPr>
          <w:b/>
          <w:i/>
          <w:color w:val="FF0000"/>
        </w:rPr>
        <w:t xml:space="preserve">opstille egen pavillon </w:t>
      </w:r>
      <w:r w:rsidR="00BF17D3" w:rsidRPr="00663037">
        <w:rPr>
          <w:b/>
          <w:i/>
        </w:rPr>
        <w:t>eller lignende, for at skab</w:t>
      </w:r>
      <w:r w:rsidR="006A65D8">
        <w:rPr>
          <w:b/>
          <w:i/>
        </w:rPr>
        <w:t>e samvær og synlighed for netop jeres løbeklub</w:t>
      </w:r>
      <w:r w:rsidR="00BF17D3" w:rsidRPr="00663037">
        <w:rPr>
          <w:b/>
          <w:i/>
        </w:rPr>
        <w:t>.</w:t>
      </w:r>
    </w:p>
    <w:p w14:paraId="3652C653" w14:textId="77777777" w:rsidR="00BF17D3" w:rsidRPr="00663037" w:rsidRDefault="00BF17D3" w:rsidP="00BF1041">
      <w:pPr>
        <w:rPr>
          <w:b/>
        </w:rPr>
      </w:pPr>
    </w:p>
    <w:p w14:paraId="7A1055FC" w14:textId="480D7E78" w:rsidR="00BF17D3" w:rsidRPr="00663037" w:rsidRDefault="00BF17D3" w:rsidP="00BF1041">
      <w:pPr>
        <w:rPr>
          <w:b/>
          <w:i/>
        </w:rPr>
      </w:pPr>
      <w:bookmarkStart w:id="0" w:name="_GoBack"/>
      <w:r w:rsidRPr="00663037">
        <w:rPr>
          <w:b/>
          <w:i/>
        </w:rPr>
        <w:t xml:space="preserve">Vi vil endvidere lette </w:t>
      </w:r>
      <w:r w:rsidR="006A65D8">
        <w:rPr>
          <w:b/>
          <w:i/>
          <w:color w:val="FF0000"/>
        </w:rPr>
        <w:t>løbeklubbens</w:t>
      </w:r>
      <w:r w:rsidRPr="00663037">
        <w:rPr>
          <w:b/>
          <w:i/>
          <w:color w:val="FF0000"/>
        </w:rPr>
        <w:t xml:space="preserve"> til</w:t>
      </w:r>
      <w:r w:rsidR="00AC6C88" w:rsidRPr="00663037">
        <w:rPr>
          <w:b/>
          <w:i/>
          <w:color w:val="FF0000"/>
        </w:rPr>
        <w:t>melding</w:t>
      </w:r>
      <w:r w:rsidR="00AC6C88" w:rsidRPr="006A65D8">
        <w:rPr>
          <w:b/>
          <w:i/>
          <w:color w:val="FF0000"/>
        </w:rPr>
        <w:t>,</w:t>
      </w:r>
      <w:r w:rsidR="00AC6C88" w:rsidRPr="00663037">
        <w:rPr>
          <w:b/>
          <w:i/>
        </w:rPr>
        <w:t xml:space="preserve"> </w:t>
      </w:r>
      <w:r w:rsidR="00AC6C88" w:rsidRPr="00663037">
        <w:rPr>
          <w:b/>
          <w:i/>
          <w:color w:val="FF0000"/>
        </w:rPr>
        <w:t>der vil kunne ske samlet.</w:t>
      </w:r>
      <w:r w:rsidR="00684090">
        <w:rPr>
          <w:b/>
          <w:i/>
          <w:color w:val="FF0000"/>
        </w:rPr>
        <w:t xml:space="preserve"> Kontakt os venligst </w:t>
      </w:r>
      <w:bookmarkEnd w:id="0"/>
      <w:r w:rsidR="00684090">
        <w:rPr>
          <w:b/>
          <w:i/>
          <w:color w:val="FF0000"/>
        </w:rPr>
        <w:t>senest 10 dage før løbet. SE kontaktoplysninger herunder.</w:t>
      </w:r>
    </w:p>
    <w:p w14:paraId="61969A69" w14:textId="77777777" w:rsidR="00BF17D3" w:rsidRDefault="00BF17D3" w:rsidP="00BF1041">
      <w:pPr>
        <w:rPr>
          <w:b/>
          <w:i/>
        </w:rPr>
      </w:pPr>
    </w:p>
    <w:p w14:paraId="492BB47E" w14:textId="60BD76F9" w:rsidR="00BF17D3" w:rsidRDefault="00AC6C88" w:rsidP="00BF1041">
      <w:pPr>
        <w:rPr>
          <w:b/>
        </w:rPr>
      </w:pPr>
      <w:r>
        <w:rPr>
          <w:b/>
        </w:rPr>
        <w:t>Læs</w:t>
      </w:r>
      <w:r w:rsidR="00BF17D3">
        <w:rPr>
          <w:b/>
        </w:rPr>
        <w:t xml:space="preserve"> </w:t>
      </w:r>
      <w:r>
        <w:rPr>
          <w:b/>
        </w:rPr>
        <w:t>alt om Grevinde Dannerløbet via nedenstående</w:t>
      </w:r>
      <w:r w:rsidR="00BF17D3">
        <w:rPr>
          <w:b/>
        </w:rPr>
        <w:t xml:space="preserve"> link</w:t>
      </w:r>
      <w:r>
        <w:rPr>
          <w:b/>
        </w:rPr>
        <w:t>, hvor tilmeldingsprocedure</w:t>
      </w:r>
      <w:r w:rsidR="00163EC8">
        <w:rPr>
          <w:b/>
        </w:rPr>
        <w:t>, startgebyr</w:t>
      </w:r>
      <w:r>
        <w:rPr>
          <w:b/>
        </w:rPr>
        <w:t xml:space="preserve"> og alle øvrige praktiske forhold er beskrevet</w:t>
      </w:r>
      <w:r w:rsidR="0068188C">
        <w:rPr>
          <w:b/>
        </w:rPr>
        <w:t>:</w:t>
      </w:r>
    </w:p>
    <w:p w14:paraId="47E68BFE" w14:textId="77777777" w:rsidR="004C6C0A" w:rsidRDefault="004C6C0A" w:rsidP="00BF1041">
      <w:pPr>
        <w:rPr>
          <w:b/>
        </w:rPr>
      </w:pPr>
    </w:p>
    <w:p w14:paraId="331E1FE7" w14:textId="377151BD" w:rsidR="00AC6C88" w:rsidRPr="00513268" w:rsidRDefault="00513268" w:rsidP="00BF1041">
      <w:pPr>
        <w:rPr>
          <w:b/>
          <w:u w:val="single"/>
        </w:rPr>
      </w:pPr>
      <w:r w:rsidRPr="00513268">
        <w:rPr>
          <w:b/>
          <w:sz w:val="32"/>
          <w:szCs w:val="32"/>
        </w:rPr>
        <w:t>LINK:</w:t>
      </w:r>
      <w:r>
        <w:rPr>
          <w:b/>
        </w:rPr>
        <w:t xml:space="preserve"> </w:t>
      </w:r>
      <w:hyperlink r:id="rId8" w:history="1">
        <w:r w:rsidRPr="00513268">
          <w:rPr>
            <w:b/>
            <w:u w:val="single"/>
          </w:rPr>
          <w:t>Grevinde Dannerløb 2024 - Jægerspris motionsklub (hjerteforeningen.dk)</w:t>
        </w:r>
      </w:hyperlink>
    </w:p>
    <w:p w14:paraId="75C2BFCB" w14:textId="77777777" w:rsidR="00513268" w:rsidRDefault="00513268" w:rsidP="00BF1041">
      <w:pPr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38E87D2A" w14:textId="2627EB91" w:rsidR="00513268" w:rsidRPr="00513268" w:rsidRDefault="00513268" w:rsidP="00BF1041">
      <w:pPr>
        <w:rPr>
          <w:rStyle w:val="Hyperlink"/>
          <w:b/>
          <w:color w:val="auto"/>
        </w:rPr>
      </w:pPr>
      <w:r w:rsidRPr="00513268">
        <w:rPr>
          <w:rFonts w:ascii="Arial" w:hAnsi="Arial" w:cs="Arial"/>
          <w:b/>
          <w:sz w:val="26"/>
          <w:szCs w:val="26"/>
          <w:shd w:val="clear" w:color="auto" w:fill="FFFFFF"/>
        </w:rPr>
        <w:t>KONTAKT: grevinde.dannerloebet@gmail.com</w:t>
      </w:r>
    </w:p>
    <w:p w14:paraId="7B01D331" w14:textId="77777777" w:rsidR="00F967FF" w:rsidRPr="00AC6C88" w:rsidRDefault="00F967FF" w:rsidP="00BF1041">
      <w:pPr>
        <w:rPr>
          <w:b/>
        </w:rPr>
      </w:pPr>
    </w:p>
    <w:p w14:paraId="6395D8AB" w14:textId="44CAE99F" w:rsidR="007F2847" w:rsidRDefault="007F2847" w:rsidP="00BF1041">
      <w:pPr>
        <w:rPr>
          <w:b/>
          <w:color w:val="FF0000"/>
        </w:rPr>
      </w:pPr>
      <w:r>
        <w:rPr>
          <w:b/>
          <w:color w:val="FF0000"/>
        </w:rPr>
        <w:t>BEMÆRK. F</w:t>
      </w:r>
      <w:r w:rsidR="00F967FF" w:rsidRPr="00F967FF">
        <w:rPr>
          <w:b/>
          <w:color w:val="FF0000"/>
        </w:rPr>
        <w:t xml:space="preserve">ra. 1. januar 2024 tilbyder </w:t>
      </w:r>
      <w:r w:rsidR="0092215F">
        <w:rPr>
          <w:b/>
          <w:color w:val="FF0000"/>
        </w:rPr>
        <w:t xml:space="preserve">vi </w:t>
      </w:r>
      <w:r>
        <w:rPr>
          <w:b/>
          <w:color w:val="FF0000"/>
        </w:rPr>
        <w:t xml:space="preserve">alle GRATIS </w:t>
      </w:r>
      <w:r w:rsidR="00513268">
        <w:rPr>
          <w:b/>
          <w:color w:val="FF0000"/>
        </w:rPr>
        <w:t>TRÆNING</w:t>
      </w:r>
      <w:r>
        <w:rPr>
          <w:b/>
          <w:color w:val="FF0000"/>
        </w:rPr>
        <w:t xml:space="preserve"> op til</w:t>
      </w:r>
      <w:r w:rsidR="00F967FF" w:rsidRPr="00F967FF">
        <w:rPr>
          <w:b/>
          <w:color w:val="FF0000"/>
        </w:rPr>
        <w:t xml:space="preserve"> Grevinde Dannerløbet. </w:t>
      </w:r>
    </w:p>
    <w:p w14:paraId="2803B33F" w14:textId="77777777" w:rsidR="007F2847" w:rsidRDefault="007F2847" w:rsidP="00BF1041">
      <w:pPr>
        <w:rPr>
          <w:b/>
          <w:color w:val="FF0000"/>
        </w:rPr>
      </w:pPr>
    </w:p>
    <w:p w14:paraId="160F7FDC" w14:textId="06A5F70F" w:rsidR="00AC6C88" w:rsidRPr="00F967FF" w:rsidRDefault="00F967FF" w:rsidP="00BF1041">
      <w:pPr>
        <w:rPr>
          <w:b/>
          <w:color w:val="FF0000"/>
        </w:rPr>
      </w:pPr>
      <w:r w:rsidRPr="00F967FF">
        <w:rPr>
          <w:b/>
          <w:color w:val="FF0000"/>
        </w:rPr>
        <w:t>Træningen foregår på Hjerteforeningens normale træningstider, som er:</w:t>
      </w:r>
    </w:p>
    <w:p w14:paraId="514CB70E" w14:textId="77777777" w:rsidR="00513268" w:rsidRDefault="00513268" w:rsidP="00BF1041">
      <w:pPr>
        <w:rPr>
          <w:b/>
          <w:color w:val="FF0000"/>
        </w:rPr>
      </w:pPr>
    </w:p>
    <w:p w14:paraId="4AFD3DE4" w14:textId="77777777" w:rsidR="0092215F" w:rsidRDefault="00F967FF" w:rsidP="00BF1041">
      <w:pPr>
        <w:rPr>
          <w:b/>
          <w:color w:val="FF0000"/>
        </w:rPr>
      </w:pPr>
      <w:r w:rsidRPr="00F967FF">
        <w:rPr>
          <w:b/>
          <w:color w:val="FF0000"/>
        </w:rPr>
        <w:t xml:space="preserve">Søndag kl. 9 – 11, </w:t>
      </w:r>
    </w:p>
    <w:p w14:paraId="7566DB1C" w14:textId="77777777" w:rsidR="0092215F" w:rsidRDefault="00F967FF" w:rsidP="00BF1041">
      <w:pPr>
        <w:rPr>
          <w:b/>
          <w:color w:val="FF0000"/>
        </w:rPr>
      </w:pPr>
      <w:r w:rsidRPr="00F967FF">
        <w:rPr>
          <w:b/>
          <w:color w:val="FF0000"/>
        </w:rPr>
        <w:t>Ti</w:t>
      </w:r>
      <w:r w:rsidR="0092215F">
        <w:rPr>
          <w:b/>
          <w:color w:val="FF0000"/>
        </w:rPr>
        <w:t>rsdag kl. 18 – 19 (Intervalløb)</w:t>
      </w:r>
      <w:r w:rsidRPr="00F967FF">
        <w:rPr>
          <w:b/>
          <w:color w:val="FF0000"/>
        </w:rPr>
        <w:t xml:space="preserve"> </w:t>
      </w:r>
    </w:p>
    <w:p w14:paraId="6A162B72" w14:textId="05F0A68E" w:rsidR="00F967FF" w:rsidRPr="00F967FF" w:rsidRDefault="00F967FF" w:rsidP="00BF1041">
      <w:pPr>
        <w:rPr>
          <w:b/>
          <w:color w:val="FF0000"/>
        </w:rPr>
      </w:pPr>
      <w:r w:rsidRPr="00F967FF">
        <w:rPr>
          <w:b/>
          <w:color w:val="FF0000"/>
        </w:rPr>
        <w:t>Torsdag kl. 18 - 19</w:t>
      </w:r>
    </w:p>
    <w:p w14:paraId="1FB5E733" w14:textId="77777777" w:rsidR="00F967FF" w:rsidRPr="007F2847" w:rsidRDefault="00F967FF" w:rsidP="00BF1041">
      <w:pPr>
        <w:rPr>
          <w:color w:val="FF0000"/>
        </w:rPr>
      </w:pPr>
    </w:p>
    <w:p w14:paraId="2E05D62D" w14:textId="5D098E26" w:rsidR="004C6C0A" w:rsidRPr="007F2847" w:rsidRDefault="0092215F" w:rsidP="00BF1041">
      <w:pPr>
        <w:rPr>
          <w:b/>
          <w:color w:val="FF0000"/>
        </w:rPr>
      </w:pPr>
      <w:r w:rsidRPr="007F2847">
        <w:rPr>
          <w:b/>
          <w:color w:val="FF0000"/>
        </w:rPr>
        <w:t xml:space="preserve">Alle </w:t>
      </w:r>
      <w:proofErr w:type="spellStart"/>
      <w:r w:rsidRPr="007F2847">
        <w:rPr>
          <w:b/>
          <w:color w:val="FF0000"/>
        </w:rPr>
        <w:t>træninger</w:t>
      </w:r>
      <w:proofErr w:type="spellEnd"/>
      <w:r w:rsidRPr="007F2847">
        <w:rPr>
          <w:b/>
          <w:color w:val="FF0000"/>
        </w:rPr>
        <w:t xml:space="preserve"> starter og ender ved </w:t>
      </w:r>
      <w:proofErr w:type="spellStart"/>
      <w:r w:rsidRPr="007F2847">
        <w:rPr>
          <w:b/>
          <w:color w:val="FF0000"/>
        </w:rPr>
        <w:t>Kignæshallen</w:t>
      </w:r>
      <w:proofErr w:type="spellEnd"/>
      <w:r w:rsidRPr="007F2847">
        <w:rPr>
          <w:b/>
          <w:color w:val="FF0000"/>
        </w:rPr>
        <w:t xml:space="preserve">, Smedeengen </w:t>
      </w:r>
      <w:r w:rsidR="007F2847" w:rsidRPr="007F2847">
        <w:rPr>
          <w:b/>
          <w:color w:val="FF0000"/>
        </w:rPr>
        <w:t>4, 3630 Jægerspris</w:t>
      </w:r>
    </w:p>
    <w:p w14:paraId="0CA79ECE" w14:textId="77777777" w:rsidR="00AC6C88" w:rsidRDefault="00AC6C88" w:rsidP="00BF1041">
      <w:pPr>
        <w:rPr>
          <w:b/>
        </w:rPr>
      </w:pPr>
    </w:p>
    <w:p w14:paraId="63AD036E" w14:textId="77777777" w:rsidR="007F2847" w:rsidRDefault="007F2847" w:rsidP="00AC6C88">
      <w:pPr>
        <w:ind w:left="1304" w:firstLine="1304"/>
        <w:rPr>
          <w:b/>
          <w:sz w:val="28"/>
          <w:szCs w:val="28"/>
        </w:rPr>
      </w:pPr>
    </w:p>
    <w:p w14:paraId="44A160A2" w14:textId="69B9DBE2" w:rsidR="00AC6C88" w:rsidRPr="004C6C0A" w:rsidRDefault="00AC6C88" w:rsidP="00AC6C88">
      <w:pPr>
        <w:ind w:left="1304" w:firstLine="1304"/>
        <w:rPr>
          <w:b/>
          <w:sz w:val="28"/>
          <w:szCs w:val="28"/>
        </w:rPr>
      </w:pPr>
      <w:r w:rsidRPr="004C6C0A">
        <w:rPr>
          <w:b/>
          <w:sz w:val="28"/>
          <w:szCs w:val="28"/>
        </w:rPr>
        <w:t>Vi glæder os til at se jer!</w:t>
      </w:r>
    </w:p>
    <w:p w14:paraId="1879CAF1" w14:textId="77777777" w:rsidR="006A65D8" w:rsidRDefault="006A65D8" w:rsidP="00BF1041">
      <w:pPr>
        <w:rPr>
          <w:b/>
        </w:rPr>
      </w:pPr>
    </w:p>
    <w:p w14:paraId="3F134A6A" w14:textId="75D51354" w:rsidR="00AC6C88" w:rsidRDefault="00AC6C88" w:rsidP="004C6C0A">
      <w:pPr>
        <w:rPr>
          <w:b/>
        </w:rPr>
      </w:pPr>
      <w:r>
        <w:rPr>
          <w:b/>
        </w:rPr>
        <w:t>Ole Munch</w:t>
      </w:r>
    </w:p>
    <w:p w14:paraId="30F647A7" w14:textId="6E1CB57B" w:rsidR="004C6C0A" w:rsidRDefault="004C6C0A" w:rsidP="004C6C0A">
      <w:pPr>
        <w:rPr>
          <w:b/>
        </w:rPr>
      </w:pPr>
      <w:r>
        <w:rPr>
          <w:b/>
        </w:rPr>
        <w:t>Formand</w:t>
      </w:r>
    </w:p>
    <w:p w14:paraId="337B7F85" w14:textId="77777777" w:rsidR="00AC6C88" w:rsidRPr="00AC6C88" w:rsidRDefault="00AC6C88" w:rsidP="00BF1041">
      <w:pPr>
        <w:rPr>
          <w:b/>
        </w:rPr>
      </w:pPr>
    </w:p>
    <w:p w14:paraId="3EEEC9A0" w14:textId="77777777" w:rsidR="00AC6C88" w:rsidRDefault="00AC6C88" w:rsidP="00BF1041"/>
    <w:p w14:paraId="1A35685C" w14:textId="77777777" w:rsidR="00AC6C88" w:rsidRPr="00A86565" w:rsidRDefault="00AC6C88" w:rsidP="00BF1041">
      <w:pPr>
        <w:rPr>
          <w:b/>
        </w:rPr>
      </w:pPr>
    </w:p>
    <w:sectPr w:rsidR="00AC6C88" w:rsidRPr="00A86565" w:rsidSect="001305C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EAF8" w14:textId="77777777" w:rsidR="00931CFD" w:rsidRDefault="00931CFD" w:rsidP="005D36D3">
      <w:r>
        <w:separator/>
      </w:r>
    </w:p>
  </w:endnote>
  <w:endnote w:type="continuationSeparator" w:id="0">
    <w:p w14:paraId="377E4F2C" w14:textId="77777777" w:rsidR="00931CFD" w:rsidRDefault="00931CFD" w:rsidP="005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ED283A" w14:paraId="70E8B229" w14:textId="77777777" w:rsidTr="7CD9721C">
      <w:tc>
        <w:tcPr>
          <w:tcW w:w="3213" w:type="dxa"/>
        </w:tcPr>
        <w:p w14:paraId="57E39F28" w14:textId="0C824241" w:rsidR="00ED283A" w:rsidRDefault="00ED283A" w:rsidP="7CD9721C">
          <w:pPr>
            <w:pStyle w:val="Sidehoved"/>
            <w:ind w:left="-115"/>
          </w:pPr>
        </w:p>
      </w:tc>
      <w:tc>
        <w:tcPr>
          <w:tcW w:w="3213" w:type="dxa"/>
        </w:tcPr>
        <w:p w14:paraId="2EE80BCE" w14:textId="4BA152E0" w:rsidR="00ED283A" w:rsidRDefault="00ED283A" w:rsidP="7CD9721C">
          <w:pPr>
            <w:pStyle w:val="Sidehoved"/>
            <w:jc w:val="center"/>
          </w:pPr>
        </w:p>
      </w:tc>
      <w:tc>
        <w:tcPr>
          <w:tcW w:w="3213" w:type="dxa"/>
        </w:tcPr>
        <w:p w14:paraId="0E13E9C7" w14:textId="39E2AEA8" w:rsidR="00ED283A" w:rsidRDefault="00ED283A" w:rsidP="7CD9721C">
          <w:pPr>
            <w:pStyle w:val="Sidehoved"/>
            <w:ind w:right="-115"/>
            <w:jc w:val="right"/>
          </w:pPr>
        </w:p>
      </w:tc>
    </w:tr>
  </w:tbl>
  <w:p w14:paraId="3FDAF9E0" w14:textId="7E768509" w:rsidR="00ED283A" w:rsidRDefault="00ED283A" w:rsidP="7CD972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0E1B" w14:textId="77777777" w:rsidR="00931CFD" w:rsidRDefault="00931CFD" w:rsidP="005D36D3">
      <w:r>
        <w:separator/>
      </w:r>
    </w:p>
  </w:footnote>
  <w:footnote w:type="continuationSeparator" w:id="0">
    <w:p w14:paraId="0672FF19" w14:textId="77777777" w:rsidR="00931CFD" w:rsidRDefault="00931CFD" w:rsidP="005D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314" w:type="dxa"/>
      <w:tblLook w:val="04A0" w:firstRow="1" w:lastRow="0" w:firstColumn="1" w:lastColumn="0" w:noHBand="0" w:noVBand="1"/>
    </w:tblPr>
    <w:tblGrid>
      <w:gridCol w:w="1289"/>
      <w:gridCol w:w="9025"/>
    </w:tblGrid>
    <w:tr w:rsidR="00ED283A" w14:paraId="3389A60B" w14:textId="77777777" w:rsidTr="006E02F3">
      <w:tc>
        <w:tcPr>
          <w:tcW w:w="1289" w:type="dxa"/>
          <w:vMerge w:val="restart"/>
          <w:tcBorders>
            <w:top w:val="single" w:sz="48" w:space="0" w:color="A50021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01F610C5" w14:textId="77777777" w:rsidR="00ED283A" w:rsidRDefault="00ED283A" w:rsidP="00A97786">
          <w:pPr>
            <w:pStyle w:val="Sidehoved"/>
          </w:pPr>
          <w:r w:rsidRPr="00C21EAE">
            <w:rPr>
              <w:noProof/>
              <w:lang w:eastAsia="da-DK"/>
            </w:rPr>
            <w:drawing>
              <wp:inline distT="0" distB="0" distL="0" distR="0" wp14:anchorId="0CB9BA53" wp14:editId="07777777">
                <wp:extent cx="644495" cy="632297"/>
                <wp:effectExtent l="0" t="0" r="0" b="0"/>
                <wp:docPr id="6" name="Billede 2" descr="C:\Users\vd1\Documents\My Dropbox\DANNERLØB\Logo\løbe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d1\Documents\My Dropbox\DANNERLØB\Logo\løbe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785" cy="643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5" w:type="dxa"/>
          <w:tcBorders>
            <w:top w:val="single" w:sz="48" w:space="0" w:color="A50021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FAE1950" w14:textId="77777777" w:rsidR="00ED283A" w:rsidRPr="0011046F" w:rsidRDefault="00ED283A" w:rsidP="00A97786">
          <w:pPr>
            <w:pStyle w:val="Sidehoved"/>
            <w:rPr>
              <w:b/>
              <w:color w:val="808080" w:themeColor="background1" w:themeShade="80"/>
              <w:sz w:val="44"/>
              <w:szCs w:val="44"/>
            </w:rPr>
          </w:pPr>
          <w:r w:rsidRPr="0011046F">
            <w:rPr>
              <w:b/>
              <w:color w:val="808080" w:themeColor="background1" w:themeShade="80"/>
              <w:sz w:val="44"/>
              <w:szCs w:val="44"/>
            </w:rPr>
            <w:t>HJERTEFORENINGEN</w:t>
          </w:r>
        </w:p>
      </w:tc>
    </w:tr>
    <w:tr w:rsidR="00ED283A" w14:paraId="38A2B9CC" w14:textId="77777777" w:rsidTr="00561C76">
      <w:trPr>
        <w:trHeight w:val="340"/>
      </w:trPr>
      <w:tc>
        <w:tcPr>
          <w:tcW w:w="1289" w:type="dxa"/>
          <w:vMerge/>
          <w:tcBorders>
            <w:top w:val="single" w:sz="48" w:space="0" w:color="CC0000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564613B8" w14:textId="77777777" w:rsidR="00ED283A" w:rsidRDefault="00ED283A" w:rsidP="00A97786">
          <w:pPr>
            <w:pStyle w:val="Sidehoved"/>
          </w:pPr>
        </w:p>
      </w:tc>
      <w:tc>
        <w:tcPr>
          <w:tcW w:w="902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053A1717" w14:textId="77777777" w:rsidR="00ED283A" w:rsidRPr="00C21EAE" w:rsidRDefault="00ED283A" w:rsidP="003C695C">
          <w:pPr>
            <w:pStyle w:val="Sidehove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Hjerteforeningens </w:t>
          </w:r>
          <w:r w:rsidRPr="00C21EAE">
            <w:rPr>
              <w:b/>
              <w:sz w:val="28"/>
              <w:szCs w:val="28"/>
            </w:rPr>
            <w:t>Motionsklub Jægerspris</w:t>
          </w:r>
        </w:p>
      </w:tc>
    </w:tr>
  </w:tbl>
  <w:p w14:paraId="5CD8755E" w14:textId="77777777" w:rsidR="00ED283A" w:rsidRDefault="00ED283A" w:rsidP="00A9778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F7"/>
    <w:multiLevelType w:val="hybridMultilevel"/>
    <w:tmpl w:val="96B0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C"/>
    <w:rsid w:val="00000531"/>
    <w:rsid w:val="00004BB5"/>
    <w:rsid w:val="00006456"/>
    <w:rsid w:val="00006714"/>
    <w:rsid w:val="00010B6B"/>
    <w:rsid w:val="00011554"/>
    <w:rsid w:val="000116D0"/>
    <w:rsid w:val="0001259F"/>
    <w:rsid w:val="00012BC4"/>
    <w:rsid w:val="000131FF"/>
    <w:rsid w:val="00015C07"/>
    <w:rsid w:val="000166C5"/>
    <w:rsid w:val="00022079"/>
    <w:rsid w:val="00023343"/>
    <w:rsid w:val="00025B57"/>
    <w:rsid w:val="00025B8C"/>
    <w:rsid w:val="00027ED0"/>
    <w:rsid w:val="00030562"/>
    <w:rsid w:val="00031B9D"/>
    <w:rsid w:val="000334AC"/>
    <w:rsid w:val="00034CD3"/>
    <w:rsid w:val="000350C1"/>
    <w:rsid w:val="00035F4D"/>
    <w:rsid w:val="000363CB"/>
    <w:rsid w:val="00036BC3"/>
    <w:rsid w:val="00037E73"/>
    <w:rsid w:val="0004170D"/>
    <w:rsid w:val="0004269B"/>
    <w:rsid w:val="0004515E"/>
    <w:rsid w:val="000466D8"/>
    <w:rsid w:val="00051498"/>
    <w:rsid w:val="00053CF0"/>
    <w:rsid w:val="00053F04"/>
    <w:rsid w:val="0005454D"/>
    <w:rsid w:val="000610F5"/>
    <w:rsid w:val="0006652F"/>
    <w:rsid w:val="00066BD6"/>
    <w:rsid w:val="00067217"/>
    <w:rsid w:val="00067CF0"/>
    <w:rsid w:val="0007288F"/>
    <w:rsid w:val="00073D11"/>
    <w:rsid w:val="00073EF5"/>
    <w:rsid w:val="00076094"/>
    <w:rsid w:val="00081AAD"/>
    <w:rsid w:val="00082624"/>
    <w:rsid w:val="000836DD"/>
    <w:rsid w:val="0009067F"/>
    <w:rsid w:val="00091F96"/>
    <w:rsid w:val="00093D15"/>
    <w:rsid w:val="00093EFC"/>
    <w:rsid w:val="00094B2F"/>
    <w:rsid w:val="00094CB4"/>
    <w:rsid w:val="00094D49"/>
    <w:rsid w:val="000950BC"/>
    <w:rsid w:val="00095180"/>
    <w:rsid w:val="000A0258"/>
    <w:rsid w:val="000A0E7F"/>
    <w:rsid w:val="000A3C21"/>
    <w:rsid w:val="000A669B"/>
    <w:rsid w:val="000A77B9"/>
    <w:rsid w:val="000B7DFD"/>
    <w:rsid w:val="000C0768"/>
    <w:rsid w:val="000C29D0"/>
    <w:rsid w:val="000C48EA"/>
    <w:rsid w:val="000C4F71"/>
    <w:rsid w:val="000C5346"/>
    <w:rsid w:val="000D06E4"/>
    <w:rsid w:val="000D2AB5"/>
    <w:rsid w:val="000D33F9"/>
    <w:rsid w:val="000D429F"/>
    <w:rsid w:val="000D440A"/>
    <w:rsid w:val="000D77B2"/>
    <w:rsid w:val="000D7825"/>
    <w:rsid w:val="000D7FB2"/>
    <w:rsid w:val="000E1640"/>
    <w:rsid w:val="000E48C3"/>
    <w:rsid w:val="000E6E2F"/>
    <w:rsid w:val="000F0045"/>
    <w:rsid w:val="000F1BC0"/>
    <w:rsid w:val="000F492C"/>
    <w:rsid w:val="000F634A"/>
    <w:rsid w:val="000F6D40"/>
    <w:rsid w:val="000F7B25"/>
    <w:rsid w:val="00105DCF"/>
    <w:rsid w:val="001072C0"/>
    <w:rsid w:val="0011046F"/>
    <w:rsid w:val="001119D5"/>
    <w:rsid w:val="001123C0"/>
    <w:rsid w:val="00112482"/>
    <w:rsid w:val="0011344B"/>
    <w:rsid w:val="00117B18"/>
    <w:rsid w:val="00120241"/>
    <w:rsid w:val="001214A8"/>
    <w:rsid w:val="00124A4C"/>
    <w:rsid w:val="001305C7"/>
    <w:rsid w:val="0013373E"/>
    <w:rsid w:val="00135E11"/>
    <w:rsid w:val="001363F2"/>
    <w:rsid w:val="001374E6"/>
    <w:rsid w:val="001379C6"/>
    <w:rsid w:val="0014026D"/>
    <w:rsid w:val="00140847"/>
    <w:rsid w:val="001446D7"/>
    <w:rsid w:val="00150E1E"/>
    <w:rsid w:val="0015180B"/>
    <w:rsid w:val="00153B6F"/>
    <w:rsid w:val="001541A6"/>
    <w:rsid w:val="00155B4A"/>
    <w:rsid w:val="00156CEE"/>
    <w:rsid w:val="00156D33"/>
    <w:rsid w:val="00160A7E"/>
    <w:rsid w:val="00160DE4"/>
    <w:rsid w:val="00163EC8"/>
    <w:rsid w:val="00164B73"/>
    <w:rsid w:val="00164CE5"/>
    <w:rsid w:val="00166610"/>
    <w:rsid w:val="00172EB4"/>
    <w:rsid w:val="00173B3A"/>
    <w:rsid w:val="0017458B"/>
    <w:rsid w:val="00181169"/>
    <w:rsid w:val="001815C1"/>
    <w:rsid w:val="00182056"/>
    <w:rsid w:val="001822DC"/>
    <w:rsid w:val="00182488"/>
    <w:rsid w:val="00186BCC"/>
    <w:rsid w:val="00186ED4"/>
    <w:rsid w:val="00186EE6"/>
    <w:rsid w:val="00187740"/>
    <w:rsid w:val="00187899"/>
    <w:rsid w:val="00190082"/>
    <w:rsid w:val="001913B7"/>
    <w:rsid w:val="00191DE2"/>
    <w:rsid w:val="00192C74"/>
    <w:rsid w:val="00193DE8"/>
    <w:rsid w:val="00195D6B"/>
    <w:rsid w:val="001A1882"/>
    <w:rsid w:val="001A74B5"/>
    <w:rsid w:val="001B052A"/>
    <w:rsid w:val="001B0E8E"/>
    <w:rsid w:val="001B2183"/>
    <w:rsid w:val="001B328E"/>
    <w:rsid w:val="001B40D9"/>
    <w:rsid w:val="001C13BA"/>
    <w:rsid w:val="001D262E"/>
    <w:rsid w:val="001D302C"/>
    <w:rsid w:val="001D4002"/>
    <w:rsid w:val="001D53FF"/>
    <w:rsid w:val="001D6FD4"/>
    <w:rsid w:val="001D7445"/>
    <w:rsid w:val="001E11B1"/>
    <w:rsid w:val="001E6C93"/>
    <w:rsid w:val="001E6E38"/>
    <w:rsid w:val="001E7914"/>
    <w:rsid w:val="001F06A5"/>
    <w:rsid w:val="001F0734"/>
    <w:rsid w:val="001F0AB7"/>
    <w:rsid w:val="001F3B89"/>
    <w:rsid w:val="001F3CE6"/>
    <w:rsid w:val="001F3E49"/>
    <w:rsid w:val="001F54EC"/>
    <w:rsid w:val="001F65BE"/>
    <w:rsid w:val="001F6909"/>
    <w:rsid w:val="00201F40"/>
    <w:rsid w:val="00204EBA"/>
    <w:rsid w:val="002055E7"/>
    <w:rsid w:val="00206FEF"/>
    <w:rsid w:val="00207E4D"/>
    <w:rsid w:val="0021545B"/>
    <w:rsid w:val="002179B1"/>
    <w:rsid w:val="002211DC"/>
    <w:rsid w:val="002213A9"/>
    <w:rsid w:val="00221735"/>
    <w:rsid w:val="00224166"/>
    <w:rsid w:val="00227077"/>
    <w:rsid w:val="00227606"/>
    <w:rsid w:val="0022762C"/>
    <w:rsid w:val="00231CFE"/>
    <w:rsid w:val="00236E62"/>
    <w:rsid w:val="002417B2"/>
    <w:rsid w:val="00241CCE"/>
    <w:rsid w:val="00242181"/>
    <w:rsid w:val="00243BC0"/>
    <w:rsid w:val="0024486A"/>
    <w:rsid w:val="00245466"/>
    <w:rsid w:val="00247278"/>
    <w:rsid w:val="002473FB"/>
    <w:rsid w:val="00251C4D"/>
    <w:rsid w:val="00252EF9"/>
    <w:rsid w:val="00253295"/>
    <w:rsid w:val="002534D7"/>
    <w:rsid w:val="002546CC"/>
    <w:rsid w:val="00256F9E"/>
    <w:rsid w:val="00260B83"/>
    <w:rsid w:val="002617E9"/>
    <w:rsid w:val="00261E09"/>
    <w:rsid w:val="00262B21"/>
    <w:rsid w:val="00265184"/>
    <w:rsid w:val="00265AE5"/>
    <w:rsid w:val="00266AE8"/>
    <w:rsid w:val="00267026"/>
    <w:rsid w:val="00273135"/>
    <w:rsid w:val="0027509D"/>
    <w:rsid w:val="0027567E"/>
    <w:rsid w:val="00280DB5"/>
    <w:rsid w:val="0028147A"/>
    <w:rsid w:val="00282E37"/>
    <w:rsid w:val="00283B50"/>
    <w:rsid w:val="00284D28"/>
    <w:rsid w:val="002859CF"/>
    <w:rsid w:val="00286809"/>
    <w:rsid w:val="0029423A"/>
    <w:rsid w:val="00294930"/>
    <w:rsid w:val="00295F81"/>
    <w:rsid w:val="002A128D"/>
    <w:rsid w:val="002A7A14"/>
    <w:rsid w:val="002A7F7B"/>
    <w:rsid w:val="002B0D42"/>
    <w:rsid w:val="002B3CCC"/>
    <w:rsid w:val="002B46EF"/>
    <w:rsid w:val="002B5C21"/>
    <w:rsid w:val="002C3943"/>
    <w:rsid w:val="002C5A58"/>
    <w:rsid w:val="002D066C"/>
    <w:rsid w:val="002D2182"/>
    <w:rsid w:val="002D2721"/>
    <w:rsid w:val="002D29C2"/>
    <w:rsid w:val="002D5B84"/>
    <w:rsid w:val="002D63C1"/>
    <w:rsid w:val="002E2CC2"/>
    <w:rsid w:val="002E3D1D"/>
    <w:rsid w:val="002E4C43"/>
    <w:rsid w:val="002E6D80"/>
    <w:rsid w:val="002E743C"/>
    <w:rsid w:val="002F13C5"/>
    <w:rsid w:val="002F2D47"/>
    <w:rsid w:val="002F5C0F"/>
    <w:rsid w:val="002F66F1"/>
    <w:rsid w:val="002F7418"/>
    <w:rsid w:val="00300E40"/>
    <w:rsid w:val="00300EB5"/>
    <w:rsid w:val="00302D0C"/>
    <w:rsid w:val="00305346"/>
    <w:rsid w:val="00305A54"/>
    <w:rsid w:val="003111DE"/>
    <w:rsid w:val="00313AD0"/>
    <w:rsid w:val="0031544B"/>
    <w:rsid w:val="003156CE"/>
    <w:rsid w:val="00316CD5"/>
    <w:rsid w:val="003201E5"/>
    <w:rsid w:val="00322CA2"/>
    <w:rsid w:val="00324B7D"/>
    <w:rsid w:val="00325746"/>
    <w:rsid w:val="00331DA3"/>
    <w:rsid w:val="00333DC3"/>
    <w:rsid w:val="003371BD"/>
    <w:rsid w:val="00340CAA"/>
    <w:rsid w:val="00342F60"/>
    <w:rsid w:val="003437CD"/>
    <w:rsid w:val="00344D8A"/>
    <w:rsid w:val="003543F4"/>
    <w:rsid w:val="00355BC6"/>
    <w:rsid w:val="00356922"/>
    <w:rsid w:val="00361005"/>
    <w:rsid w:val="003640F4"/>
    <w:rsid w:val="00366C1B"/>
    <w:rsid w:val="00366F60"/>
    <w:rsid w:val="00370E85"/>
    <w:rsid w:val="00372D93"/>
    <w:rsid w:val="00372E43"/>
    <w:rsid w:val="003741D9"/>
    <w:rsid w:val="003744CE"/>
    <w:rsid w:val="003752F3"/>
    <w:rsid w:val="00376BA2"/>
    <w:rsid w:val="0038214F"/>
    <w:rsid w:val="00382544"/>
    <w:rsid w:val="00385539"/>
    <w:rsid w:val="0039006C"/>
    <w:rsid w:val="00390A64"/>
    <w:rsid w:val="00390E8B"/>
    <w:rsid w:val="003936C0"/>
    <w:rsid w:val="003948E4"/>
    <w:rsid w:val="00394DAF"/>
    <w:rsid w:val="00394EBF"/>
    <w:rsid w:val="00396925"/>
    <w:rsid w:val="003969FB"/>
    <w:rsid w:val="0039739E"/>
    <w:rsid w:val="003A01F6"/>
    <w:rsid w:val="003A02D7"/>
    <w:rsid w:val="003A0966"/>
    <w:rsid w:val="003A5451"/>
    <w:rsid w:val="003B0FD0"/>
    <w:rsid w:val="003B3062"/>
    <w:rsid w:val="003C4730"/>
    <w:rsid w:val="003C49BA"/>
    <w:rsid w:val="003C553B"/>
    <w:rsid w:val="003C695C"/>
    <w:rsid w:val="003C7A7F"/>
    <w:rsid w:val="003D27CC"/>
    <w:rsid w:val="003D6082"/>
    <w:rsid w:val="003D6228"/>
    <w:rsid w:val="003D6CE2"/>
    <w:rsid w:val="003D7C0C"/>
    <w:rsid w:val="003E027C"/>
    <w:rsid w:val="003E2E07"/>
    <w:rsid w:val="003E32F5"/>
    <w:rsid w:val="003E40D2"/>
    <w:rsid w:val="003E6818"/>
    <w:rsid w:val="003E6D8E"/>
    <w:rsid w:val="003F5BAF"/>
    <w:rsid w:val="003F5BB4"/>
    <w:rsid w:val="003F6D29"/>
    <w:rsid w:val="00400705"/>
    <w:rsid w:val="00402562"/>
    <w:rsid w:val="004025C6"/>
    <w:rsid w:val="004047B3"/>
    <w:rsid w:val="00405596"/>
    <w:rsid w:val="00405D3D"/>
    <w:rsid w:val="00406025"/>
    <w:rsid w:val="004105F3"/>
    <w:rsid w:val="0041260E"/>
    <w:rsid w:val="00415EBA"/>
    <w:rsid w:val="0041730C"/>
    <w:rsid w:val="00421DD7"/>
    <w:rsid w:val="00424368"/>
    <w:rsid w:val="00424C4B"/>
    <w:rsid w:val="0043307C"/>
    <w:rsid w:val="00435A39"/>
    <w:rsid w:val="00436724"/>
    <w:rsid w:val="00436829"/>
    <w:rsid w:val="00440325"/>
    <w:rsid w:val="00441910"/>
    <w:rsid w:val="004420A4"/>
    <w:rsid w:val="00442642"/>
    <w:rsid w:val="0044373E"/>
    <w:rsid w:val="00444350"/>
    <w:rsid w:val="00453E3E"/>
    <w:rsid w:val="004574A0"/>
    <w:rsid w:val="00460B76"/>
    <w:rsid w:val="00460BA3"/>
    <w:rsid w:val="00461607"/>
    <w:rsid w:val="0046410B"/>
    <w:rsid w:val="0046687D"/>
    <w:rsid w:val="00467079"/>
    <w:rsid w:val="004673A0"/>
    <w:rsid w:val="004675A6"/>
    <w:rsid w:val="0046773C"/>
    <w:rsid w:val="00472BFF"/>
    <w:rsid w:val="004736CC"/>
    <w:rsid w:val="0047471C"/>
    <w:rsid w:val="00476A33"/>
    <w:rsid w:val="004776AF"/>
    <w:rsid w:val="00477EFF"/>
    <w:rsid w:val="00480CDC"/>
    <w:rsid w:val="00482C64"/>
    <w:rsid w:val="00483C04"/>
    <w:rsid w:val="00484ACC"/>
    <w:rsid w:val="0048561B"/>
    <w:rsid w:val="00486753"/>
    <w:rsid w:val="0048685A"/>
    <w:rsid w:val="00490BE0"/>
    <w:rsid w:val="00490FC1"/>
    <w:rsid w:val="00491B32"/>
    <w:rsid w:val="004928F3"/>
    <w:rsid w:val="00493229"/>
    <w:rsid w:val="0049788B"/>
    <w:rsid w:val="004A2005"/>
    <w:rsid w:val="004A2A83"/>
    <w:rsid w:val="004A3545"/>
    <w:rsid w:val="004A4374"/>
    <w:rsid w:val="004A6C1F"/>
    <w:rsid w:val="004A7DAF"/>
    <w:rsid w:val="004B24A4"/>
    <w:rsid w:val="004B27F3"/>
    <w:rsid w:val="004B34FD"/>
    <w:rsid w:val="004B356C"/>
    <w:rsid w:val="004B386E"/>
    <w:rsid w:val="004B4A4D"/>
    <w:rsid w:val="004B51BB"/>
    <w:rsid w:val="004B7EC0"/>
    <w:rsid w:val="004C19FC"/>
    <w:rsid w:val="004C1AF9"/>
    <w:rsid w:val="004C61B3"/>
    <w:rsid w:val="004C61D5"/>
    <w:rsid w:val="004C6C0A"/>
    <w:rsid w:val="004C7DEF"/>
    <w:rsid w:val="004D41E8"/>
    <w:rsid w:val="004D5F83"/>
    <w:rsid w:val="004D63F2"/>
    <w:rsid w:val="004E2DB9"/>
    <w:rsid w:val="004E4135"/>
    <w:rsid w:val="004E5A57"/>
    <w:rsid w:val="004E5BF9"/>
    <w:rsid w:val="004E5D02"/>
    <w:rsid w:val="004E6095"/>
    <w:rsid w:val="004E7047"/>
    <w:rsid w:val="004F2347"/>
    <w:rsid w:val="004F3101"/>
    <w:rsid w:val="004F39B4"/>
    <w:rsid w:val="004F5F4D"/>
    <w:rsid w:val="005022AD"/>
    <w:rsid w:val="0050602B"/>
    <w:rsid w:val="0051071B"/>
    <w:rsid w:val="005131EA"/>
    <w:rsid w:val="00513268"/>
    <w:rsid w:val="005155AD"/>
    <w:rsid w:val="00517876"/>
    <w:rsid w:val="0052306C"/>
    <w:rsid w:val="0052348E"/>
    <w:rsid w:val="0052518E"/>
    <w:rsid w:val="0053067D"/>
    <w:rsid w:val="00530C03"/>
    <w:rsid w:val="005316CD"/>
    <w:rsid w:val="00534DEA"/>
    <w:rsid w:val="00536523"/>
    <w:rsid w:val="005377FD"/>
    <w:rsid w:val="005379F2"/>
    <w:rsid w:val="005433ED"/>
    <w:rsid w:val="0054340E"/>
    <w:rsid w:val="005450B7"/>
    <w:rsid w:val="005465AF"/>
    <w:rsid w:val="00546FE0"/>
    <w:rsid w:val="00552414"/>
    <w:rsid w:val="00554FF0"/>
    <w:rsid w:val="0055743F"/>
    <w:rsid w:val="00557C7E"/>
    <w:rsid w:val="00560FD5"/>
    <w:rsid w:val="00561C76"/>
    <w:rsid w:val="0056382A"/>
    <w:rsid w:val="00565FED"/>
    <w:rsid w:val="005703D6"/>
    <w:rsid w:val="00572E03"/>
    <w:rsid w:val="00574DA0"/>
    <w:rsid w:val="00576264"/>
    <w:rsid w:val="005779C3"/>
    <w:rsid w:val="00581B27"/>
    <w:rsid w:val="005839EE"/>
    <w:rsid w:val="0058556D"/>
    <w:rsid w:val="0058583E"/>
    <w:rsid w:val="00586A45"/>
    <w:rsid w:val="00592663"/>
    <w:rsid w:val="005938AB"/>
    <w:rsid w:val="00594073"/>
    <w:rsid w:val="00594908"/>
    <w:rsid w:val="005970E4"/>
    <w:rsid w:val="005971D6"/>
    <w:rsid w:val="005A1273"/>
    <w:rsid w:val="005A268D"/>
    <w:rsid w:val="005A28F8"/>
    <w:rsid w:val="005A2ABF"/>
    <w:rsid w:val="005A2F00"/>
    <w:rsid w:val="005A3B5D"/>
    <w:rsid w:val="005A4C1A"/>
    <w:rsid w:val="005A54EC"/>
    <w:rsid w:val="005A62DF"/>
    <w:rsid w:val="005A7A17"/>
    <w:rsid w:val="005A7ED2"/>
    <w:rsid w:val="005B064F"/>
    <w:rsid w:val="005B15E3"/>
    <w:rsid w:val="005B1733"/>
    <w:rsid w:val="005B4BF0"/>
    <w:rsid w:val="005B55FA"/>
    <w:rsid w:val="005B7D7B"/>
    <w:rsid w:val="005C097A"/>
    <w:rsid w:val="005C139A"/>
    <w:rsid w:val="005C2291"/>
    <w:rsid w:val="005C31E0"/>
    <w:rsid w:val="005C7FD0"/>
    <w:rsid w:val="005D05C2"/>
    <w:rsid w:val="005D232E"/>
    <w:rsid w:val="005D36D3"/>
    <w:rsid w:val="005D3A56"/>
    <w:rsid w:val="005D642F"/>
    <w:rsid w:val="005D6BE6"/>
    <w:rsid w:val="005D70CE"/>
    <w:rsid w:val="005D7C8B"/>
    <w:rsid w:val="005E06A0"/>
    <w:rsid w:val="005E3F46"/>
    <w:rsid w:val="005E6D59"/>
    <w:rsid w:val="005E7095"/>
    <w:rsid w:val="005E789A"/>
    <w:rsid w:val="005F197F"/>
    <w:rsid w:val="005F2CF8"/>
    <w:rsid w:val="005F2FDE"/>
    <w:rsid w:val="005F3A4B"/>
    <w:rsid w:val="005F4899"/>
    <w:rsid w:val="005F61E7"/>
    <w:rsid w:val="005F656C"/>
    <w:rsid w:val="005F774A"/>
    <w:rsid w:val="005F79F4"/>
    <w:rsid w:val="00600806"/>
    <w:rsid w:val="00601BC2"/>
    <w:rsid w:val="0060429B"/>
    <w:rsid w:val="0060517C"/>
    <w:rsid w:val="0061617C"/>
    <w:rsid w:val="00616829"/>
    <w:rsid w:val="00621BE7"/>
    <w:rsid w:val="00623DF7"/>
    <w:rsid w:val="0062582A"/>
    <w:rsid w:val="00631A33"/>
    <w:rsid w:val="00632E5C"/>
    <w:rsid w:val="00633AFD"/>
    <w:rsid w:val="00633BDB"/>
    <w:rsid w:val="00633D78"/>
    <w:rsid w:val="006359FC"/>
    <w:rsid w:val="0064138F"/>
    <w:rsid w:val="00647F9B"/>
    <w:rsid w:val="006504A8"/>
    <w:rsid w:val="00650B39"/>
    <w:rsid w:val="00652EAC"/>
    <w:rsid w:val="00656D17"/>
    <w:rsid w:val="006570D0"/>
    <w:rsid w:val="00657E04"/>
    <w:rsid w:val="00660BD7"/>
    <w:rsid w:val="00662077"/>
    <w:rsid w:val="00663037"/>
    <w:rsid w:val="00665507"/>
    <w:rsid w:val="00665EE4"/>
    <w:rsid w:val="006673DE"/>
    <w:rsid w:val="00671A3B"/>
    <w:rsid w:val="00672E43"/>
    <w:rsid w:val="0067465D"/>
    <w:rsid w:val="00676CC4"/>
    <w:rsid w:val="006773B4"/>
    <w:rsid w:val="006776FB"/>
    <w:rsid w:val="00677ADD"/>
    <w:rsid w:val="00680F49"/>
    <w:rsid w:val="0068188C"/>
    <w:rsid w:val="00684090"/>
    <w:rsid w:val="00686032"/>
    <w:rsid w:val="0069534C"/>
    <w:rsid w:val="00696080"/>
    <w:rsid w:val="00697CC2"/>
    <w:rsid w:val="00697D56"/>
    <w:rsid w:val="006A081E"/>
    <w:rsid w:val="006A357B"/>
    <w:rsid w:val="006A62ED"/>
    <w:rsid w:val="006A65D8"/>
    <w:rsid w:val="006B2AF5"/>
    <w:rsid w:val="006B309F"/>
    <w:rsid w:val="006B482D"/>
    <w:rsid w:val="006C42C3"/>
    <w:rsid w:val="006C65D5"/>
    <w:rsid w:val="006E02F3"/>
    <w:rsid w:val="006E5B4F"/>
    <w:rsid w:val="006E7571"/>
    <w:rsid w:val="006F1A8B"/>
    <w:rsid w:val="006F2A47"/>
    <w:rsid w:val="006F3D37"/>
    <w:rsid w:val="006F4A73"/>
    <w:rsid w:val="006F5A03"/>
    <w:rsid w:val="006F62CC"/>
    <w:rsid w:val="006F7F22"/>
    <w:rsid w:val="00700DD1"/>
    <w:rsid w:val="00700FF0"/>
    <w:rsid w:val="007022D1"/>
    <w:rsid w:val="007050C5"/>
    <w:rsid w:val="007057C5"/>
    <w:rsid w:val="00705B2D"/>
    <w:rsid w:val="00710163"/>
    <w:rsid w:val="007107D2"/>
    <w:rsid w:val="0071380E"/>
    <w:rsid w:val="007157E1"/>
    <w:rsid w:val="00715C06"/>
    <w:rsid w:val="00723EAA"/>
    <w:rsid w:val="00727B1B"/>
    <w:rsid w:val="007303CC"/>
    <w:rsid w:val="0073216C"/>
    <w:rsid w:val="00732300"/>
    <w:rsid w:val="007325E9"/>
    <w:rsid w:val="00732D35"/>
    <w:rsid w:val="00732E51"/>
    <w:rsid w:val="0074132C"/>
    <w:rsid w:val="00741A59"/>
    <w:rsid w:val="00744722"/>
    <w:rsid w:val="00747B65"/>
    <w:rsid w:val="00750160"/>
    <w:rsid w:val="00752FA9"/>
    <w:rsid w:val="007559D0"/>
    <w:rsid w:val="00763AEF"/>
    <w:rsid w:val="00766167"/>
    <w:rsid w:val="007714A5"/>
    <w:rsid w:val="0077484E"/>
    <w:rsid w:val="00775B96"/>
    <w:rsid w:val="0077681C"/>
    <w:rsid w:val="00780649"/>
    <w:rsid w:val="00780865"/>
    <w:rsid w:val="00781B09"/>
    <w:rsid w:val="00782640"/>
    <w:rsid w:val="00792010"/>
    <w:rsid w:val="00792E05"/>
    <w:rsid w:val="0079434F"/>
    <w:rsid w:val="00794F42"/>
    <w:rsid w:val="00796029"/>
    <w:rsid w:val="00796BF4"/>
    <w:rsid w:val="00797448"/>
    <w:rsid w:val="007A11D9"/>
    <w:rsid w:val="007A2D9F"/>
    <w:rsid w:val="007B0085"/>
    <w:rsid w:val="007B1B9B"/>
    <w:rsid w:val="007B5A81"/>
    <w:rsid w:val="007B7F04"/>
    <w:rsid w:val="007C17AB"/>
    <w:rsid w:val="007C250D"/>
    <w:rsid w:val="007C2801"/>
    <w:rsid w:val="007C6C50"/>
    <w:rsid w:val="007C7012"/>
    <w:rsid w:val="007D08C6"/>
    <w:rsid w:val="007D2A60"/>
    <w:rsid w:val="007D3117"/>
    <w:rsid w:val="007D378A"/>
    <w:rsid w:val="007D5CD5"/>
    <w:rsid w:val="007D600A"/>
    <w:rsid w:val="007E09D4"/>
    <w:rsid w:val="007E0C28"/>
    <w:rsid w:val="007E3FEF"/>
    <w:rsid w:val="007F2847"/>
    <w:rsid w:val="007F5D6A"/>
    <w:rsid w:val="007F6BD6"/>
    <w:rsid w:val="0080349A"/>
    <w:rsid w:val="008115E8"/>
    <w:rsid w:val="0081206B"/>
    <w:rsid w:val="00813993"/>
    <w:rsid w:val="00813B6A"/>
    <w:rsid w:val="008170ED"/>
    <w:rsid w:val="008173AD"/>
    <w:rsid w:val="00817BE2"/>
    <w:rsid w:val="008267D7"/>
    <w:rsid w:val="00826DBF"/>
    <w:rsid w:val="0083612D"/>
    <w:rsid w:val="008369A9"/>
    <w:rsid w:val="00840E7A"/>
    <w:rsid w:val="0084261E"/>
    <w:rsid w:val="008468C3"/>
    <w:rsid w:val="008476CA"/>
    <w:rsid w:val="0085066A"/>
    <w:rsid w:val="0085091B"/>
    <w:rsid w:val="00852344"/>
    <w:rsid w:val="00852BBE"/>
    <w:rsid w:val="00853D08"/>
    <w:rsid w:val="0085499A"/>
    <w:rsid w:val="0085551A"/>
    <w:rsid w:val="00856441"/>
    <w:rsid w:val="00857387"/>
    <w:rsid w:val="00857408"/>
    <w:rsid w:val="00861F94"/>
    <w:rsid w:val="0086221A"/>
    <w:rsid w:val="00863B3F"/>
    <w:rsid w:val="00864061"/>
    <w:rsid w:val="00864382"/>
    <w:rsid w:val="00864699"/>
    <w:rsid w:val="00866441"/>
    <w:rsid w:val="00870F4D"/>
    <w:rsid w:val="008719F5"/>
    <w:rsid w:val="00873568"/>
    <w:rsid w:val="00873D5B"/>
    <w:rsid w:val="00875712"/>
    <w:rsid w:val="00875794"/>
    <w:rsid w:val="00880BAD"/>
    <w:rsid w:val="00881C3A"/>
    <w:rsid w:val="00881C67"/>
    <w:rsid w:val="00881F5A"/>
    <w:rsid w:val="008846CD"/>
    <w:rsid w:val="00885F9B"/>
    <w:rsid w:val="008875D4"/>
    <w:rsid w:val="00892731"/>
    <w:rsid w:val="00892D64"/>
    <w:rsid w:val="00893408"/>
    <w:rsid w:val="00893C85"/>
    <w:rsid w:val="00894C16"/>
    <w:rsid w:val="008950C3"/>
    <w:rsid w:val="0089643B"/>
    <w:rsid w:val="008A177D"/>
    <w:rsid w:val="008A2B74"/>
    <w:rsid w:val="008B14D1"/>
    <w:rsid w:val="008B1B16"/>
    <w:rsid w:val="008B23D6"/>
    <w:rsid w:val="008B23D9"/>
    <w:rsid w:val="008B2C93"/>
    <w:rsid w:val="008B3252"/>
    <w:rsid w:val="008B40D2"/>
    <w:rsid w:val="008C297E"/>
    <w:rsid w:val="008C4729"/>
    <w:rsid w:val="008D2B87"/>
    <w:rsid w:val="008D524A"/>
    <w:rsid w:val="008D76C9"/>
    <w:rsid w:val="008E38EB"/>
    <w:rsid w:val="008E51AD"/>
    <w:rsid w:val="008E7338"/>
    <w:rsid w:val="008F0179"/>
    <w:rsid w:val="008F1135"/>
    <w:rsid w:val="008F18E0"/>
    <w:rsid w:val="008F3430"/>
    <w:rsid w:val="008F37C1"/>
    <w:rsid w:val="008F3A17"/>
    <w:rsid w:val="008F4471"/>
    <w:rsid w:val="008F63FB"/>
    <w:rsid w:val="0090276C"/>
    <w:rsid w:val="00904263"/>
    <w:rsid w:val="009108D0"/>
    <w:rsid w:val="00911612"/>
    <w:rsid w:val="009132DB"/>
    <w:rsid w:val="00913A33"/>
    <w:rsid w:val="00917B2F"/>
    <w:rsid w:val="0092011B"/>
    <w:rsid w:val="0092074B"/>
    <w:rsid w:val="00921319"/>
    <w:rsid w:val="0092215F"/>
    <w:rsid w:val="00922DE9"/>
    <w:rsid w:val="00931121"/>
    <w:rsid w:val="00931CFD"/>
    <w:rsid w:val="009324FD"/>
    <w:rsid w:val="009342DC"/>
    <w:rsid w:val="00935E51"/>
    <w:rsid w:val="00935F49"/>
    <w:rsid w:val="00936EF9"/>
    <w:rsid w:val="009375D8"/>
    <w:rsid w:val="009427A4"/>
    <w:rsid w:val="00942D8C"/>
    <w:rsid w:val="0094359F"/>
    <w:rsid w:val="00945B84"/>
    <w:rsid w:val="00946C29"/>
    <w:rsid w:val="00946FF7"/>
    <w:rsid w:val="00947404"/>
    <w:rsid w:val="00947877"/>
    <w:rsid w:val="0095073F"/>
    <w:rsid w:val="00951A1C"/>
    <w:rsid w:val="00954424"/>
    <w:rsid w:val="00955104"/>
    <w:rsid w:val="00955BFF"/>
    <w:rsid w:val="00955CA1"/>
    <w:rsid w:val="00955DA4"/>
    <w:rsid w:val="00957A12"/>
    <w:rsid w:val="00963E5B"/>
    <w:rsid w:val="00964C04"/>
    <w:rsid w:val="009663E5"/>
    <w:rsid w:val="009665EE"/>
    <w:rsid w:val="0097080B"/>
    <w:rsid w:val="00970BFA"/>
    <w:rsid w:val="009712C2"/>
    <w:rsid w:val="00973390"/>
    <w:rsid w:val="00973433"/>
    <w:rsid w:val="009737D7"/>
    <w:rsid w:val="00974286"/>
    <w:rsid w:val="009757AC"/>
    <w:rsid w:val="00977CE9"/>
    <w:rsid w:val="00980A19"/>
    <w:rsid w:val="009812FF"/>
    <w:rsid w:val="00981A91"/>
    <w:rsid w:val="00983D28"/>
    <w:rsid w:val="00993206"/>
    <w:rsid w:val="009937AC"/>
    <w:rsid w:val="009959DC"/>
    <w:rsid w:val="00996316"/>
    <w:rsid w:val="009969F3"/>
    <w:rsid w:val="00996CC8"/>
    <w:rsid w:val="00997B3F"/>
    <w:rsid w:val="009A08CC"/>
    <w:rsid w:val="009A197B"/>
    <w:rsid w:val="009A7300"/>
    <w:rsid w:val="009A7783"/>
    <w:rsid w:val="009B5652"/>
    <w:rsid w:val="009B5BE0"/>
    <w:rsid w:val="009B7067"/>
    <w:rsid w:val="009B7B58"/>
    <w:rsid w:val="009C00B3"/>
    <w:rsid w:val="009C1034"/>
    <w:rsid w:val="009C53B4"/>
    <w:rsid w:val="009C6C8C"/>
    <w:rsid w:val="009D0465"/>
    <w:rsid w:val="009D158C"/>
    <w:rsid w:val="009D1FDC"/>
    <w:rsid w:val="009D4A94"/>
    <w:rsid w:val="009D6A4D"/>
    <w:rsid w:val="009E05B4"/>
    <w:rsid w:val="009E0FB2"/>
    <w:rsid w:val="009E2F5A"/>
    <w:rsid w:val="009E3990"/>
    <w:rsid w:val="009E5877"/>
    <w:rsid w:val="009E6204"/>
    <w:rsid w:val="009E6424"/>
    <w:rsid w:val="009E6940"/>
    <w:rsid w:val="009F1DA3"/>
    <w:rsid w:val="009F308D"/>
    <w:rsid w:val="009F31AD"/>
    <w:rsid w:val="009F3FE7"/>
    <w:rsid w:val="009F78A6"/>
    <w:rsid w:val="00A02215"/>
    <w:rsid w:val="00A04A0B"/>
    <w:rsid w:val="00A0636E"/>
    <w:rsid w:val="00A1037D"/>
    <w:rsid w:val="00A10C19"/>
    <w:rsid w:val="00A125A7"/>
    <w:rsid w:val="00A12954"/>
    <w:rsid w:val="00A12E8A"/>
    <w:rsid w:val="00A2096C"/>
    <w:rsid w:val="00A2151A"/>
    <w:rsid w:val="00A21EE1"/>
    <w:rsid w:val="00A226F6"/>
    <w:rsid w:val="00A24FE5"/>
    <w:rsid w:val="00A250F8"/>
    <w:rsid w:val="00A25C81"/>
    <w:rsid w:val="00A3009D"/>
    <w:rsid w:val="00A329A2"/>
    <w:rsid w:val="00A32C49"/>
    <w:rsid w:val="00A34BB5"/>
    <w:rsid w:val="00A36F2D"/>
    <w:rsid w:val="00A3708E"/>
    <w:rsid w:val="00A37709"/>
    <w:rsid w:val="00A40B13"/>
    <w:rsid w:val="00A42788"/>
    <w:rsid w:val="00A43482"/>
    <w:rsid w:val="00A4449D"/>
    <w:rsid w:val="00A45647"/>
    <w:rsid w:val="00A50DA6"/>
    <w:rsid w:val="00A5287B"/>
    <w:rsid w:val="00A561A1"/>
    <w:rsid w:val="00A6626E"/>
    <w:rsid w:val="00A66F18"/>
    <w:rsid w:val="00A70880"/>
    <w:rsid w:val="00A719E1"/>
    <w:rsid w:val="00A72BC5"/>
    <w:rsid w:val="00A75168"/>
    <w:rsid w:val="00A766F1"/>
    <w:rsid w:val="00A80B0D"/>
    <w:rsid w:val="00A83B68"/>
    <w:rsid w:val="00A84C31"/>
    <w:rsid w:val="00A8501F"/>
    <w:rsid w:val="00A85ADA"/>
    <w:rsid w:val="00A86565"/>
    <w:rsid w:val="00A87184"/>
    <w:rsid w:val="00A90E76"/>
    <w:rsid w:val="00A915C9"/>
    <w:rsid w:val="00A91D83"/>
    <w:rsid w:val="00A920AD"/>
    <w:rsid w:val="00A92BAB"/>
    <w:rsid w:val="00A9320A"/>
    <w:rsid w:val="00A93B06"/>
    <w:rsid w:val="00A95825"/>
    <w:rsid w:val="00A96104"/>
    <w:rsid w:val="00A97786"/>
    <w:rsid w:val="00AA0381"/>
    <w:rsid w:val="00AA1342"/>
    <w:rsid w:val="00AA3350"/>
    <w:rsid w:val="00AA60BD"/>
    <w:rsid w:val="00AA6714"/>
    <w:rsid w:val="00AA7AF9"/>
    <w:rsid w:val="00AB3207"/>
    <w:rsid w:val="00AB3245"/>
    <w:rsid w:val="00AB489D"/>
    <w:rsid w:val="00AB6FC4"/>
    <w:rsid w:val="00AC315C"/>
    <w:rsid w:val="00AC3DF8"/>
    <w:rsid w:val="00AC3DFE"/>
    <w:rsid w:val="00AC4C5E"/>
    <w:rsid w:val="00AC5E7D"/>
    <w:rsid w:val="00AC6414"/>
    <w:rsid w:val="00AC6C88"/>
    <w:rsid w:val="00AC707D"/>
    <w:rsid w:val="00AD07B5"/>
    <w:rsid w:val="00AD115B"/>
    <w:rsid w:val="00AD39AB"/>
    <w:rsid w:val="00AD6EF4"/>
    <w:rsid w:val="00AD73ED"/>
    <w:rsid w:val="00AE170F"/>
    <w:rsid w:val="00AE375D"/>
    <w:rsid w:val="00AE5C47"/>
    <w:rsid w:val="00AE6D66"/>
    <w:rsid w:val="00AF065E"/>
    <w:rsid w:val="00AF0CF1"/>
    <w:rsid w:val="00AF3D68"/>
    <w:rsid w:val="00AF4050"/>
    <w:rsid w:val="00AF775E"/>
    <w:rsid w:val="00B00E69"/>
    <w:rsid w:val="00B011D3"/>
    <w:rsid w:val="00B0123B"/>
    <w:rsid w:val="00B0295A"/>
    <w:rsid w:val="00B03DC4"/>
    <w:rsid w:val="00B1072F"/>
    <w:rsid w:val="00B118F2"/>
    <w:rsid w:val="00B11BCC"/>
    <w:rsid w:val="00B1322E"/>
    <w:rsid w:val="00B13799"/>
    <w:rsid w:val="00B1380A"/>
    <w:rsid w:val="00B14152"/>
    <w:rsid w:val="00B1439B"/>
    <w:rsid w:val="00B14723"/>
    <w:rsid w:val="00B15C35"/>
    <w:rsid w:val="00B16BC1"/>
    <w:rsid w:val="00B1707B"/>
    <w:rsid w:val="00B2183A"/>
    <w:rsid w:val="00B23AEE"/>
    <w:rsid w:val="00B2520F"/>
    <w:rsid w:val="00B2625F"/>
    <w:rsid w:val="00B274D6"/>
    <w:rsid w:val="00B276EC"/>
    <w:rsid w:val="00B326A9"/>
    <w:rsid w:val="00B3489E"/>
    <w:rsid w:val="00B34E58"/>
    <w:rsid w:val="00B420AB"/>
    <w:rsid w:val="00B4243D"/>
    <w:rsid w:val="00B43A23"/>
    <w:rsid w:val="00B44713"/>
    <w:rsid w:val="00B45D15"/>
    <w:rsid w:val="00B51862"/>
    <w:rsid w:val="00B57649"/>
    <w:rsid w:val="00B60AEB"/>
    <w:rsid w:val="00B64F0B"/>
    <w:rsid w:val="00B659C7"/>
    <w:rsid w:val="00B674A2"/>
    <w:rsid w:val="00B737DC"/>
    <w:rsid w:val="00B75224"/>
    <w:rsid w:val="00B7653E"/>
    <w:rsid w:val="00B777D1"/>
    <w:rsid w:val="00B777F0"/>
    <w:rsid w:val="00B83833"/>
    <w:rsid w:val="00B84685"/>
    <w:rsid w:val="00B85E4F"/>
    <w:rsid w:val="00B877AD"/>
    <w:rsid w:val="00B87ED1"/>
    <w:rsid w:val="00B9119A"/>
    <w:rsid w:val="00B915E1"/>
    <w:rsid w:val="00B9212F"/>
    <w:rsid w:val="00B9278D"/>
    <w:rsid w:val="00B96561"/>
    <w:rsid w:val="00BA36F4"/>
    <w:rsid w:val="00BA3FA9"/>
    <w:rsid w:val="00BA7560"/>
    <w:rsid w:val="00BB0124"/>
    <w:rsid w:val="00BB471A"/>
    <w:rsid w:val="00BB5154"/>
    <w:rsid w:val="00BB5CCD"/>
    <w:rsid w:val="00BC129B"/>
    <w:rsid w:val="00BC19A6"/>
    <w:rsid w:val="00BC1CCA"/>
    <w:rsid w:val="00BC26C0"/>
    <w:rsid w:val="00BC2FDB"/>
    <w:rsid w:val="00BC37DD"/>
    <w:rsid w:val="00BC4608"/>
    <w:rsid w:val="00BC461F"/>
    <w:rsid w:val="00BC7E7F"/>
    <w:rsid w:val="00BD1FD8"/>
    <w:rsid w:val="00BD318E"/>
    <w:rsid w:val="00BD6350"/>
    <w:rsid w:val="00BD6A58"/>
    <w:rsid w:val="00BD6B3C"/>
    <w:rsid w:val="00BE4889"/>
    <w:rsid w:val="00BE4D30"/>
    <w:rsid w:val="00BE732E"/>
    <w:rsid w:val="00BF1041"/>
    <w:rsid w:val="00BF17D3"/>
    <w:rsid w:val="00BF4196"/>
    <w:rsid w:val="00BF4A40"/>
    <w:rsid w:val="00BF4D5F"/>
    <w:rsid w:val="00BF62F6"/>
    <w:rsid w:val="00C008A2"/>
    <w:rsid w:val="00C01E5B"/>
    <w:rsid w:val="00C04950"/>
    <w:rsid w:val="00C05B92"/>
    <w:rsid w:val="00C060A3"/>
    <w:rsid w:val="00C068FA"/>
    <w:rsid w:val="00C06CBD"/>
    <w:rsid w:val="00C073D0"/>
    <w:rsid w:val="00C07EAC"/>
    <w:rsid w:val="00C106F5"/>
    <w:rsid w:val="00C1106B"/>
    <w:rsid w:val="00C14EC3"/>
    <w:rsid w:val="00C15692"/>
    <w:rsid w:val="00C17FBB"/>
    <w:rsid w:val="00C203DC"/>
    <w:rsid w:val="00C21EAE"/>
    <w:rsid w:val="00C23B0F"/>
    <w:rsid w:val="00C259AE"/>
    <w:rsid w:val="00C26013"/>
    <w:rsid w:val="00C34610"/>
    <w:rsid w:val="00C3500C"/>
    <w:rsid w:val="00C3523A"/>
    <w:rsid w:val="00C35618"/>
    <w:rsid w:val="00C36CEC"/>
    <w:rsid w:val="00C40127"/>
    <w:rsid w:val="00C50B20"/>
    <w:rsid w:val="00C51282"/>
    <w:rsid w:val="00C5223C"/>
    <w:rsid w:val="00C52A10"/>
    <w:rsid w:val="00C53052"/>
    <w:rsid w:val="00C532AE"/>
    <w:rsid w:val="00C56912"/>
    <w:rsid w:val="00C60F41"/>
    <w:rsid w:val="00C63DBF"/>
    <w:rsid w:val="00C6486E"/>
    <w:rsid w:val="00C65CDC"/>
    <w:rsid w:val="00C6741D"/>
    <w:rsid w:val="00C70063"/>
    <w:rsid w:val="00C70693"/>
    <w:rsid w:val="00C7102B"/>
    <w:rsid w:val="00C77795"/>
    <w:rsid w:val="00C777D1"/>
    <w:rsid w:val="00C8560E"/>
    <w:rsid w:val="00C90A6B"/>
    <w:rsid w:val="00C941AC"/>
    <w:rsid w:val="00C95EF7"/>
    <w:rsid w:val="00C96140"/>
    <w:rsid w:val="00C97984"/>
    <w:rsid w:val="00CA1613"/>
    <w:rsid w:val="00CA60B0"/>
    <w:rsid w:val="00CA6CDC"/>
    <w:rsid w:val="00CA74A3"/>
    <w:rsid w:val="00CA7D14"/>
    <w:rsid w:val="00CB03E6"/>
    <w:rsid w:val="00CB17C4"/>
    <w:rsid w:val="00CB2667"/>
    <w:rsid w:val="00CB3AE0"/>
    <w:rsid w:val="00CB550A"/>
    <w:rsid w:val="00CB599F"/>
    <w:rsid w:val="00CB6293"/>
    <w:rsid w:val="00CB6A07"/>
    <w:rsid w:val="00CB7302"/>
    <w:rsid w:val="00CC14F9"/>
    <w:rsid w:val="00CC321A"/>
    <w:rsid w:val="00CC4C8A"/>
    <w:rsid w:val="00CC4F1C"/>
    <w:rsid w:val="00CC51E8"/>
    <w:rsid w:val="00CD3470"/>
    <w:rsid w:val="00CD4826"/>
    <w:rsid w:val="00CD498D"/>
    <w:rsid w:val="00CD5DF5"/>
    <w:rsid w:val="00CD6540"/>
    <w:rsid w:val="00CD6838"/>
    <w:rsid w:val="00CD6AC8"/>
    <w:rsid w:val="00CD7807"/>
    <w:rsid w:val="00CE03AE"/>
    <w:rsid w:val="00CE0774"/>
    <w:rsid w:val="00CE3646"/>
    <w:rsid w:val="00CE3F70"/>
    <w:rsid w:val="00CE4631"/>
    <w:rsid w:val="00CF01B8"/>
    <w:rsid w:val="00CF0341"/>
    <w:rsid w:val="00CF1F23"/>
    <w:rsid w:val="00CF2657"/>
    <w:rsid w:val="00CF2676"/>
    <w:rsid w:val="00CF28FA"/>
    <w:rsid w:val="00CF48F8"/>
    <w:rsid w:val="00CF4973"/>
    <w:rsid w:val="00CF7ABC"/>
    <w:rsid w:val="00D056E8"/>
    <w:rsid w:val="00D058D9"/>
    <w:rsid w:val="00D068D2"/>
    <w:rsid w:val="00D11CE5"/>
    <w:rsid w:val="00D17111"/>
    <w:rsid w:val="00D23C0C"/>
    <w:rsid w:val="00D24966"/>
    <w:rsid w:val="00D25ADB"/>
    <w:rsid w:val="00D31120"/>
    <w:rsid w:val="00D31E5E"/>
    <w:rsid w:val="00D34306"/>
    <w:rsid w:val="00D36BB7"/>
    <w:rsid w:val="00D40F77"/>
    <w:rsid w:val="00D44D80"/>
    <w:rsid w:val="00D452AA"/>
    <w:rsid w:val="00D45A17"/>
    <w:rsid w:val="00D466B6"/>
    <w:rsid w:val="00D47AD7"/>
    <w:rsid w:val="00D528FB"/>
    <w:rsid w:val="00D52F56"/>
    <w:rsid w:val="00D54DAD"/>
    <w:rsid w:val="00D5592D"/>
    <w:rsid w:val="00D560B2"/>
    <w:rsid w:val="00D57AD5"/>
    <w:rsid w:val="00D61C5B"/>
    <w:rsid w:val="00D63E8D"/>
    <w:rsid w:val="00D6486C"/>
    <w:rsid w:val="00D65DB9"/>
    <w:rsid w:val="00D65EDC"/>
    <w:rsid w:val="00D66938"/>
    <w:rsid w:val="00D72B90"/>
    <w:rsid w:val="00D73CBF"/>
    <w:rsid w:val="00D76A2D"/>
    <w:rsid w:val="00D80386"/>
    <w:rsid w:val="00D80F4F"/>
    <w:rsid w:val="00D81547"/>
    <w:rsid w:val="00D8243D"/>
    <w:rsid w:val="00D8259E"/>
    <w:rsid w:val="00D90215"/>
    <w:rsid w:val="00D91B3D"/>
    <w:rsid w:val="00D91C69"/>
    <w:rsid w:val="00D93F39"/>
    <w:rsid w:val="00D94936"/>
    <w:rsid w:val="00DA0447"/>
    <w:rsid w:val="00DA1581"/>
    <w:rsid w:val="00DA3869"/>
    <w:rsid w:val="00DB1746"/>
    <w:rsid w:val="00DB2F2A"/>
    <w:rsid w:val="00DB377C"/>
    <w:rsid w:val="00DB3A45"/>
    <w:rsid w:val="00DC0861"/>
    <w:rsid w:val="00DC18B2"/>
    <w:rsid w:val="00DC23DC"/>
    <w:rsid w:val="00DC5675"/>
    <w:rsid w:val="00DC636D"/>
    <w:rsid w:val="00DC76D4"/>
    <w:rsid w:val="00DC7CCE"/>
    <w:rsid w:val="00DD1017"/>
    <w:rsid w:val="00DD2703"/>
    <w:rsid w:val="00DE0A2F"/>
    <w:rsid w:val="00DE0BDC"/>
    <w:rsid w:val="00DE13DA"/>
    <w:rsid w:val="00DE1CE2"/>
    <w:rsid w:val="00DE3DEC"/>
    <w:rsid w:val="00DE3EA4"/>
    <w:rsid w:val="00DE6417"/>
    <w:rsid w:val="00DE79FB"/>
    <w:rsid w:val="00DF505E"/>
    <w:rsid w:val="00DF5CF6"/>
    <w:rsid w:val="00DF7A14"/>
    <w:rsid w:val="00E03E7F"/>
    <w:rsid w:val="00E061A6"/>
    <w:rsid w:val="00E14786"/>
    <w:rsid w:val="00E15491"/>
    <w:rsid w:val="00E15CC0"/>
    <w:rsid w:val="00E171BE"/>
    <w:rsid w:val="00E2254D"/>
    <w:rsid w:val="00E24D3F"/>
    <w:rsid w:val="00E25505"/>
    <w:rsid w:val="00E30119"/>
    <w:rsid w:val="00E3029F"/>
    <w:rsid w:val="00E33B6B"/>
    <w:rsid w:val="00E35AE9"/>
    <w:rsid w:val="00E35E21"/>
    <w:rsid w:val="00E365EA"/>
    <w:rsid w:val="00E40A1A"/>
    <w:rsid w:val="00E40D6F"/>
    <w:rsid w:val="00E41CF9"/>
    <w:rsid w:val="00E434A9"/>
    <w:rsid w:val="00E50AF3"/>
    <w:rsid w:val="00E5266C"/>
    <w:rsid w:val="00E530C1"/>
    <w:rsid w:val="00E55E2E"/>
    <w:rsid w:val="00E56978"/>
    <w:rsid w:val="00E569EB"/>
    <w:rsid w:val="00E57C33"/>
    <w:rsid w:val="00E608F8"/>
    <w:rsid w:val="00E6180D"/>
    <w:rsid w:val="00E6190B"/>
    <w:rsid w:val="00E6197A"/>
    <w:rsid w:val="00E6220C"/>
    <w:rsid w:val="00E648B6"/>
    <w:rsid w:val="00E64BD3"/>
    <w:rsid w:val="00E73FE0"/>
    <w:rsid w:val="00E74746"/>
    <w:rsid w:val="00E777D9"/>
    <w:rsid w:val="00E815A9"/>
    <w:rsid w:val="00E81FA6"/>
    <w:rsid w:val="00E82782"/>
    <w:rsid w:val="00E82C26"/>
    <w:rsid w:val="00E83039"/>
    <w:rsid w:val="00E90617"/>
    <w:rsid w:val="00E9359C"/>
    <w:rsid w:val="00E97ADE"/>
    <w:rsid w:val="00EA3A1A"/>
    <w:rsid w:val="00EA561F"/>
    <w:rsid w:val="00EA70DF"/>
    <w:rsid w:val="00EA7E76"/>
    <w:rsid w:val="00EB0392"/>
    <w:rsid w:val="00EB1212"/>
    <w:rsid w:val="00EB3D19"/>
    <w:rsid w:val="00EB3FDF"/>
    <w:rsid w:val="00EB4A9A"/>
    <w:rsid w:val="00EB5D27"/>
    <w:rsid w:val="00EB61DC"/>
    <w:rsid w:val="00EB6B4F"/>
    <w:rsid w:val="00EC027D"/>
    <w:rsid w:val="00EC2AB1"/>
    <w:rsid w:val="00EC4179"/>
    <w:rsid w:val="00EC4D4B"/>
    <w:rsid w:val="00EC56F7"/>
    <w:rsid w:val="00ED0A3F"/>
    <w:rsid w:val="00ED226E"/>
    <w:rsid w:val="00ED283A"/>
    <w:rsid w:val="00ED3FFA"/>
    <w:rsid w:val="00ED418D"/>
    <w:rsid w:val="00ED5EE2"/>
    <w:rsid w:val="00ED70D4"/>
    <w:rsid w:val="00ED7FBC"/>
    <w:rsid w:val="00EE0F7F"/>
    <w:rsid w:val="00EE698A"/>
    <w:rsid w:val="00EE75DA"/>
    <w:rsid w:val="00EF0C7A"/>
    <w:rsid w:val="00EF3110"/>
    <w:rsid w:val="00EF311A"/>
    <w:rsid w:val="00EF5BE5"/>
    <w:rsid w:val="00EF7656"/>
    <w:rsid w:val="00EF769E"/>
    <w:rsid w:val="00EF7A58"/>
    <w:rsid w:val="00F00CD8"/>
    <w:rsid w:val="00F0558E"/>
    <w:rsid w:val="00F111F0"/>
    <w:rsid w:val="00F13F35"/>
    <w:rsid w:val="00F23A9A"/>
    <w:rsid w:val="00F3018A"/>
    <w:rsid w:val="00F31CE6"/>
    <w:rsid w:val="00F32F10"/>
    <w:rsid w:val="00F3339C"/>
    <w:rsid w:val="00F336BA"/>
    <w:rsid w:val="00F358C1"/>
    <w:rsid w:val="00F40039"/>
    <w:rsid w:val="00F41776"/>
    <w:rsid w:val="00F4299A"/>
    <w:rsid w:val="00F50AF0"/>
    <w:rsid w:val="00F51CC5"/>
    <w:rsid w:val="00F53649"/>
    <w:rsid w:val="00F53966"/>
    <w:rsid w:val="00F567D4"/>
    <w:rsid w:val="00F57B43"/>
    <w:rsid w:val="00F60F22"/>
    <w:rsid w:val="00F620B7"/>
    <w:rsid w:val="00F62BC0"/>
    <w:rsid w:val="00F63A4C"/>
    <w:rsid w:val="00F709C8"/>
    <w:rsid w:val="00F722BF"/>
    <w:rsid w:val="00F74DD4"/>
    <w:rsid w:val="00F75FC7"/>
    <w:rsid w:val="00F76790"/>
    <w:rsid w:val="00F76E39"/>
    <w:rsid w:val="00F777A0"/>
    <w:rsid w:val="00F81E7D"/>
    <w:rsid w:val="00F863FC"/>
    <w:rsid w:val="00F87762"/>
    <w:rsid w:val="00F934BD"/>
    <w:rsid w:val="00F94673"/>
    <w:rsid w:val="00F94AD0"/>
    <w:rsid w:val="00F95263"/>
    <w:rsid w:val="00F96553"/>
    <w:rsid w:val="00F967FF"/>
    <w:rsid w:val="00F979A4"/>
    <w:rsid w:val="00F97FF6"/>
    <w:rsid w:val="00FA0386"/>
    <w:rsid w:val="00FA1081"/>
    <w:rsid w:val="00FA27EB"/>
    <w:rsid w:val="00FA2FD2"/>
    <w:rsid w:val="00FA371C"/>
    <w:rsid w:val="00FA5490"/>
    <w:rsid w:val="00FA6F76"/>
    <w:rsid w:val="00FB0E05"/>
    <w:rsid w:val="00FB10B4"/>
    <w:rsid w:val="00FB2A9E"/>
    <w:rsid w:val="00FB3F78"/>
    <w:rsid w:val="00FB5EF8"/>
    <w:rsid w:val="00FB6F8D"/>
    <w:rsid w:val="00FC01CC"/>
    <w:rsid w:val="00FC1014"/>
    <w:rsid w:val="00FC1A28"/>
    <w:rsid w:val="00FC1AA3"/>
    <w:rsid w:val="00FC3EAA"/>
    <w:rsid w:val="00FC5C01"/>
    <w:rsid w:val="00FC7BCE"/>
    <w:rsid w:val="00FD0176"/>
    <w:rsid w:val="00FD252B"/>
    <w:rsid w:val="00FD3BA7"/>
    <w:rsid w:val="00FD5464"/>
    <w:rsid w:val="00FD578F"/>
    <w:rsid w:val="00FD6375"/>
    <w:rsid w:val="00FD6B23"/>
    <w:rsid w:val="00FE1971"/>
    <w:rsid w:val="00FE20F0"/>
    <w:rsid w:val="00FE4764"/>
    <w:rsid w:val="00FE6288"/>
    <w:rsid w:val="00FE78A4"/>
    <w:rsid w:val="00FE7E7A"/>
    <w:rsid w:val="00FF1046"/>
    <w:rsid w:val="00FF53B6"/>
    <w:rsid w:val="00FF6208"/>
    <w:rsid w:val="00FF6BF8"/>
    <w:rsid w:val="2B95DFC4"/>
    <w:rsid w:val="7CD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70D0B"/>
  <w15:docId w15:val="{97A357D7-C0FF-4359-A5D9-90E63B8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B2"/>
    <w:rPr>
      <w:rFonts w:asciiTheme="minorHAnsi" w:eastAsiaTheme="minorEastAsia" w:hAnsi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77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560B2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77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77D9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7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D560B2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E777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semiHidden/>
    <w:rsid w:val="00E777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D36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36D3"/>
    <w:rPr>
      <w:rFonts w:asciiTheme="minorHAnsi" w:eastAsiaTheme="minorEastAsia" w:hAnsiTheme="minorHAnsi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D36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36D3"/>
    <w:rPr>
      <w:rFonts w:asciiTheme="minorHAnsi" w:eastAsiaTheme="minorEastAsia" w:hAnsiTheme="minorHAnsi"/>
      <w:sz w:val="24"/>
      <w:szCs w:val="24"/>
    </w:rPr>
  </w:style>
  <w:style w:type="table" w:styleId="Tabel-Gitter">
    <w:name w:val="Table Grid"/>
    <w:basedOn w:val="Tabel-Normal"/>
    <w:uiPriority w:val="59"/>
    <w:rsid w:val="00A9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8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83E"/>
    <w:rPr>
      <w:rFonts w:ascii="Tahoma" w:eastAsiaTheme="minorEastAsi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2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7D3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BF17D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C6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F25E-206E-4602-B382-0C6EB6B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Brevpapir-stående</Template>
  <TotalTime>109</TotalTime>
  <Pages>2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Dandanell Systemrådgivning A/S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Viggo Dandanell</dc:creator>
  <cp:lastModifiedBy>Ole Munch</cp:lastModifiedBy>
  <cp:revision>9</cp:revision>
  <cp:lastPrinted>2023-12-01T07:23:00Z</cp:lastPrinted>
  <dcterms:created xsi:type="dcterms:W3CDTF">2023-11-28T06:49:00Z</dcterms:created>
  <dcterms:modified xsi:type="dcterms:W3CDTF">2024-01-21T07:30:00Z</dcterms:modified>
</cp:coreProperties>
</file>